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0B" w:rsidRDefault="00B12E0B" w:rsidP="008D4BB4">
      <w:pPr>
        <w:rPr>
          <w:szCs w:val="22"/>
        </w:rPr>
      </w:pPr>
    </w:p>
    <w:p w:rsidR="00B12E0B" w:rsidRPr="00B12E0B" w:rsidRDefault="00B12E0B" w:rsidP="00B12E0B">
      <w:pPr>
        <w:rPr>
          <w:szCs w:val="22"/>
        </w:rPr>
      </w:pPr>
    </w:p>
    <w:p w:rsidR="00B12E0B" w:rsidRPr="00B12E0B" w:rsidRDefault="00B12E0B" w:rsidP="00B12E0B">
      <w:pPr>
        <w:rPr>
          <w:szCs w:val="22"/>
        </w:rPr>
      </w:pPr>
    </w:p>
    <w:p w:rsidR="00C74247" w:rsidRPr="007F5C07" w:rsidRDefault="00C74247" w:rsidP="00C74247">
      <w:pPr>
        <w:rPr>
          <w:rFonts w:cs="Arial"/>
          <w:b/>
          <w:bCs/>
          <w:color w:val="003B4C"/>
        </w:rPr>
      </w:pPr>
    </w:p>
    <w:p w:rsidR="00C74247" w:rsidRPr="007F5C07" w:rsidRDefault="00C74247" w:rsidP="00C74247">
      <w:pPr>
        <w:rPr>
          <w:rFonts w:cs="Arial"/>
          <w:b/>
          <w:bCs/>
          <w:color w:val="003B4C"/>
          <w:sz w:val="36"/>
          <w:szCs w:val="36"/>
        </w:rPr>
      </w:pPr>
      <w:r w:rsidRPr="007F5C07">
        <w:rPr>
          <w:rFonts w:cs="Arial"/>
          <w:b/>
          <w:bCs/>
          <w:color w:val="003B4C"/>
          <w:sz w:val="36"/>
          <w:szCs w:val="36"/>
        </w:rPr>
        <w:t>Employee Rights and Responsibilities (ERR) Workbook for</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r w:rsidRPr="007F5C07">
        <w:rPr>
          <w:rFonts w:cs="Arial"/>
          <w:b/>
          <w:bCs/>
          <w:color w:val="003B4C"/>
          <w:sz w:val="36"/>
          <w:szCs w:val="36"/>
        </w:rPr>
        <w:t>Apprentices in the Automotive Industry</w:t>
      </w:r>
    </w:p>
    <w:p w:rsidR="00C74247" w:rsidRPr="007F5C07" w:rsidRDefault="00C74247" w:rsidP="00C74247">
      <w:pPr>
        <w:rPr>
          <w:rFonts w:cs="Arial"/>
          <w:b/>
          <w:bCs/>
          <w:color w:val="003B4C"/>
          <w:sz w:val="36"/>
          <w:szCs w:val="36"/>
        </w:rPr>
      </w:pPr>
    </w:p>
    <w:p w:rsidR="00C74247" w:rsidRPr="007F5C07" w:rsidRDefault="00C74247" w:rsidP="00C74247">
      <w:pPr>
        <w:rPr>
          <w:rFonts w:cs="Arial"/>
          <w:b/>
          <w:bCs/>
          <w:color w:val="003B4C"/>
          <w:sz w:val="36"/>
          <w:szCs w:val="36"/>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Pr="00B12E0B" w:rsidRDefault="00B12E0B" w:rsidP="00B12E0B">
      <w:pPr>
        <w:rPr>
          <w:szCs w:val="22"/>
        </w:rPr>
      </w:pPr>
    </w:p>
    <w:p w:rsidR="00B12E0B" w:rsidRDefault="00B12E0B" w:rsidP="00B12E0B">
      <w:pPr>
        <w:rPr>
          <w:szCs w:val="22"/>
        </w:rPr>
      </w:pPr>
    </w:p>
    <w:p w:rsidR="00F1748D" w:rsidRDefault="00B12E0B" w:rsidP="00B12E0B">
      <w:pPr>
        <w:tabs>
          <w:tab w:val="left" w:pos="1725"/>
        </w:tabs>
        <w:rPr>
          <w:szCs w:val="22"/>
        </w:rPr>
      </w:pPr>
      <w:r>
        <w:rPr>
          <w:szCs w:val="22"/>
        </w:rPr>
        <w:tab/>
      </w: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B12E0B">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jc w:val="center"/>
        <w:rPr>
          <w:rFonts w:cs="Arial"/>
          <w:b/>
          <w:color w:val="003B4C"/>
        </w:rPr>
      </w:pPr>
      <w:r w:rsidRPr="007F5C07">
        <w:rPr>
          <w:rFonts w:cs="Arial"/>
          <w:b/>
          <w:color w:val="003B4C"/>
        </w:rPr>
        <w:t>CONTENTS</w:t>
      </w:r>
    </w:p>
    <w:p w:rsidR="00BA1C68" w:rsidRPr="007F5C07" w:rsidRDefault="00BA1C68" w:rsidP="00BA1C68">
      <w:pPr>
        <w:jc w:val="right"/>
        <w:rPr>
          <w:rFonts w:cs="Arial"/>
          <w:b/>
          <w:color w:val="003B4C"/>
        </w:rPr>
      </w:pP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530"/>
        <w:gridCol w:w="7610"/>
        <w:gridCol w:w="886"/>
      </w:tblGrid>
      <w:tr w:rsidR="00BA1C68" w:rsidRPr="007F5C07" w:rsidTr="003B2C12">
        <w:tc>
          <w:tcPr>
            <w:tcW w:w="534" w:type="dxa"/>
            <w:shd w:val="clear" w:color="auto" w:fill="B8CCE4"/>
          </w:tcPr>
          <w:p w:rsidR="00BA1C68" w:rsidRPr="007F5C07" w:rsidRDefault="00BA1C68" w:rsidP="003B2C12">
            <w:pPr>
              <w:rPr>
                <w:rFonts w:cs="Arial"/>
                <w:b/>
                <w:caps/>
                <w:color w:val="003B4C"/>
              </w:rPr>
            </w:pPr>
          </w:p>
        </w:tc>
        <w:tc>
          <w:tcPr>
            <w:tcW w:w="7796" w:type="dxa"/>
            <w:shd w:val="clear" w:color="auto" w:fill="B8CCE4"/>
          </w:tcPr>
          <w:p w:rsidR="00BA1C68" w:rsidRPr="007F5C07" w:rsidRDefault="00BA1C68" w:rsidP="003B2C12">
            <w:pPr>
              <w:rPr>
                <w:rFonts w:cs="Arial"/>
                <w:b/>
                <w:caps/>
                <w:color w:val="003B4C"/>
              </w:rPr>
            </w:pPr>
            <w:r w:rsidRPr="007F5C07">
              <w:rPr>
                <w:rFonts w:cs="Arial"/>
                <w:b/>
                <w:caps/>
                <w:color w:val="003B4C"/>
              </w:rPr>
              <w:t>Welcome and introduction</w:t>
            </w:r>
          </w:p>
          <w:p w:rsidR="00BA1C68" w:rsidRPr="007F5C07" w:rsidRDefault="00BA1C68" w:rsidP="003B2C12">
            <w:pPr>
              <w:rPr>
                <w:rFonts w:cs="Arial"/>
                <w:b/>
                <w:caps/>
                <w:color w:val="003B4C"/>
              </w:rPr>
            </w:pPr>
          </w:p>
        </w:tc>
        <w:tc>
          <w:tcPr>
            <w:tcW w:w="912" w:type="dxa"/>
            <w:shd w:val="clear" w:color="auto" w:fill="B8CCE4"/>
          </w:tcPr>
          <w:p w:rsidR="00BA1C68" w:rsidRPr="007F5C07" w:rsidRDefault="00BA1C68" w:rsidP="003B2C12">
            <w:pPr>
              <w:rPr>
                <w:rFonts w:cs="Arial"/>
                <w:b/>
                <w:caps/>
                <w:color w:val="003B4C"/>
              </w:rPr>
            </w:pPr>
          </w:p>
        </w:tc>
      </w:tr>
      <w:tr w:rsidR="00BA1C68" w:rsidRPr="007F5C07" w:rsidTr="003B2C12">
        <w:tc>
          <w:tcPr>
            <w:tcW w:w="534" w:type="dxa"/>
            <w:shd w:val="clear" w:color="auto" w:fill="B8CCE4"/>
          </w:tcPr>
          <w:p w:rsidR="00BA1C68" w:rsidRPr="007F5C07" w:rsidRDefault="00BA1C68" w:rsidP="003B2C12">
            <w:pPr>
              <w:rPr>
                <w:rFonts w:cs="Arial"/>
                <w:b/>
                <w:caps/>
                <w:color w:val="003B4C"/>
              </w:rPr>
            </w:pPr>
          </w:p>
        </w:tc>
        <w:tc>
          <w:tcPr>
            <w:tcW w:w="7796" w:type="dxa"/>
            <w:shd w:val="clear" w:color="auto" w:fill="B8CCE4"/>
          </w:tcPr>
          <w:p w:rsidR="00BA1C68" w:rsidRPr="007F5C07" w:rsidRDefault="00BA1C68" w:rsidP="003B2C12">
            <w:pPr>
              <w:rPr>
                <w:rFonts w:cs="Arial"/>
                <w:b/>
                <w:caps/>
                <w:color w:val="003B4C"/>
              </w:rPr>
            </w:pPr>
            <w:r w:rsidRPr="007F5C07">
              <w:rPr>
                <w:rFonts w:cs="Arial"/>
                <w:b/>
                <w:caps/>
                <w:color w:val="003B4C"/>
              </w:rPr>
              <w:t>How to use this workbook</w:t>
            </w:r>
          </w:p>
          <w:p w:rsidR="00BA1C68" w:rsidRPr="007F5C07" w:rsidRDefault="00BA1C68" w:rsidP="003B2C12">
            <w:pPr>
              <w:rPr>
                <w:rFonts w:cs="Arial"/>
                <w:b/>
                <w:caps/>
                <w:color w:val="003B4C"/>
              </w:rPr>
            </w:pPr>
          </w:p>
        </w:tc>
        <w:tc>
          <w:tcPr>
            <w:tcW w:w="912" w:type="dxa"/>
            <w:shd w:val="clear" w:color="auto" w:fill="B8CCE4"/>
          </w:tcPr>
          <w:p w:rsidR="00BA1C68" w:rsidRPr="007F5C07" w:rsidRDefault="00BA1C68" w:rsidP="003B2C12">
            <w:pPr>
              <w:rPr>
                <w:rFonts w:cs="Arial"/>
                <w:b/>
                <w:caps/>
                <w:color w:val="003B4C"/>
              </w:rPr>
            </w:pPr>
          </w:p>
        </w:tc>
      </w:tr>
      <w:tr w:rsidR="00BA1C68" w:rsidRPr="007F5C07" w:rsidTr="003B2C12">
        <w:tc>
          <w:tcPr>
            <w:tcW w:w="534" w:type="dxa"/>
            <w:shd w:val="clear" w:color="auto" w:fill="B8CCE4"/>
          </w:tcPr>
          <w:p w:rsidR="00BA1C68" w:rsidRPr="007F5C07" w:rsidRDefault="00BA1C68" w:rsidP="003B2C12">
            <w:pPr>
              <w:rPr>
                <w:rFonts w:cs="Arial"/>
                <w:b/>
                <w:caps/>
                <w:color w:val="003B4C"/>
              </w:rPr>
            </w:pPr>
          </w:p>
          <w:p w:rsidR="00BA1C68" w:rsidRPr="007F5C07" w:rsidRDefault="00BA1C68" w:rsidP="003B2C12">
            <w:pPr>
              <w:rPr>
                <w:rFonts w:cs="Arial"/>
                <w:b/>
                <w:caps/>
                <w:color w:val="003B4C"/>
              </w:rPr>
            </w:pPr>
            <w:r w:rsidRPr="007F5C07">
              <w:rPr>
                <w:rFonts w:cs="Arial"/>
                <w:b/>
                <w:caps/>
                <w:color w:val="003B4C"/>
              </w:rPr>
              <w:t>1.</w:t>
            </w:r>
          </w:p>
        </w:tc>
        <w:tc>
          <w:tcPr>
            <w:tcW w:w="7796" w:type="dxa"/>
            <w:shd w:val="clear" w:color="auto" w:fill="B8CCE4"/>
          </w:tcPr>
          <w:p w:rsidR="00BA1C68" w:rsidRPr="007F5C07" w:rsidRDefault="00BA1C68" w:rsidP="003B2C12">
            <w:pPr>
              <w:rPr>
                <w:rFonts w:cs="Arial"/>
                <w:b/>
                <w:caps/>
                <w:color w:val="003B4C"/>
              </w:rPr>
            </w:pPr>
          </w:p>
          <w:p w:rsidR="00BA1C68" w:rsidRPr="007F5C07" w:rsidRDefault="00BA1C68" w:rsidP="003B2C12">
            <w:pPr>
              <w:rPr>
                <w:rFonts w:cs="Arial"/>
                <w:b/>
                <w:caps/>
                <w:color w:val="003B4C"/>
              </w:rPr>
            </w:pPr>
            <w:r w:rsidRPr="007F5C07">
              <w:rPr>
                <w:rFonts w:cs="Arial"/>
                <w:b/>
                <w:caps/>
                <w:color w:val="003B4C"/>
              </w:rPr>
              <w:t>Your employment rights and responsibilities</w:t>
            </w:r>
          </w:p>
        </w:tc>
        <w:tc>
          <w:tcPr>
            <w:tcW w:w="912" w:type="dxa"/>
            <w:shd w:val="clear" w:color="auto" w:fill="B8CCE4"/>
          </w:tcPr>
          <w:p w:rsidR="00BA1C68" w:rsidRPr="007F5C07" w:rsidRDefault="00BA1C68" w:rsidP="003B2C12">
            <w:pPr>
              <w:rPr>
                <w:rFonts w:cs="Arial"/>
                <w:b/>
                <w:caps/>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Employment Rights Act 1996 and Employment Relations Act 1999:</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Protection of wages including the National minimum wage</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Working hours, holiday entitlement, sickness, time off for study and training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Maternity, adoption, paternity, parental leave, flexible working</w:t>
            </w:r>
          </w:p>
          <w:p w:rsidR="00BA1C68" w:rsidRPr="007F5C07" w:rsidRDefault="00BA1C68" w:rsidP="003F3300">
            <w:pPr>
              <w:pStyle w:val="ListParagraph"/>
              <w:numPr>
                <w:ilvl w:val="0"/>
                <w:numId w:val="4"/>
              </w:numPr>
              <w:jc w:val="both"/>
              <w:rPr>
                <w:rFonts w:cs="Arial"/>
                <w:color w:val="003B4C"/>
              </w:rPr>
            </w:pPr>
            <w:r w:rsidRPr="007F5C07">
              <w:rPr>
                <w:rFonts w:cs="Arial"/>
                <w:color w:val="003B4C"/>
              </w:rPr>
              <w:t xml:space="preserve">Complaints, grievance and disciplinary procedures, unfair dismissal, redundancy </w:t>
            </w:r>
          </w:p>
          <w:p w:rsidR="00BA1C68" w:rsidRPr="007F5C07" w:rsidRDefault="00BA1C68" w:rsidP="003F3300">
            <w:pPr>
              <w:pStyle w:val="ListParagraph"/>
              <w:numPr>
                <w:ilvl w:val="0"/>
                <w:numId w:val="4"/>
              </w:numPr>
              <w:jc w:val="both"/>
              <w:rPr>
                <w:rFonts w:cs="Arial"/>
                <w:color w:val="003B4C"/>
                <w:sz w:val="20"/>
                <w:szCs w:val="20"/>
              </w:rPr>
            </w:pPr>
            <w:r w:rsidRPr="007F5C07">
              <w:rPr>
                <w:rFonts w:cs="Arial"/>
                <w:color w:val="003B4C"/>
              </w:rPr>
              <w:t>Employee representatives and the role of Trades Unions</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Equality Act 2010</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1"/>
              </w:numPr>
              <w:rPr>
                <w:rFonts w:cs="Arial"/>
                <w:color w:val="003B4C"/>
              </w:rPr>
            </w:pPr>
            <w:r w:rsidRPr="007F5C07">
              <w:rPr>
                <w:rFonts w:cs="Arial"/>
                <w:color w:val="003B4C"/>
              </w:rPr>
              <w:t>Your contract of employment</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B2C12">
            <w:pPr>
              <w:rPr>
                <w:rFonts w:cs="Arial"/>
                <w:color w:val="003B4C"/>
              </w:rPr>
            </w:pPr>
          </w:p>
        </w:tc>
        <w:tc>
          <w:tcPr>
            <w:tcW w:w="912" w:type="dxa"/>
          </w:tcPr>
          <w:p w:rsidR="00BA1C68" w:rsidRPr="007F5C07" w:rsidRDefault="00BA1C68" w:rsidP="003B2C12">
            <w:pPr>
              <w:rPr>
                <w:rFonts w:cs="Arial"/>
                <w:color w:val="003B4C"/>
              </w:rPr>
            </w:pPr>
          </w:p>
        </w:tc>
      </w:tr>
      <w:tr w:rsidR="00BA1C68" w:rsidRPr="007F5C07" w:rsidTr="003B2C12">
        <w:tc>
          <w:tcPr>
            <w:tcW w:w="534" w:type="dxa"/>
            <w:shd w:val="clear" w:color="auto" w:fill="B8CCE4"/>
          </w:tcPr>
          <w:p w:rsidR="00BA1C68" w:rsidRPr="007F5C07" w:rsidRDefault="00BA1C68" w:rsidP="003B2C12">
            <w:pPr>
              <w:rPr>
                <w:rFonts w:cs="Arial"/>
                <w:b/>
                <w:caps/>
                <w:color w:val="003B4C"/>
              </w:rPr>
            </w:pPr>
            <w:r w:rsidRPr="007F5C07">
              <w:rPr>
                <w:rFonts w:cs="Arial"/>
                <w:b/>
                <w:caps/>
                <w:color w:val="003B4C"/>
              </w:rPr>
              <w:t xml:space="preserve">2. </w:t>
            </w:r>
          </w:p>
        </w:tc>
        <w:tc>
          <w:tcPr>
            <w:tcW w:w="7796" w:type="dxa"/>
            <w:shd w:val="clear" w:color="auto" w:fill="B8CCE4"/>
          </w:tcPr>
          <w:p w:rsidR="00BA1C68" w:rsidRPr="007F5C07" w:rsidRDefault="00BA1C68" w:rsidP="003B2C12">
            <w:pPr>
              <w:rPr>
                <w:rFonts w:cs="Arial"/>
                <w:b/>
                <w:caps/>
                <w:color w:val="003B4C"/>
              </w:rPr>
            </w:pPr>
            <w:r w:rsidRPr="007F5C07">
              <w:rPr>
                <w:rFonts w:cs="Arial"/>
                <w:b/>
                <w:caps/>
                <w:color w:val="003B4C"/>
              </w:rPr>
              <w:t>Health, safety</w:t>
            </w:r>
            <w:r w:rsidR="00693D27">
              <w:rPr>
                <w:rFonts w:cs="Arial"/>
                <w:b/>
                <w:caps/>
                <w:color w:val="003B4C"/>
              </w:rPr>
              <w:t>,</w:t>
            </w:r>
            <w:r w:rsidRPr="007F5C07">
              <w:rPr>
                <w:rFonts w:cs="Arial"/>
                <w:b/>
                <w:caps/>
                <w:color w:val="003B4C"/>
              </w:rPr>
              <w:t xml:space="preserve"> </w:t>
            </w:r>
            <w:r w:rsidRPr="00693D27">
              <w:rPr>
                <w:rFonts w:cs="Arial"/>
                <w:b/>
                <w:caps/>
                <w:noProof/>
                <w:color w:val="003B4C"/>
              </w:rPr>
              <w:t>and</w:t>
            </w:r>
            <w:r w:rsidRPr="007F5C07">
              <w:rPr>
                <w:rFonts w:cs="Arial"/>
                <w:b/>
                <w:caps/>
                <w:color w:val="003B4C"/>
              </w:rPr>
              <w:t xml:space="preserve"> security in the automotive industry</w:t>
            </w:r>
          </w:p>
          <w:p w:rsidR="00BA1C68" w:rsidRPr="007F5C07" w:rsidRDefault="00BA1C68" w:rsidP="003B2C12">
            <w:pPr>
              <w:rPr>
                <w:rFonts w:cs="Arial"/>
                <w:b/>
                <w:caps/>
                <w:color w:val="003B4C"/>
              </w:rPr>
            </w:pPr>
          </w:p>
        </w:tc>
        <w:tc>
          <w:tcPr>
            <w:tcW w:w="912" w:type="dxa"/>
            <w:shd w:val="clear" w:color="auto" w:fill="B8CCE4"/>
          </w:tcPr>
          <w:p w:rsidR="00BA1C68" w:rsidRPr="007F5C07" w:rsidRDefault="00BA1C68" w:rsidP="003B2C12">
            <w:pPr>
              <w:rPr>
                <w:rFonts w:cs="Arial"/>
                <w:b/>
                <w:caps/>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 xml:space="preserve">Health and Safety at Work </w:t>
            </w:r>
            <w:proofErr w:type="spellStart"/>
            <w:r w:rsidRPr="007F5C07">
              <w:rPr>
                <w:rFonts w:cs="Arial"/>
                <w:color w:val="003B4C"/>
              </w:rPr>
              <w:t>etc</w:t>
            </w:r>
            <w:proofErr w:type="spellEnd"/>
            <w:r w:rsidRPr="007F5C07">
              <w:rPr>
                <w:rFonts w:cs="Arial"/>
                <w:color w:val="003B4C"/>
              </w:rPr>
              <w:t xml:space="preserve"> Act 1974</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Health and safety in your workplace</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The Data Protection Act 1998</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1: Floor plan showing fire equipment and emergency exits</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2"/>
              </w:numPr>
              <w:rPr>
                <w:rFonts w:cs="Arial"/>
                <w:color w:val="003B4C"/>
              </w:rPr>
            </w:pPr>
            <w:r w:rsidRPr="007F5C07">
              <w:rPr>
                <w:rFonts w:cs="Arial"/>
                <w:color w:val="003B4C"/>
              </w:rPr>
              <w:t>Activity 2: Potential hazards in your workplace and possible solutions</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B2C12">
            <w:pPr>
              <w:rPr>
                <w:rFonts w:cs="Arial"/>
                <w:color w:val="003B4C"/>
              </w:rPr>
            </w:pPr>
          </w:p>
        </w:tc>
        <w:tc>
          <w:tcPr>
            <w:tcW w:w="912" w:type="dxa"/>
          </w:tcPr>
          <w:p w:rsidR="00BA1C68" w:rsidRPr="007F5C07" w:rsidRDefault="00BA1C68" w:rsidP="003B2C12">
            <w:pPr>
              <w:rPr>
                <w:rFonts w:cs="Arial"/>
                <w:color w:val="003B4C"/>
              </w:rPr>
            </w:pPr>
          </w:p>
        </w:tc>
      </w:tr>
      <w:tr w:rsidR="00BA1C68" w:rsidRPr="007F5C07" w:rsidTr="003B2C12">
        <w:tc>
          <w:tcPr>
            <w:tcW w:w="534" w:type="dxa"/>
            <w:shd w:val="clear" w:color="auto" w:fill="B8CCE4"/>
          </w:tcPr>
          <w:p w:rsidR="00BA1C68" w:rsidRPr="007F5C07" w:rsidRDefault="00BA1C68" w:rsidP="003B2C12">
            <w:pPr>
              <w:rPr>
                <w:rFonts w:cs="Arial"/>
                <w:b/>
                <w:color w:val="003B4C"/>
              </w:rPr>
            </w:pPr>
            <w:r w:rsidRPr="007F5C07">
              <w:rPr>
                <w:rFonts w:cs="Arial"/>
                <w:b/>
                <w:color w:val="003B4C"/>
              </w:rPr>
              <w:t xml:space="preserve">3. </w:t>
            </w:r>
          </w:p>
        </w:tc>
        <w:tc>
          <w:tcPr>
            <w:tcW w:w="7796" w:type="dxa"/>
            <w:shd w:val="clear" w:color="auto" w:fill="B8CCE4"/>
          </w:tcPr>
          <w:p w:rsidR="00BA1C68" w:rsidRPr="007F5C07" w:rsidRDefault="00BA1C68" w:rsidP="003B2C12">
            <w:pPr>
              <w:rPr>
                <w:rFonts w:cs="Arial"/>
                <w:b/>
                <w:color w:val="003B4C"/>
              </w:rPr>
            </w:pPr>
            <w:r w:rsidRPr="007F5C07">
              <w:rPr>
                <w:rFonts w:cs="Arial"/>
                <w:b/>
                <w:color w:val="003B4C"/>
              </w:rPr>
              <w:t>THE AUTOMOTIVE INDUSTRY, YOUR EMPLOYER</w:t>
            </w:r>
            <w:r w:rsidR="00693D27">
              <w:rPr>
                <w:rFonts w:cs="Arial"/>
                <w:b/>
                <w:color w:val="003B4C"/>
              </w:rPr>
              <w:t>,</w:t>
            </w:r>
            <w:r w:rsidRPr="007F5C07">
              <w:rPr>
                <w:rFonts w:cs="Arial"/>
                <w:b/>
                <w:color w:val="003B4C"/>
              </w:rPr>
              <w:t xml:space="preserve"> </w:t>
            </w:r>
            <w:r w:rsidRPr="00693D27">
              <w:rPr>
                <w:rFonts w:cs="Arial"/>
                <w:b/>
                <w:noProof/>
                <w:color w:val="003B4C"/>
              </w:rPr>
              <w:t>AND</w:t>
            </w:r>
            <w:r w:rsidRPr="007F5C07">
              <w:rPr>
                <w:rFonts w:cs="Arial"/>
                <w:b/>
                <w:color w:val="003B4C"/>
              </w:rPr>
              <w:t xml:space="preserve"> YOUR CAREER</w:t>
            </w:r>
          </w:p>
          <w:p w:rsidR="00BA1C68" w:rsidRPr="007F5C07" w:rsidRDefault="00BA1C68" w:rsidP="003B2C12">
            <w:pPr>
              <w:rPr>
                <w:rFonts w:cs="Arial"/>
                <w:b/>
                <w:color w:val="003B4C"/>
              </w:rPr>
            </w:pPr>
          </w:p>
        </w:tc>
        <w:tc>
          <w:tcPr>
            <w:tcW w:w="912" w:type="dxa"/>
            <w:shd w:val="clear" w:color="auto" w:fill="B8CCE4"/>
          </w:tcPr>
          <w:p w:rsidR="00BA1C68" w:rsidRPr="007F5C07" w:rsidRDefault="00BA1C68" w:rsidP="003B2C12">
            <w:pPr>
              <w:rPr>
                <w:rFonts w:cs="Arial"/>
                <w:b/>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The Automotive Industry</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Occupations in the industry</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Career Development</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3"/>
              </w:numPr>
              <w:rPr>
                <w:rFonts w:cs="Arial"/>
                <w:color w:val="003B4C"/>
              </w:rPr>
            </w:pPr>
            <w:r w:rsidRPr="007F5C07">
              <w:rPr>
                <w:rFonts w:cs="Arial"/>
                <w:color w:val="003B4C"/>
              </w:rPr>
              <w:t>Issues of concern to employers and for the industry</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B2C12">
            <w:pPr>
              <w:pStyle w:val="ListParagraph"/>
              <w:rPr>
                <w:rFonts w:cs="Arial"/>
                <w:color w:val="003B4C"/>
              </w:rPr>
            </w:pPr>
          </w:p>
        </w:tc>
        <w:tc>
          <w:tcPr>
            <w:tcW w:w="912" w:type="dxa"/>
          </w:tcPr>
          <w:p w:rsidR="00BA1C68" w:rsidRPr="007F5C07" w:rsidRDefault="00BA1C68" w:rsidP="003B2C12">
            <w:pPr>
              <w:rPr>
                <w:rFonts w:cs="Arial"/>
                <w:color w:val="003B4C"/>
              </w:rPr>
            </w:pPr>
          </w:p>
        </w:tc>
      </w:tr>
      <w:tr w:rsidR="00BA1C68" w:rsidRPr="007F5C07" w:rsidTr="003B2C12">
        <w:tc>
          <w:tcPr>
            <w:tcW w:w="534" w:type="dxa"/>
            <w:shd w:val="clear" w:color="auto" w:fill="B8CCE4"/>
          </w:tcPr>
          <w:p w:rsidR="00BA1C68" w:rsidRPr="007F5C07" w:rsidRDefault="00BA1C68" w:rsidP="003B2C12">
            <w:pPr>
              <w:rPr>
                <w:rFonts w:cs="Arial"/>
                <w:b/>
                <w:color w:val="003B4C"/>
              </w:rPr>
            </w:pPr>
            <w:r w:rsidRPr="007F5C07">
              <w:rPr>
                <w:rFonts w:cs="Arial"/>
                <w:b/>
                <w:color w:val="003B4C"/>
              </w:rPr>
              <w:t xml:space="preserve">4. </w:t>
            </w:r>
          </w:p>
        </w:tc>
        <w:tc>
          <w:tcPr>
            <w:tcW w:w="7796" w:type="dxa"/>
            <w:shd w:val="clear" w:color="auto" w:fill="B8CCE4"/>
          </w:tcPr>
          <w:p w:rsidR="00BA1C68" w:rsidRPr="007F5C07" w:rsidRDefault="00BA1C68" w:rsidP="003B2C12">
            <w:pPr>
              <w:rPr>
                <w:rFonts w:cs="Arial"/>
                <w:b/>
                <w:color w:val="003B4C"/>
              </w:rPr>
            </w:pPr>
            <w:r w:rsidRPr="007F5C07">
              <w:rPr>
                <w:rFonts w:cs="Arial"/>
                <w:b/>
                <w:color w:val="003B4C"/>
              </w:rPr>
              <w:t>SOURCES OF INFORMATION AND ADVICE</w:t>
            </w:r>
          </w:p>
          <w:p w:rsidR="00BA1C68" w:rsidRPr="007F5C07" w:rsidRDefault="00BA1C68" w:rsidP="003B2C12">
            <w:pPr>
              <w:rPr>
                <w:rFonts w:cs="Arial"/>
                <w:b/>
                <w:color w:val="003B4C"/>
              </w:rPr>
            </w:pPr>
          </w:p>
        </w:tc>
        <w:tc>
          <w:tcPr>
            <w:tcW w:w="912" w:type="dxa"/>
            <w:shd w:val="clear" w:color="auto" w:fill="B8CCE4"/>
          </w:tcPr>
          <w:p w:rsidR="00BA1C68" w:rsidRPr="007F5C07" w:rsidRDefault="00BA1C68" w:rsidP="003B2C12">
            <w:pPr>
              <w:rPr>
                <w:rFonts w:cs="Arial"/>
                <w:b/>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Employment, employee relations, equality and learning support</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Careers advice</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Data protection and freedom of information</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Health and safety at work</w:t>
            </w:r>
          </w:p>
        </w:tc>
        <w:tc>
          <w:tcPr>
            <w:tcW w:w="912" w:type="dxa"/>
          </w:tcPr>
          <w:p w:rsidR="00BA1C68" w:rsidRPr="007F5C07" w:rsidRDefault="00BA1C68" w:rsidP="003B2C12">
            <w:pPr>
              <w:rPr>
                <w:rFonts w:cs="Arial"/>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F3300">
            <w:pPr>
              <w:pStyle w:val="ListParagraph"/>
              <w:numPr>
                <w:ilvl w:val="0"/>
                <w:numId w:val="5"/>
              </w:numPr>
              <w:rPr>
                <w:rFonts w:cs="Arial"/>
                <w:color w:val="003B4C"/>
              </w:rPr>
            </w:pPr>
            <w:r w:rsidRPr="007F5C07">
              <w:rPr>
                <w:rFonts w:cs="Arial"/>
                <w:color w:val="003B4C"/>
              </w:rPr>
              <w:t>UK legislation</w:t>
            </w:r>
          </w:p>
        </w:tc>
        <w:tc>
          <w:tcPr>
            <w:tcW w:w="912" w:type="dxa"/>
          </w:tcPr>
          <w:p w:rsidR="00BA1C68" w:rsidRPr="007F5C07" w:rsidRDefault="00BA1C68" w:rsidP="003B2C12">
            <w:pPr>
              <w:rPr>
                <w:rFonts w:cs="Arial"/>
                <w:color w:val="003B4C"/>
              </w:rPr>
            </w:pPr>
          </w:p>
        </w:tc>
      </w:tr>
      <w:tr w:rsidR="00BA1C68" w:rsidRPr="007F5C07" w:rsidTr="003B2C12">
        <w:tc>
          <w:tcPr>
            <w:tcW w:w="534" w:type="dxa"/>
            <w:shd w:val="clear" w:color="auto" w:fill="B8CCE4"/>
          </w:tcPr>
          <w:p w:rsidR="00BA1C68" w:rsidRPr="007F5C07" w:rsidRDefault="00BA1C68" w:rsidP="003B2C12">
            <w:pPr>
              <w:rPr>
                <w:rFonts w:cs="Arial"/>
                <w:b/>
                <w:color w:val="003B4C"/>
              </w:rPr>
            </w:pPr>
            <w:r w:rsidRPr="007F5C07">
              <w:rPr>
                <w:rFonts w:cs="Arial"/>
                <w:b/>
                <w:color w:val="003B4C"/>
              </w:rPr>
              <w:t xml:space="preserve">5. </w:t>
            </w:r>
          </w:p>
        </w:tc>
        <w:tc>
          <w:tcPr>
            <w:tcW w:w="7796" w:type="dxa"/>
            <w:shd w:val="clear" w:color="auto" w:fill="B8CCE4"/>
          </w:tcPr>
          <w:p w:rsidR="00BA1C68" w:rsidRPr="007F5C07" w:rsidRDefault="00BA1C68" w:rsidP="003B2C12">
            <w:pPr>
              <w:rPr>
                <w:rFonts w:cs="Arial"/>
                <w:b/>
                <w:color w:val="003B4C"/>
              </w:rPr>
            </w:pPr>
            <w:r w:rsidRPr="007F5C07">
              <w:rPr>
                <w:rFonts w:cs="Arial"/>
                <w:b/>
                <w:color w:val="003B4C"/>
              </w:rPr>
              <w:t>ERR EVIDENCE RECORD CHECKLIST</w:t>
            </w:r>
          </w:p>
        </w:tc>
        <w:tc>
          <w:tcPr>
            <w:tcW w:w="912" w:type="dxa"/>
            <w:shd w:val="clear" w:color="auto" w:fill="B8CCE4"/>
          </w:tcPr>
          <w:p w:rsidR="00BA1C68" w:rsidRPr="007F5C07" w:rsidRDefault="00BA1C68" w:rsidP="003B2C12">
            <w:pPr>
              <w:rPr>
                <w:rFonts w:cs="Arial"/>
                <w:b/>
                <w:color w:val="003B4C"/>
              </w:rPr>
            </w:pPr>
          </w:p>
        </w:tc>
      </w:tr>
      <w:tr w:rsidR="00BA1C68" w:rsidRPr="007F5C07" w:rsidTr="003B2C12">
        <w:tc>
          <w:tcPr>
            <w:tcW w:w="534" w:type="dxa"/>
          </w:tcPr>
          <w:p w:rsidR="00BA1C68" w:rsidRPr="007F5C07" w:rsidRDefault="00BA1C68" w:rsidP="003B2C12">
            <w:pPr>
              <w:rPr>
                <w:rFonts w:cs="Arial"/>
                <w:color w:val="003B4C"/>
              </w:rPr>
            </w:pPr>
          </w:p>
        </w:tc>
        <w:tc>
          <w:tcPr>
            <w:tcW w:w="7796" w:type="dxa"/>
          </w:tcPr>
          <w:p w:rsidR="00BA1C68" w:rsidRPr="007F5C07" w:rsidRDefault="00BA1C68" w:rsidP="003B2C12">
            <w:pPr>
              <w:rPr>
                <w:rFonts w:cs="Arial"/>
                <w:color w:val="003B4C"/>
              </w:rPr>
            </w:pPr>
          </w:p>
        </w:tc>
        <w:tc>
          <w:tcPr>
            <w:tcW w:w="912" w:type="dxa"/>
          </w:tcPr>
          <w:p w:rsidR="00BA1C68" w:rsidRPr="007F5C07" w:rsidRDefault="00BA1C68" w:rsidP="003B2C12">
            <w:pPr>
              <w:rPr>
                <w:rFonts w:cs="Arial"/>
                <w:color w:val="003B4C"/>
              </w:rPr>
            </w:pPr>
          </w:p>
        </w:tc>
      </w:tr>
      <w:tr w:rsidR="00BA1C68" w:rsidRPr="007F5C07" w:rsidTr="003B2C12">
        <w:tc>
          <w:tcPr>
            <w:tcW w:w="534" w:type="dxa"/>
            <w:shd w:val="clear" w:color="auto" w:fill="B8CCE4"/>
          </w:tcPr>
          <w:p w:rsidR="00BA1C68" w:rsidRPr="007F5C07" w:rsidRDefault="00BA1C68" w:rsidP="003B2C12">
            <w:pPr>
              <w:rPr>
                <w:rFonts w:cs="Arial"/>
                <w:b/>
                <w:color w:val="003B4C"/>
              </w:rPr>
            </w:pPr>
            <w:r w:rsidRPr="007F5C07">
              <w:rPr>
                <w:rFonts w:cs="Arial"/>
                <w:b/>
                <w:color w:val="003B4C"/>
              </w:rPr>
              <w:t xml:space="preserve">6. </w:t>
            </w:r>
          </w:p>
        </w:tc>
        <w:tc>
          <w:tcPr>
            <w:tcW w:w="7796" w:type="dxa"/>
            <w:shd w:val="clear" w:color="auto" w:fill="B8CCE4"/>
          </w:tcPr>
          <w:p w:rsidR="00BA1C68" w:rsidRPr="007F5C07" w:rsidRDefault="00BA1C68" w:rsidP="003B2C12">
            <w:pPr>
              <w:rPr>
                <w:rFonts w:cs="Arial"/>
                <w:b/>
                <w:color w:val="003B4C"/>
              </w:rPr>
            </w:pPr>
            <w:r w:rsidRPr="007F5C07">
              <w:rPr>
                <w:rFonts w:cs="Arial"/>
                <w:b/>
                <w:color w:val="003B4C"/>
              </w:rPr>
              <w:t xml:space="preserve">ERR DECLARATION  </w:t>
            </w:r>
          </w:p>
        </w:tc>
        <w:tc>
          <w:tcPr>
            <w:tcW w:w="912" w:type="dxa"/>
            <w:shd w:val="clear" w:color="auto" w:fill="B8CCE4"/>
          </w:tcPr>
          <w:p w:rsidR="00BA1C68" w:rsidRPr="007F5C07" w:rsidRDefault="00BA1C68" w:rsidP="003B2C12">
            <w:pPr>
              <w:rPr>
                <w:rFonts w:cs="Arial"/>
                <w:b/>
                <w:color w:val="003B4C"/>
              </w:rPr>
            </w:pPr>
          </w:p>
        </w:tc>
      </w:tr>
    </w:tbl>
    <w:p w:rsidR="00BA1C68" w:rsidRDefault="00BA1C68" w:rsidP="00BA1C68">
      <w:pPr>
        <w:rPr>
          <w:rFonts w:cs="Arial"/>
          <w:color w:val="003B4C"/>
        </w:rPr>
      </w:pPr>
    </w:p>
    <w:p w:rsidR="00BA1C68"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Dear Apprentice</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 xml:space="preserve">Welcome to the Apprenticeship </w:t>
      </w:r>
      <w:proofErr w:type="spellStart"/>
      <w:r w:rsidRPr="007F5C07">
        <w:rPr>
          <w:rFonts w:cs="Arial"/>
          <w:color w:val="003B4C"/>
        </w:rPr>
        <w:t>programme</w:t>
      </w:r>
      <w:proofErr w:type="spellEnd"/>
      <w:r w:rsidRPr="007F5C07">
        <w:rPr>
          <w:rFonts w:cs="Arial"/>
          <w:color w:val="003B4C"/>
        </w:rPr>
        <w:t xml:space="preserve"> for the automotive industry. </w:t>
      </w:r>
      <w:r>
        <w:rPr>
          <w:rFonts w:cs="Arial"/>
          <w:color w:val="003B4C"/>
        </w:rPr>
        <w:br/>
      </w:r>
    </w:p>
    <w:p w:rsidR="00BA1C68" w:rsidRPr="007F5C07" w:rsidRDefault="00BA1C68" w:rsidP="00BA1C68">
      <w:pPr>
        <w:rPr>
          <w:rFonts w:cs="Arial"/>
          <w:color w:val="003B4C"/>
        </w:rPr>
      </w:pPr>
      <w:r w:rsidRPr="007F5C07">
        <w:rPr>
          <w:rFonts w:cs="Arial"/>
          <w:color w:val="003B4C"/>
        </w:rPr>
        <w:t xml:space="preserve">Employers have been supporting our Apprenticeship </w:t>
      </w:r>
      <w:proofErr w:type="spellStart"/>
      <w:r w:rsidRPr="007F5C07">
        <w:rPr>
          <w:rFonts w:cs="Arial"/>
          <w:color w:val="003B4C"/>
        </w:rPr>
        <w:t>programmes</w:t>
      </w:r>
      <w:proofErr w:type="spellEnd"/>
      <w:r w:rsidRPr="007F5C07">
        <w:rPr>
          <w:rFonts w:cs="Arial"/>
          <w:color w:val="003B4C"/>
        </w:rPr>
        <w:t xml:space="preserve"> for many years - they help with the design of the </w:t>
      </w:r>
      <w:proofErr w:type="spellStart"/>
      <w:r w:rsidRPr="007F5C07">
        <w:rPr>
          <w:rFonts w:cs="Arial"/>
          <w:color w:val="003B4C"/>
        </w:rPr>
        <w:t>programme</w:t>
      </w:r>
      <w:proofErr w:type="spellEnd"/>
      <w:r w:rsidRPr="007F5C07">
        <w:rPr>
          <w:rFonts w:cs="Arial"/>
          <w:color w:val="003B4C"/>
        </w:rPr>
        <w:t xml:space="preserve"> to make sure that their employees have the skills and knowledge that they need.</w:t>
      </w:r>
      <w:r>
        <w:rPr>
          <w:rFonts w:cs="Arial"/>
          <w:color w:val="003B4C"/>
        </w:rPr>
        <w:br/>
      </w:r>
      <w:r w:rsidRPr="007F5C07">
        <w:rPr>
          <w:rFonts w:cs="Arial"/>
          <w:color w:val="003B4C"/>
        </w:rPr>
        <w:t xml:space="preserve"> </w:t>
      </w:r>
    </w:p>
    <w:p w:rsidR="00BA1C68" w:rsidRPr="007F5C07" w:rsidRDefault="00BA1C68" w:rsidP="00BA1C68">
      <w:pPr>
        <w:rPr>
          <w:rFonts w:cs="Arial"/>
          <w:color w:val="003B4C"/>
        </w:rPr>
      </w:pPr>
      <w:r w:rsidRPr="007F5C07">
        <w:rPr>
          <w:rFonts w:cs="Arial"/>
          <w:color w:val="003B4C"/>
        </w:rPr>
        <w:t>This workbook has been developed to:</w:t>
      </w:r>
      <w:r>
        <w:rPr>
          <w:rFonts w:cs="Arial"/>
          <w:color w:val="003B4C"/>
        </w:rPr>
        <w:br/>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make sure that you understand everything to do with being a valuable  employee – to work safely and within the law, to respect colleagues and follow the employer’s procedures and codes of practice for working hours, entitlements such as holidays and other benefits;</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 xml:space="preserve">help you to complete the Employee Responsibilities and Rights (ERR) Award which is part of this Apprenticeship </w:t>
      </w:r>
      <w:proofErr w:type="spellStart"/>
      <w:r w:rsidRPr="007F5C07">
        <w:rPr>
          <w:rFonts w:cs="Arial"/>
          <w:color w:val="003B4C"/>
        </w:rPr>
        <w:t>programme</w:t>
      </w:r>
      <w:proofErr w:type="spellEnd"/>
      <w:r w:rsidRPr="007F5C07">
        <w:rPr>
          <w:rFonts w:cs="Arial"/>
          <w:color w:val="003B4C"/>
        </w:rPr>
        <w:t>;</w:t>
      </w:r>
    </w:p>
    <w:p w:rsidR="00BA1C68" w:rsidRPr="007F5C07" w:rsidRDefault="00BA1C68" w:rsidP="003F3300">
      <w:pPr>
        <w:pStyle w:val="ListParagraph"/>
        <w:numPr>
          <w:ilvl w:val="0"/>
          <w:numId w:val="6"/>
        </w:numPr>
        <w:spacing w:after="200" w:line="276" w:lineRule="auto"/>
        <w:rPr>
          <w:rFonts w:cs="Arial"/>
          <w:color w:val="003B4C"/>
        </w:rPr>
      </w:pPr>
      <w:r w:rsidRPr="007F5C07">
        <w:rPr>
          <w:rFonts w:cs="Arial"/>
          <w:color w:val="003B4C"/>
        </w:rPr>
        <w:t xml:space="preserve">support, </w:t>
      </w:r>
      <w:r w:rsidRPr="007F5C07">
        <w:rPr>
          <w:rFonts w:cs="Arial"/>
          <w:color w:val="003B4C"/>
          <w:u w:val="single"/>
        </w:rPr>
        <w:t>but not replace</w:t>
      </w:r>
      <w:r w:rsidRPr="007F5C07">
        <w:rPr>
          <w:rFonts w:cs="Arial"/>
          <w:color w:val="003B4C"/>
        </w:rPr>
        <w:t xml:space="preserve">, the employer and training provider’s induction </w:t>
      </w:r>
      <w:proofErr w:type="spellStart"/>
      <w:r w:rsidRPr="007F5C07">
        <w:rPr>
          <w:rFonts w:cs="Arial"/>
          <w:color w:val="003B4C"/>
        </w:rPr>
        <w:t>programmes</w:t>
      </w:r>
      <w:proofErr w:type="spellEnd"/>
      <w:r w:rsidRPr="007F5C07">
        <w:rPr>
          <w:rFonts w:cs="Arial"/>
          <w:color w:val="003B4C"/>
        </w:rPr>
        <w:t xml:space="preserve"> and policies and procedures;</w:t>
      </w:r>
    </w:p>
    <w:p w:rsidR="00BA1C68" w:rsidRPr="007F5C07" w:rsidRDefault="00BA1C68" w:rsidP="003F3300">
      <w:pPr>
        <w:pStyle w:val="ListParagraph"/>
        <w:numPr>
          <w:ilvl w:val="0"/>
          <w:numId w:val="6"/>
        </w:numPr>
        <w:spacing w:after="200" w:line="276" w:lineRule="auto"/>
        <w:rPr>
          <w:rFonts w:cs="Arial"/>
          <w:color w:val="003B4C"/>
        </w:rPr>
      </w:pPr>
      <w:proofErr w:type="gramStart"/>
      <w:r w:rsidRPr="007F5C07">
        <w:rPr>
          <w:rFonts w:cs="Arial"/>
          <w:color w:val="003B4C"/>
        </w:rPr>
        <w:t>provide</w:t>
      </w:r>
      <w:proofErr w:type="gramEnd"/>
      <w:r w:rsidRPr="007F5C07">
        <w:rPr>
          <w:rFonts w:cs="Arial"/>
          <w:color w:val="003B4C"/>
        </w:rPr>
        <w:t xml:space="preserve"> evidence towards the development of your Personal Learning and Thinking Skills (England) and Wider Key Skills (Wales).</w:t>
      </w:r>
    </w:p>
    <w:p w:rsidR="00BA1C68" w:rsidRPr="007F5C07" w:rsidRDefault="00BA1C68" w:rsidP="00BA1C68">
      <w:pPr>
        <w:pStyle w:val="ListParagraph"/>
        <w:ind w:left="360"/>
        <w:rPr>
          <w:rFonts w:cs="Arial"/>
          <w:color w:val="003B4C"/>
        </w:rPr>
      </w:pPr>
    </w:p>
    <w:p w:rsidR="00BA1C68" w:rsidRPr="007F5C07" w:rsidRDefault="00BA1C68" w:rsidP="00BA1C68">
      <w:pPr>
        <w:pStyle w:val="ListParagraph"/>
        <w:ind w:left="0"/>
        <w:rPr>
          <w:rFonts w:cs="Arial"/>
          <w:color w:val="003B4C"/>
        </w:rPr>
      </w:pPr>
      <w:r w:rsidRPr="007F5C07">
        <w:rPr>
          <w:rFonts w:cs="Arial"/>
          <w:color w:val="003B4C"/>
        </w:rPr>
        <w:t xml:space="preserve">Every Apprentice must complete this workbook, even if you have been employed by the company for a while and have completed an induction </w:t>
      </w:r>
      <w:proofErr w:type="spellStart"/>
      <w:r w:rsidRPr="007F5C07">
        <w:rPr>
          <w:rFonts w:cs="Arial"/>
          <w:color w:val="003B4C"/>
        </w:rPr>
        <w:t>programme</w:t>
      </w:r>
      <w:proofErr w:type="spellEnd"/>
      <w:r w:rsidRPr="007F5C07">
        <w:rPr>
          <w:rFonts w:cs="Arial"/>
          <w:color w:val="003B4C"/>
        </w:rPr>
        <w:t xml:space="preserve"> before – it means that you will already have some of the knowledge and can complete it faster.</w:t>
      </w:r>
      <w:r>
        <w:rPr>
          <w:rFonts w:cs="Arial"/>
          <w:color w:val="003B4C"/>
        </w:rPr>
        <w:br/>
      </w:r>
    </w:p>
    <w:p w:rsidR="00BA1C68" w:rsidRPr="007F5C07" w:rsidRDefault="00BA1C68" w:rsidP="00BA1C68">
      <w:pPr>
        <w:rPr>
          <w:rFonts w:cs="Arial"/>
          <w:color w:val="003B4C"/>
        </w:rPr>
      </w:pPr>
      <w:r w:rsidRPr="007F5C07">
        <w:rPr>
          <w:rFonts w:cs="Arial"/>
          <w:color w:val="003B4C"/>
        </w:rPr>
        <w:t xml:space="preserve">If you have any questions or queries about your training, talk to your training provider, employer or mentor first, or feel free to contact our Apprenticeship </w:t>
      </w:r>
      <w:r w:rsidR="000509E7">
        <w:rPr>
          <w:rFonts w:cs="Arial"/>
          <w:color w:val="003B4C"/>
        </w:rPr>
        <w:t>Developer on 01992</w:t>
      </w:r>
      <w:r w:rsidR="00BD4495">
        <w:rPr>
          <w:rFonts w:cs="Arial"/>
          <w:color w:val="003B4C"/>
        </w:rPr>
        <w:t xml:space="preserve"> </w:t>
      </w:r>
      <w:r w:rsidR="000509E7">
        <w:rPr>
          <w:rFonts w:cs="Arial"/>
          <w:color w:val="003B4C"/>
        </w:rPr>
        <w:t>519039</w:t>
      </w:r>
      <w:r w:rsidRPr="007F5C07">
        <w:rPr>
          <w:rFonts w:cs="Arial"/>
          <w:color w:val="003B4C"/>
        </w:rPr>
        <w:t xml:space="preserve"> or email: </w:t>
      </w:r>
      <w:hyperlink r:id="rId8" w:history="1">
        <w:r w:rsidRPr="007F5C07">
          <w:rPr>
            <w:rStyle w:val="Hyperlink"/>
            <w:rFonts w:cs="Arial"/>
            <w:color w:val="003B4C"/>
          </w:rPr>
          <w:t>apprenticeships@theimi.org.uk</w:t>
        </w:r>
      </w:hyperlink>
      <w:r w:rsidRPr="007F5C07">
        <w:rPr>
          <w:rFonts w:cs="Arial"/>
          <w:color w:val="003B4C"/>
        </w:rPr>
        <w:t xml:space="preserve">             </w:t>
      </w:r>
    </w:p>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color w:val="003B4C"/>
        </w:rPr>
        <w:t xml:space="preserve">We wish you every success with your </w:t>
      </w:r>
      <w:proofErr w:type="spellStart"/>
      <w:r w:rsidRPr="007F5C07">
        <w:rPr>
          <w:rFonts w:cs="Arial"/>
          <w:color w:val="003B4C"/>
        </w:rPr>
        <w:t>programme</w:t>
      </w:r>
      <w:proofErr w:type="spellEnd"/>
      <w:r w:rsidRPr="007F5C07">
        <w:rPr>
          <w:rFonts w:cs="Arial"/>
          <w:color w:val="003B4C"/>
        </w:rPr>
        <w:t>.</w:t>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BA1C68" w:rsidRDefault="00BA1C68" w:rsidP="00BA1C68">
      <w:pPr>
        <w:rPr>
          <w:rFonts w:cs="Arial"/>
          <w:color w:val="003B4C"/>
        </w:rPr>
      </w:pPr>
      <w:r w:rsidRPr="007F5C07">
        <w:rPr>
          <w:rFonts w:cs="Arial"/>
          <w:color w:val="003B4C"/>
        </w:rPr>
        <w:t>L</w:t>
      </w:r>
      <w:r w:rsidR="00693D27">
        <w:rPr>
          <w:rFonts w:cs="Arial"/>
          <w:color w:val="003B4C"/>
        </w:rPr>
        <w:t>esley Wool</w:t>
      </w:r>
      <w:r w:rsidR="00BD4495">
        <w:rPr>
          <w:rFonts w:cs="Arial"/>
          <w:color w:val="003B4C"/>
        </w:rPr>
        <w:t>l</w:t>
      </w:r>
      <w:r w:rsidR="00693D27">
        <w:rPr>
          <w:rFonts w:cs="Arial"/>
          <w:color w:val="003B4C"/>
        </w:rPr>
        <w:t>ey</w:t>
      </w:r>
    </w:p>
    <w:p w:rsidR="00C74247" w:rsidRDefault="00C74247" w:rsidP="00C74247">
      <w:pPr>
        <w:tabs>
          <w:tab w:val="left" w:pos="1725"/>
        </w:tabs>
        <w:rPr>
          <w:szCs w:val="22"/>
        </w:rPr>
      </w:pPr>
    </w:p>
    <w:p w:rsidR="00BA1C68" w:rsidRPr="007F5C07" w:rsidRDefault="00BA1C68" w:rsidP="00BA1C68">
      <w:pPr>
        <w:rPr>
          <w:rFonts w:cs="Arial"/>
          <w:color w:val="003B4C"/>
        </w:rPr>
      </w:pPr>
      <w:r w:rsidRPr="007F5C07">
        <w:rPr>
          <w:rFonts w:cs="Arial"/>
          <w:color w:val="003B4C"/>
        </w:rPr>
        <w:t xml:space="preserve">Chief Operating Officer, </w:t>
      </w:r>
      <w:proofErr w:type="gramStart"/>
      <w:r w:rsidRPr="007F5C07">
        <w:rPr>
          <w:rFonts w:cs="Arial"/>
          <w:color w:val="003B4C"/>
        </w:rPr>
        <w:t>The</w:t>
      </w:r>
      <w:proofErr w:type="gramEnd"/>
      <w:r w:rsidRPr="007F5C07">
        <w:rPr>
          <w:rFonts w:cs="Arial"/>
          <w:color w:val="003B4C"/>
        </w:rPr>
        <w:t xml:space="preserve"> Institute of the Motor Industry (IMI)</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p>
    <w:p w:rsidR="00BA1C68" w:rsidRPr="007F5C07" w:rsidRDefault="00BA1C68" w:rsidP="00BA1C68">
      <w:pPr>
        <w:rPr>
          <w:rFonts w:cs="Arial"/>
          <w:b/>
          <w:color w:val="003B4C"/>
        </w:rPr>
      </w:pPr>
      <w:r w:rsidRPr="007F5C07">
        <w:rPr>
          <w:rFonts w:cs="Arial"/>
          <w:b/>
          <w:color w:val="003B4C"/>
        </w:rPr>
        <w:t xml:space="preserve">HOW TO USE THIS WORKBOOK </w:t>
      </w:r>
    </w:p>
    <w:p w:rsidR="00C74247" w:rsidRDefault="00C74247" w:rsidP="00C74247">
      <w:pPr>
        <w:tabs>
          <w:tab w:val="left" w:pos="1725"/>
        </w:tabs>
        <w:rPr>
          <w:szCs w:val="22"/>
        </w:rPr>
      </w:pPr>
    </w:p>
    <w:p w:rsidR="00BA1C68" w:rsidRDefault="00BA1C68" w:rsidP="00BA1C68">
      <w:pPr>
        <w:rPr>
          <w:rFonts w:cs="Arial"/>
          <w:color w:val="003B4C"/>
        </w:rPr>
      </w:pPr>
      <w:r w:rsidRPr="007F5C07">
        <w:rPr>
          <w:rFonts w:cs="Arial"/>
          <w:color w:val="003B4C"/>
        </w:rPr>
        <w:t xml:space="preserve">All Apprentices must receive an induction </w:t>
      </w:r>
      <w:r w:rsidRPr="00693D27">
        <w:rPr>
          <w:rFonts w:cs="Arial"/>
          <w:noProof/>
          <w:color w:val="003B4C"/>
        </w:rPr>
        <w:t>to</w:t>
      </w:r>
      <w:r w:rsidRPr="007F5C07">
        <w:rPr>
          <w:rFonts w:cs="Arial"/>
          <w:color w:val="003B4C"/>
        </w:rPr>
        <w:t xml:space="preserve"> the workplace and into the Apprenticeship </w:t>
      </w:r>
      <w:proofErr w:type="spellStart"/>
      <w:r w:rsidRPr="007F5C07">
        <w:rPr>
          <w:rFonts w:cs="Arial"/>
          <w:color w:val="003B4C"/>
        </w:rPr>
        <w:t>programme</w:t>
      </w:r>
      <w:proofErr w:type="spellEnd"/>
      <w:r w:rsidRPr="007F5C07">
        <w:rPr>
          <w:rFonts w:cs="Arial"/>
          <w:color w:val="003B4C"/>
        </w:rPr>
        <w:t xml:space="preserve"> as soon as they start the Apprenticeship. This will help you to settle down into the </w:t>
      </w:r>
      <w:proofErr w:type="spellStart"/>
      <w:r w:rsidRPr="007F5C07">
        <w:rPr>
          <w:rFonts w:cs="Arial"/>
          <w:color w:val="003B4C"/>
        </w:rPr>
        <w:t>programme</w:t>
      </w:r>
      <w:proofErr w:type="spellEnd"/>
      <w:r w:rsidRPr="007F5C07">
        <w:rPr>
          <w:rFonts w:cs="Arial"/>
          <w:color w:val="003B4C"/>
        </w:rPr>
        <w:t xml:space="preserve"> quickly and understand what you will be doing, how and when.</w:t>
      </w:r>
    </w:p>
    <w:p w:rsidR="00BA1C68" w:rsidRPr="007F5C07" w:rsidRDefault="00BA1C68" w:rsidP="00BA1C68">
      <w:pPr>
        <w:rPr>
          <w:rFonts w:cs="Arial"/>
          <w:color w:val="003B4C"/>
        </w:rPr>
      </w:pPr>
    </w:p>
    <w:p w:rsidR="00BA1C68" w:rsidRDefault="00BA1C68" w:rsidP="00BA1C68">
      <w:pPr>
        <w:rPr>
          <w:rFonts w:cs="Arial"/>
          <w:color w:val="003B4C"/>
        </w:rPr>
      </w:pPr>
      <w:r w:rsidRPr="007F5C07">
        <w:rPr>
          <w:rFonts w:cs="Arial"/>
          <w:color w:val="003B4C"/>
        </w:rPr>
        <w:t xml:space="preserve">If you are interested in seeing a copy of the Apprenticeship framework which contains information about your </w:t>
      </w:r>
      <w:proofErr w:type="spellStart"/>
      <w:r w:rsidRPr="007F5C07">
        <w:rPr>
          <w:rFonts w:cs="Arial"/>
          <w:color w:val="003B4C"/>
        </w:rPr>
        <w:t>programme</w:t>
      </w:r>
      <w:proofErr w:type="spellEnd"/>
      <w:r w:rsidRPr="007F5C07">
        <w:rPr>
          <w:rFonts w:cs="Arial"/>
          <w:color w:val="003B4C"/>
        </w:rPr>
        <w:t xml:space="preserve">, you can download this from our website at </w:t>
      </w:r>
    </w:p>
    <w:p w:rsidR="00BA1C68" w:rsidRDefault="00BA1C68" w:rsidP="00BA1C68">
      <w:pPr>
        <w:rPr>
          <w:rFonts w:cs="Arial"/>
          <w:color w:val="003B4C"/>
        </w:rPr>
      </w:pPr>
    </w:p>
    <w:p w:rsidR="00BA1C68" w:rsidRPr="007F5C07" w:rsidRDefault="000E1B2E" w:rsidP="00BA1C68">
      <w:pPr>
        <w:rPr>
          <w:rFonts w:cs="Arial"/>
          <w:color w:val="003B4C"/>
        </w:rPr>
      </w:pPr>
      <w:hyperlink r:id="rId9" w:history="1">
        <w:r w:rsidR="00BA1C68" w:rsidRPr="007F5C07">
          <w:rPr>
            <w:rStyle w:val="Hyperlink"/>
            <w:rFonts w:cs="Arial"/>
            <w:color w:val="003B4C"/>
          </w:rPr>
          <w:t>http://www.theimi.org.uk/standards_and_Qualifications/apprenticeship/apprenticeship-programmes</w:t>
        </w:r>
      </w:hyperlink>
    </w:p>
    <w:p w:rsidR="00BA1C68" w:rsidRDefault="00BA1C68" w:rsidP="00BA1C68">
      <w:pPr>
        <w:rPr>
          <w:rFonts w:cs="Arial"/>
          <w:color w:val="003B4C"/>
        </w:rPr>
      </w:pPr>
    </w:p>
    <w:p w:rsidR="00BA1C68" w:rsidRDefault="00BA1C68" w:rsidP="00BA1C68">
      <w:pPr>
        <w:rPr>
          <w:rFonts w:cs="Arial"/>
          <w:color w:val="003B4C"/>
        </w:rPr>
      </w:pPr>
      <w:r w:rsidRPr="007F5C07">
        <w:rPr>
          <w:rFonts w:cs="Arial"/>
          <w:color w:val="003B4C"/>
        </w:rPr>
        <w:t>This workbook includes the following sections covering the ERR requirements for your Apprenticeship:</w:t>
      </w:r>
    </w:p>
    <w:p w:rsidR="00BA1C68" w:rsidRPr="007F5C07" w:rsidRDefault="00BA1C68" w:rsidP="00BA1C68">
      <w:pPr>
        <w:rPr>
          <w:rFonts w:cs="Arial"/>
          <w:color w:val="003B4C"/>
        </w:rPr>
      </w:pP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your employment rights and responsibilities – what the law says and what policies and procedures your employer must have;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health, safety</w:t>
      </w:r>
      <w:r w:rsidR="00693D27">
        <w:rPr>
          <w:rFonts w:cs="Arial"/>
          <w:color w:val="003B4C"/>
        </w:rPr>
        <w:t>,</w:t>
      </w:r>
      <w:r w:rsidRPr="007F5C07">
        <w:rPr>
          <w:rFonts w:cs="Arial"/>
          <w:color w:val="003B4C"/>
        </w:rPr>
        <w:t xml:space="preserve"> </w:t>
      </w:r>
      <w:r w:rsidRPr="00693D27">
        <w:rPr>
          <w:rFonts w:cs="Arial"/>
          <w:noProof/>
          <w:color w:val="003B4C"/>
        </w:rPr>
        <w:t>and</w:t>
      </w:r>
      <w:r w:rsidRPr="007F5C07">
        <w:rPr>
          <w:rFonts w:cs="Arial"/>
          <w:color w:val="003B4C"/>
        </w:rPr>
        <w:t xml:space="preserve"> security in the workplace, including data protection;</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the automotive industry, your job</w:t>
      </w:r>
      <w:r w:rsidR="00693D27">
        <w:rPr>
          <w:rFonts w:cs="Arial"/>
          <w:color w:val="003B4C"/>
        </w:rPr>
        <w:t>,</w:t>
      </w:r>
      <w:r w:rsidRPr="007F5C07">
        <w:rPr>
          <w:rFonts w:cs="Arial"/>
          <w:color w:val="003B4C"/>
        </w:rPr>
        <w:t xml:space="preserve"> </w:t>
      </w:r>
      <w:r w:rsidRPr="00693D27">
        <w:rPr>
          <w:rFonts w:cs="Arial"/>
          <w:noProof/>
          <w:color w:val="003B4C"/>
        </w:rPr>
        <w:t>and</w:t>
      </w:r>
      <w:r w:rsidRPr="007F5C07">
        <w:rPr>
          <w:rFonts w:cs="Arial"/>
          <w:color w:val="003B4C"/>
        </w:rPr>
        <w:t xml:space="preserve"> career;</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sources of information and advice;</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an evidence checklist – to keep track of your progress in </w:t>
      </w:r>
      <w:r w:rsidRPr="00693D27">
        <w:rPr>
          <w:rFonts w:cs="Arial"/>
          <w:noProof/>
          <w:color w:val="003B4C"/>
        </w:rPr>
        <w:t>comp</w:t>
      </w:r>
      <w:r w:rsidR="00693D27" w:rsidRPr="00693D27">
        <w:rPr>
          <w:rFonts w:cs="Arial"/>
          <w:noProof/>
          <w:color w:val="003B4C"/>
        </w:rPr>
        <w:t>l</w:t>
      </w:r>
      <w:r w:rsidRPr="00693D27">
        <w:rPr>
          <w:rFonts w:cs="Arial"/>
          <w:noProof/>
          <w:color w:val="003B4C"/>
        </w:rPr>
        <w:t>eting</w:t>
      </w:r>
      <w:r w:rsidRPr="007F5C07">
        <w:rPr>
          <w:rFonts w:cs="Arial"/>
          <w:color w:val="003B4C"/>
        </w:rPr>
        <w:t xml:space="preserve"> the workbook; </w:t>
      </w:r>
    </w:p>
    <w:p w:rsidR="00BA1C68" w:rsidRPr="007F5C07" w:rsidRDefault="00BA1C68" w:rsidP="003F3300">
      <w:pPr>
        <w:pStyle w:val="ListParagraph"/>
        <w:numPr>
          <w:ilvl w:val="0"/>
          <w:numId w:val="7"/>
        </w:numPr>
        <w:spacing w:after="200" w:line="276" w:lineRule="auto"/>
        <w:rPr>
          <w:rFonts w:cs="Arial"/>
          <w:color w:val="003B4C"/>
        </w:rPr>
      </w:pPr>
      <w:r w:rsidRPr="007F5C07">
        <w:rPr>
          <w:rFonts w:cs="Arial"/>
          <w:color w:val="003B4C"/>
        </w:rPr>
        <w:t xml:space="preserve">ERR declaration form confirming that you have completed the workbook – this must be completed and signed by you and your employer. </w:t>
      </w:r>
    </w:p>
    <w:p w:rsidR="00BA1C68" w:rsidRPr="007F5C07" w:rsidRDefault="00BA1C68" w:rsidP="00BA1C68">
      <w:pPr>
        <w:pStyle w:val="ListParagraph"/>
        <w:rPr>
          <w:rFonts w:cs="Arial"/>
          <w:color w:val="003B4C"/>
        </w:rPr>
      </w:pPr>
    </w:p>
    <w:p w:rsidR="00BA1C68" w:rsidRPr="007F5C07" w:rsidRDefault="00BA1C68" w:rsidP="00BA1C68">
      <w:pPr>
        <w:pStyle w:val="ListParagraph"/>
        <w:ind w:left="360"/>
        <w:rPr>
          <w:rFonts w:cs="Arial"/>
          <w:color w:val="003B4C"/>
        </w:rPr>
      </w:pPr>
      <w:r w:rsidRPr="007F5C07">
        <w:rPr>
          <w:rFonts w:cs="Arial"/>
          <w:color w:val="003B4C"/>
        </w:rPr>
        <w:t xml:space="preserve">Each section includes: </w:t>
      </w:r>
    </w:p>
    <w:p w:rsidR="00C74247" w:rsidRDefault="00C74247" w:rsidP="00C74247">
      <w:pPr>
        <w:tabs>
          <w:tab w:val="left" w:pos="1725"/>
        </w:tabs>
        <w:rPr>
          <w:szCs w:val="22"/>
        </w:rPr>
      </w:pPr>
    </w:p>
    <w:p w:rsidR="00BA1C68" w:rsidRPr="007F5C07" w:rsidRDefault="00BA1C68" w:rsidP="00BA1C68">
      <w:pPr>
        <w:tabs>
          <w:tab w:val="left" w:pos="2487"/>
        </w:tabs>
        <w:rPr>
          <w:rFonts w:cs="Arial"/>
          <w:color w:val="003B4C"/>
        </w:rPr>
      </w:pPr>
      <w:r>
        <w:rPr>
          <w:rFonts w:cs="Arial"/>
          <w:noProof/>
          <w:color w:val="003B4C"/>
          <w:lang w:val="en-GB"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173355</wp:posOffset>
            </wp:positionV>
            <wp:extent cx="859155" cy="759460"/>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Pr>
          <w:rFonts w:cs="Arial"/>
          <w:color w:val="003B4C"/>
        </w:rPr>
        <w:tab/>
      </w:r>
    </w:p>
    <w:p w:rsidR="00BA1C68" w:rsidRPr="007F5C07" w:rsidRDefault="008F054A" w:rsidP="00BA1C68">
      <w:pPr>
        <w:rPr>
          <w:rFonts w:cs="Arial"/>
          <w:color w:val="003B4C"/>
        </w:rPr>
      </w:pPr>
      <w:r>
        <w:rPr>
          <w:rFonts w:cs="Arial"/>
          <w:noProof/>
          <w:color w:val="003B4C"/>
          <w:lang w:val="en-GB" w:eastAsia="en-GB"/>
        </w:rPr>
        <mc:AlternateContent>
          <mc:Choice Requires="wps">
            <w:drawing>
              <wp:anchor distT="0" distB="0" distL="114300" distR="114300" simplePos="0" relativeHeight="251661312" behindDoc="0" locked="0" layoutInCell="1" allowOverlap="1">
                <wp:simplePos x="0" y="0"/>
                <wp:positionH relativeFrom="column">
                  <wp:posOffset>599440</wp:posOffset>
                </wp:positionH>
                <wp:positionV relativeFrom="paragraph">
                  <wp:posOffset>1270</wp:posOffset>
                </wp:positionV>
                <wp:extent cx="3962400" cy="704850"/>
                <wp:effectExtent l="10795" t="11430" r="825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04850"/>
                        </a:xfrm>
                        <a:prstGeom prst="rect">
                          <a:avLst/>
                        </a:prstGeom>
                        <a:solidFill>
                          <a:srgbClr val="FFFFFF"/>
                        </a:solidFill>
                        <a:ln w="9525">
                          <a:solidFill>
                            <a:srgbClr val="000000"/>
                          </a:solidFill>
                          <a:miter lim="800000"/>
                          <a:headEnd/>
                          <a:tailEnd/>
                        </a:ln>
                      </wps:spPr>
                      <wps:txbx>
                        <w:txbxContent>
                          <w:p w:rsidR="003B2C12" w:rsidRDefault="003B2C12" w:rsidP="00BA1C68">
                            <w:pPr>
                              <w:rPr>
                                <w:rFonts w:cs="Arial"/>
                                <w:b/>
                              </w:rPr>
                            </w:pPr>
                            <w:r w:rsidRPr="00C201BA">
                              <w:rPr>
                                <w:rFonts w:cs="Arial"/>
                                <w:b/>
                              </w:rPr>
                              <w:t>What do I need to know?</w:t>
                            </w:r>
                          </w:p>
                          <w:p w:rsidR="003B2C12" w:rsidRPr="00EE1027" w:rsidRDefault="003B2C12" w:rsidP="00BA1C68">
                            <w:pPr>
                              <w:rPr>
                                <w:rFonts w:cs="Arial"/>
                              </w:rPr>
                            </w:pPr>
                            <w:r>
                              <w:rPr>
                                <w:rFonts w:cs="Arial"/>
                              </w:rPr>
                              <w:t>Information which you will need to complete the ERR Award</w:t>
                            </w:r>
                          </w:p>
                          <w:p w:rsidR="003B2C12" w:rsidRPr="00C201BA" w:rsidRDefault="003B2C12" w:rsidP="00BA1C68">
                            <w:pPr>
                              <w:rPr>
                                <w:rFonts w:cs="Arial"/>
                                <w:b/>
                              </w:rPr>
                            </w:pPr>
                          </w:p>
                          <w:p w:rsidR="003B2C12" w:rsidRPr="00C201BA" w:rsidRDefault="003B2C12" w:rsidP="00BA1C68">
                            <w:pPr>
                              <w:rPr>
                                <w:rFonts w:cs="Arial"/>
                              </w:rPr>
                            </w:pPr>
                            <w:proofErr w:type="gramStart"/>
                            <w:r w:rsidRPr="00C201BA">
                              <w:rPr>
                                <w:rFonts w:cs="Arial"/>
                              </w:rPr>
                              <w:t>information</w:t>
                            </w:r>
                            <w:proofErr w:type="gramEnd"/>
                            <w:r w:rsidRPr="00C201BA">
                              <w:rPr>
                                <w:rFonts w:cs="Arial"/>
                              </w:rPr>
                              <w:t xml:space="preserve"> will help to achieve the ERR Award</w:t>
                            </w:r>
                          </w:p>
                          <w:p w:rsidR="003B2C12" w:rsidRPr="00C201BA" w:rsidRDefault="003B2C12" w:rsidP="00BA1C68">
                            <w:pPr>
                              <w:rPr>
                                <w:rFonts w:cs="Arial"/>
                              </w:rPr>
                            </w:pPr>
                          </w:p>
                          <w:p w:rsidR="003B2C12" w:rsidRDefault="003B2C12" w:rsidP="00BA1C68">
                            <w:r w:rsidRPr="00C201BA">
                              <w:rPr>
                                <w:rFonts w:cs="Arial"/>
                              </w:rPr>
                              <w:t>I need to know” –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2pt;margin-top:.1pt;width:31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1KQ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">
                <v:textbox>
                  <w:txbxContent>
                    <w:p w:rsidR="003B2C12" w:rsidRDefault="003B2C12" w:rsidP="00BA1C68">
                      <w:pPr>
                        <w:rPr>
                          <w:rFonts w:cs="Arial"/>
                          <w:b/>
                        </w:rPr>
                      </w:pPr>
                      <w:r w:rsidRPr="00C201BA">
                        <w:rPr>
                          <w:rFonts w:cs="Arial"/>
                          <w:b/>
                        </w:rPr>
                        <w:t>What do I need to know?</w:t>
                      </w:r>
                    </w:p>
                    <w:p w:rsidR="003B2C12" w:rsidRPr="00EE1027" w:rsidRDefault="003B2C12" w:rsidP="00BA1C68">
                      <w:pPr>
                        <w:rPr>
                          <w:rFonts w:cs="Arial"/>
                        </w:rPr>
                      </w:pPr>
                      <w:r>
                        <w:rPr>
                          <w:rFonts w:cs="Arial"/>
                        </w:rPr>
                        <w:t>Information which you will need to complete the ERR Award</w:t>
                      </w:r>
                    </w:p>
                    <w:p w:rsidR="003B2C12" w:rsidRPr="00C201BA" w:rsidRDefault="003B2C12" w:rsidP="00BA1C68">
                      <w:pPr>
                        <w:rPr>
                          <w:rFonts w:cs="Arial"/>
                          <w:b/>
                        </w:rPr>
                      </w:pPr>
                    </w:p>
                    <w:p w:rsidR="003B2C12" w:rsidRPr="00C201BA" w:rsidRDefault="003B2C12" w:rsidP="00BA1C68">
                      <w:pPr>
                        <w:rPr>
                          <w:rFonts w:cs="Arial"/>
                        </w:rPr>
                      </w:pPr>
                      <w:proofErr w:type="gramStart"/>
                      <w:r w:rsidRPr="00C201BA">
                        <w:rPr>
                          <w:rFonts w:cs="Arial"/>
                        </w:rPr>
                        <w:t>information</w:t>
                      </w:r>
                      <w:proofErr w:type="gramEnd"/>
                      <w:r w:rsidRPr="00C201BA">
                        <w:rPr>
                          <w:rFonts w:cs="Arial"/>
                        </w:rPr>
                        <w:t xml:space="preserve"> will help to achieve the ERR Award</w:t>
                      </w:r>
                    </w:p>
                    <w:p w:rsidR="003B2C12" w:rsidRPr="00C201BA" w:rsidRDefault="003B2C12" w:rsidP="00BA1C68">
                      <w:pPr>
                        <w:rPr>
                          <w:rFonts w:cs="Arial"/>
                        </w:rPr>
                      </w:pPr>
                    </w:p>
                    <w:p w:rsidR="003B2C12" w:rsidRDefault="003B2C12" w:rsidP="00BA1C68">
                      <w:r w:rsidRPr="00C201BA">
                        <w:rPr>
                          <w:rFonts w:cs="Arial"/>
                        </w:rPr>
                        <w:t>I need to know” – this</w:t>
                      </w:r>
                    </w:p>
                  </w:txbxContent>
                </v:textbox>
              </v:shape>
            </w:pict>
          </mc:Fallback>
        </mc:AlternateContent>
      </w:r>
      <w:r w:rsidR="00BA1C68" w:rsidRPr="007F5C07">
        <w:rPr>
          <w:rFonts w:cs="Arial"/>
          <w:color w:val="003B4C"/>
        </w:rPr>
        <w:t xml:space="preserve"> “</w:t>
      </w:r>
    </w:p>
    <w:p w:rsidR="00BA1C68" w:rsidRPr="007F5C07" w:rsidRDefault="00BA1C68" w:rsidP="00BA1C68">
      <w:pPr>
        <w:rPr>
          <w:rFonts w:cs="Arial"/>
          <w:color w:val="003B4C"/>
        </w:rPr>
      </w:pPr>
      <w:r>
        <w:rPr>
          <w:noProof/>
          <w:color w:val="003B4C"/>
          <w:lang w:val="en-GB" w:eastAsia="en-GB"/>
        </w:rPr>
        <w:drawing>
          <wp:anchor distT="0" distB="0" distL="114300" distR="114300" simplePos="0" relativeHeight="251662336" behindDoc="0" locked="0" layoutInCell="1" allowOverlap="1">
            <wp:simplePos x="0" y="0"/>
            <wp:positionH relativeFrom="column">
              <wp:posOffset>-973455</wp:posOffset>
            </wp:positionH>
            <wp:positionV relativeFrom="paragraph">
              <wp:posOffset>777875</wp:posOffset>
            </wp:positionV>
            <wp:extent cx="1073150" cy="771525"/>
            <wp:effectExtent l="19050" t="0" r="0"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anchor>
        </w:drawing>
      </w:r>
      <w:r w:rsidR="008F054A">
        <w:rPr>
          <w:noProof/>
          <w:color w:val="003B4C"/>
          <w:lang w:val="en-GB" w:eastAsia="en-GB"/>
        </w:rP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842645</wp:posOffset>
                </wp:positionV>
                <wp:extent cx="3962400" cy="742950"/>
                <wp:effectExtent l="10795" t="6985" r="8255" b="1206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42950"/>
                        </a:xfrm>
                        <a:prstGeom prst="rect">
                          <a:avLst/>
                        </a:prstGeom>
                        <a:solidFill>
                          <a:srgbClr val="FFFFFF"/>
                        </a:solidFill>
                        <a:ln w="9525">
                          <a:solidFill>
                            <a:srgbClr val="000000"/>
                          </a:solidFill>
                          <a:miter lim="800000"/>
                          <a:headEnd/>
                          <a:tailEnd/>
                        </a:ln>
                      </wps:spPr>
                      <wps:txbx>
                        <w:txbxContent>
                          <w:p w:rsidR="003B2C12" w:rsidRDefault="003B2C12" w:rsidP="00BA1C68">
                            <w:pPr>
                              <w:rPr>
                                <w:rFonts w:cs="Arial"/>
                              </w:rPr>
                            </w:pPr>
                            <w:r w:rsidRPr="00EE1027">
                              <w:rPr>
                                <w:rFonts w:cs="Arial"/>
                                <w:b/>
                              </w:rPr>
                              <w:t>“How am I doing?”</w:t>
                            </w:r>
                            <w:r w:rsidRPr="00EE1027">
                              <w:rPr>
                                <w:rFonts w:cs="Arial"/>
                              </w:rPr>
                              <w:t xml:space="preserve"> </w:t>
                            </w:r>
                          </w:p>
                          <w:p w:rsidR="003B2C12" w:rsidRPr="00EE1027" w:rsidRDefault="003B2C12"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3B2C12" w:rsidRDefault="003B2C12" w:rsidP="00BA1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2pt;margin-top:66.35pt;width:312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dX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">
                <v:textbox>
                  <w:txbxContent>
                    <w:p w:rsidR="003B2C12" w:rsidRDefault="003B2C12" w:rsidP="00BA1C68">
                      <w:pPr>
                        <w:rPr>
                          <w:rFonts w:cs="Arial"/>
                        </w:rPr>
                      </w:pPr>
                      <w:r w:rsidRPr="00EE1027">
                        <w:rPr>
                          <w:rFonts w:cs="Arial"/>
                          <w:b/>
                        </w:rPr>
                        <w:t>“How am I doing?”</w:t>
                      </w:r>
                      <w:r w:rsidRPr="00EE1027">
                        <w:rPr>
                          <w:rFonts w:cs="Arial"/>
                        </w:rPr>
                        <w:t xml:space="preserve"> </w:t>
                      </w:r>
                    </w:p>
                    <w:p w:rsidR="003B2C12" w:rsidRPr="00EE1027" w:rsidRDefault="003B2C12" w:rsidP="00BA1C68">
                      <w:pPr>
                        <w:rPr>
                          <w:rFonts w:cs="Arial"/>
                        </w:rPr>
                      </w:pPr>
                      <w:r>
                        <w:rPr>
                          <w:rFonts w:cs="Arial"/>
                        </w:rPr>
                        <w:t>A</w:t>
                      </w:r>
                      <w:r w:rsidRPr="00EE1027">
                        <w:rPr>
                          <w:rFonts w:cs="Arial"/>
                        </w:rPr>
                        <w:t xml:space="preserve"> series of questions to test your knowledge and </w:t>
                      </w:r>
                      <w:r>
                        <w:rPr>
                          <w:rFonts w:cs="Arial"/>
                        </w:rPr>
                        <w:t xml:space="preserve">to provide </w:t>
                      </w:r>
                      <w:r w:rsidRPr="00EE1027">
                        <w:rPr>
                          <w:rFonts w:cs="Arial"/>
                        </w:rPr>
                        <w:t>space for you to write in your answers</w:t>
                      </w:r>
                    </w:p>
                    <w:p w:rsidR="003B2C12" w:rsidRDefault="003B2C12" w:rsidP="00BA1C68"/>
                  </w:txbxContent>
                </v:textbox>
              </v:shape>
            </w:pict>
          </mc:Fallback>
        </mc:AlternateContent>
      </w:r>
    </w:p>
    <w:p w:rsidR="00BA1C68" w:rsidRPr="007F5C07" w:rsidRDefault="00BA1C68" w:rsidP="00BA1C68">
      <w:pPr>
        <w:rPr>
          <w:rFonts w:cs="Arial"/>
          <w:color w:val="003B4C"/>
        </w:rPr>
        <w:sectPr w:rsidR="00BA1C68" w:rsidRPr="007F5C07" w:rsidSect="003B2C12">
          <w:headerReference w:type="default" r:id="rId12"/>
          <w:footerReference w:type="default" r:id="rId13"/>
          <w:pgSz w:w="11906" w:h="16838"/>
          <w:pgMar w:top="2410" w:right="1440" w:bottom="1440" w:left="1440" w:header="708" w:footer="708" w:gutter="0"/>
          <w:pgNumType w:start="1"/>
          <w:cols w:space="708"/>
          <w:docGrid w:linePitch="360"/>
        </w:sectPr>
      </w:pPr>
    </w:p>
    <w:p w:rsidR="00BA1C68" w:rsidRPr="007F5C07" w:rsidRDefault="00BA1C68" w:rsidP="00BA1C68">
      <w:pPr>
        <w:rPr>
          <w:rFonts w:cs="Arial"/>
          <w:b/>
          <w:color w:val="003B4C"/>
        </w:rPr>
      </w:pPr>
    </w:p>
    <w:p w:rsidR="00C74247" w:rsidRPr="00BA1C68" w:rsidRDefault="00BA1C68" w:rsidP="00BA1C68">
      <w:pPr>
        <w:rPr>
          <w:rFonts w:cs="Arial"/>
          <w:b/>
          <w:color w:val="003B4C"/>
          <w:sz w:val="28"/>
          <w:szCs w:val="28"/>
        </w:rPr>
      </w:pPr>
      <w:r w:rsidRPr="00BA1C68">
        <w:rPr>
          <w:rFonts w:cs="Arial"/>
          <w:b/>
          <w:color w:val="003B4C"/>
          <w:sz w:val="28"/>
          <w:szCs w:val="28"/>
        </w:rPr>
        <w:t>1.  YOUR EMPLOYMENT RIGHTS AND RESPONSIBILITIES</w:t>
      </w:r>
    </w:p>
    <w:p w:rsidR="00BA1C68" w:rsidRPr="007F5C07" w:rsidRDefault="00BA1C68" w:rsidP="00BA1C68">
      <w:pPr>
        <w:rPr>
          <w:rFonts w:cs="Arial"/>
          <w:b/>
          <w:color w:val="003B4C"/>
        </w:rPr>
      </w:pPr>
    </w:p>
    <w:p w:rsidR="00BA1C68" w:rsidRDefault="00BA1C68" w:rsidP="00BA1C68">
      <w:pPr>
        <w:rPr>
          <w:rFonts w:cs="Arial"/>
          <w:b/>
          <w:color w:val="003B4C"/>
        </w:rPr>
      </w:pPr>
      <w:r w:rsidRPr="007F5C07">
        <w:rPr>
          <w:rFonts w:cs="Arial"/>
          <w:b/>
          <w:color w:val="003B4C"/>
        </w:rPr>
        <w:t>This section relates to Assessment Criteria 1.1 – 1.9 of the ERR Award</w:t>
      </w:r>
    </w:p>
    <w:p w:rsidR="00BA1C68" w:rsidRPr="007F5C07" w:rsidRDefault="00BA1C68" w:rsidP="00BA1C68">
      <w:pPr>
        <w:rPr>
          <w:rFonts w:cs="Arial"/>
          <w:b/>
          <w:color w:val="003B4C"/>
        </w:rPr>
      </w:pPr>
    </w:p>
    <w:p w:rsidR="00BA1C68" w:rsidRDefault="00BA1C68" w:rsidP="00BA1C68">
      <w:pPr>
        <w:rPr>
          <w:rFonts w:cs="Arial"/>
          <w:color w:val="003B4C"/>
        </w:rPr>
      </w:pPr>
      <w:r w:rsidRPr="007F5C07">
        <w:rPr>
          <w:rFonts w:cs="Arial"/>
          <w:color w:val="003B4C"/>
        </w:rPr>
        <w:t>This section will help you to understand:</w:t>
      </w:r>
    </w:p>
    <w:p w:rsidR="00BA1C68" w:rsidRPr="007F5C07" w:rsidRDefault="00BA1C68" w:rsidP="00BA1C68">
      <w:pPr>
        <w:rPr>
          <w:rFonts w:cs="Arial"/>
          <w:color w:val="003B4C"/>
        </w:rPr>
      </w:pP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the main laws which protect your rights at work to ensure that you are treated fairly;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 xml:space="preserve">what your employer expects of you, what you are entitled to in return for wages and the procedures you must follow to keep within the law; </w:t>
      </w:r>
    </w:p>
    <w:p w:rsidR="00BA1C68" w:rsidRPr="007F5C07" w:rsidRDefault="00BA1C68" w:rsidP="003F3300">
      <w:pPr>
        <w:pStyle w:val="ListParagraph"/>
        <w:numPr>
          <w:ilvl w:val="0"/>
          <w:numId w:val="8"/>
        </w:numPr>
        <w:spacing w:after="200" w:line="276" w:lineRule="auto"/>
        <w:rPr>
          <w:rFonts w:cs="Arial"/>
          <w:color w:val="003B4C"/>
        </w:rPr>
      </w:pPr>
      <w:r w:rsidRPr="007F5C07">
        <w:rPr>
          <w:rFonts w:cs="Arial"/>
          <w:color w:val="003B4C"/>
        </w:rPr>
        <w:t>your contract of employment;</w:t>
      </w:r>
    </w:p>
    <w:p w:rsidR="00BA1C68" w:rsidRPr="007F5C07" w:rsidRDefault="00BA1C68" w:rsidP="003F3300">
      <w:pPr>
        <w:pStyle w:val="ListParagraph"/>
        <w:numPr>
          <w:ilvl w:val="0"/>
          <w:numId w:val="8"/>
        </w:numPr>
        <w:spacing w:after="200" w:line="276" w:lineRule="auto"/>
        <w:rPr>
          <w:rFonts w:cs="Arial"/>
          <w:color w:val="003B4C"/>
        </w:rPr>
      </w:pPr>
      <w:proofErr w:type="gramStart"/>
      <w:r w:rsidRPr="007F5C07">
        <w:rPr>
          <w:rFonts w:cs="Arial"/>
          <w:color w:val="003B4C"/>
        </w:rPr>
        <w:t>the</w:t>
      </w:r>
      <w:proofErr w:type="gramEnd"/>
      <w:r w:rsidRPr="007F5C07">
        <w:rPr>
          <w:rFonts w:cs="Arial"/>
          <w:color w:val="003B4C"/>
        </w:rPr>
        <w:t xml:space="preserve"> benefits of good employee/employer relations.</w:t>
      </w:r>
    </w:p>
    <w:p w:rsidR="00BA1C68" w:rsidRPr="007F5C07" w:rsidRDefault="00BA1C68" w:rsidP="00BA1C68">
      <w:pPr>
        <w:rPr>
          <w:rFonts w:cs="Arial"/>
          <w:b/>
          <w:color w:val="003B4C"/>
        </w:rPr>
      </w:pPr>
      <w:r w:rsidRPr="007F5C07">
        <w:rPr>
          <w:rFonts w:cs="Arial"/>
          <w:b/>
          <w:color w:val="003B4C"/>
        </w:rPr>
        <w:t>Employment Rights Act 1996 and Employment Relations Act 1999</w:t>
      </w:r>
    </w:p>
    <w:p w:rsidR="00C74247" w:rsidRDefault="00C74247" w:rsidP="00C74247">
      <w:pPr>
        <w:tabs>
          <w:tab w:val="left" w:pos="1725"/>
        </w:tabs>
        <w:rPr>
          <w:szCs w:val="22"/>
        </w:rPr>
      </w:pPr>
    </w:p>
    <w:p w:rsidR="00BA1C68" w:rsidRPr="007F5C07" w:rsidRDefault="00BA1C68" w:rsidP="00BA1C68">
      <w:pPr>
        <w:pStyle w:val="ListParagraph"/>
        <w:ind w:left="0"/>
        <w:rPr>
          <w:rFonts w:cs="Arial"/>
          <w:color w:val="003B4C"/>
          <w:sz w:val="20"/>
          <w:szCs w:val="20"/>
        </w:rPr>
      </w:pPr>
      <w:r>
        <w:rPr>
          <w:rFonts w:cs="Arial"/>
          <w:noProof/>
          <w:color w:val="003B4C"/>
          <w:sz w:val="20"/>
          <w:szCs w:val="20"/>
          <w:lang w:val="en-GB" w:eastAsia="en-GB"/>
        </w:rPr>
        <w:drawing>
          <wp:anchor distT="0" distB="0" distL="114300" distR="114300" simplePos="0" relativeHeight="251664384" behindDoc="1" locked="0" layoutInCell="1" allowOverlap="1">
            <wp:simplePos x="0" y="0"/>
            <wp:positionH relativeFrom="column">
              <wp:posOffset>5469890</wp:posOffset>
            </wp:positionH>
            <wp:positionV relativeFrom="paragraph">
              <wp:posOffset>134620</wp:posOffset>
            </wp:positionV>
            <wp:extent cx="859155" cy="759460"/>
            <wp:effectExtent l="1905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rPr>
        <w:t>These Acts broadly cover:</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protection of wages including the National minimum wage, sick pay;</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working hours, holiday entitlement, sickness, time off for study and training;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maternity, adoption, paternity, parental leave, flexible working;</w:t>
      </w:r>
    </w:p>
    <w:p w:rsidR="00BA1C68" w:rsidRPr="007F5C07" w:rsidRDefault="00BA1C68" w:rsidP="003F3300">
      <w:pPr>
        <w:pStyle w:val="ListParagraph"/>
        <w:numPr>
          <w:ilvl w:val="0"/>
          <w:numId w:val="4"/>
        </w:numPr>
        <w:rPr>
          <w:rFonts w:cs="Arial"/>
          <w:color w:val="003B4C"/>
          <w:sz w:val="20"/>
          <w:szCs w:val="20"/>
        </w:rPr>
      </w:pPr>
      <w:r w:rsidRPr="007F5C07">
        <w:rPr>
          <w:rFonts w:cs="Arial"/>
          <w:color w:val="003B4C"/>
          <w:sz w:val="20"/>
          <w:szCs w:val="20"/>
        </w:rPr>
        <w:t xml:space="preserve">complaints, grievance </w:t>
      </w:r>
      <w:r w:rsidRPr="00693D27">
        <w:rPr>
          <w:rFonts w:cs="Arial"/>
          <w:noProof/>
          <w:color w:val="003B4C"/>
          <w:sz w:val="20"/>
          <w:szCs w:val="20"/>
        </w:rPr>
        <w:t>and</w:t>
      </w:r>
      <w:r w:rsidRPr="007F5C07">
        <w:rPr>
          <w:rFonts w:cs="Arial"/>
          <w:color w:val="003B4C"/>
          <w:sz w:val="20"/>
          <w:szCs w:val="20"/>
        </w:rPr>
        <w:t xml:space="preserve"> disciplinary procedures, unfair dismissal, redundancy;</w:t>
      </w:r>
    </w:p>
    <w:p w:rsidR="00BA1C68" w:rsidRPr="007F5C07" w:rsidRDefault="00BA1C68" w:rsidP="003F3300">
      <w:pPr>
        <w:pStyle w:val="ListParagraph"/>
        <w:numPr>
          <w:ilvl w:val="0"/>
          <w:numId w:val="4"/>
        </w:numPr>
        <w:rPr>
          <w:rFonts w:cs="Arial"/>
          <w:color w:val="003B4C"/>
          <w:sz w:val="20"/>
          <w:szCs w:val="20"/>
        </w:rPr>
      </w:pPr>
      <w:bookmarkStart w:id="0" w:name="OLE_LINK1"/>
      <w:bookmarkStart w:id="1" w:name="OLE_LINK2"/>
      <w:proofErr w:type="gramStart"/>
      <w:r w:rsidRPr="007F5C07">
        <w:rPr>
          <w:rFonts w:cs="Arial"/>
          <w:color w:val="003B4C"/>
          <w:sz w:val="20"/>
          <w:szCs w:val="20"/>
        </w:rPr>
        <w:t>employee</w:t>
      </w:r>
      <w:proofErr w:type="gramEnd"/>
      <w:r w:rsidRPr="007F5C07">
        <w:rPr>
          <w:rFonts w:cs="Arial"/>
          <w:color w:val="003B4C"/>
          <w:sz w:val="20"/>
          <w:szCs w:val="20"/>
        </w:rPr>
        <w:t xml:space="preserve"> representatives and the role of Trades Unions.</w:t>
      </w:r>
    </w:p>
    <w:bookmarkEnd w:id="0"/>
    <w:bookmarkEnd w:id="1"/>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Your employer must have policies and procedures to make sure that all employees are aware of their rights and responsibilities under these laws and this will normally be done through induction, your contract of employment and, depending on the employer, you will have a staff handbook with this important information.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This is a short summary of the main employment rights and responsibilities: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National Minimum Wage:</w:t>
      </w:r>
    </w:p>
    <w:p w:rsidR="00BA1C68" w:rsidRPr="007F5C07" w:rsidRDefault="00BA1C68" w:rsidP="00BA1C68">
      <w:pPr>
        <w:rPr>
          <w:rFonts w:cs="Arial"/>
          <w:b/>
          <w:color w:val="003B4C"/>
          <w:sz w:val="20"/>
          <w:szCs w:val="20"/>
        </w:rPr>
      </w:pPr>
    </w:p>
    <w:p w:rsidR="00BA1C68" w:rsidRPr="007F5C07" w:rsidRDefault="007B0349" w:rsidP="00BA1C68">
      <w:pPr>
        <w:rPr>
          <w:rFonts w:cs="Arial"/>
          <w:color w:val="003B4C"/>
          <w:sz w:val="20"/>
          <w:szCs w:val="20"/>
        </w:rPr>
      </w:pPr>
      <w:r>
        <w:rPr>
          <w:rFonts w:cs="Arial"/>
          <w:color w:val="003B4C"/>
          <w:sz w:val="20"/>
          <w:szCs w:val="20"/>
        </w:rPr>
        <w:t>From 1 April</w:t>
      </w:r>
      <w:r w:rsidR="00BA1C68" w:rsidRPr="007F5C07">
        <w:rPr>
          <w:rFonts w:cs="Arial"/>
          <w:color w:val="003B4C"/>
          <w:sz w:val="20"/>
          <w:szCs w:val="20"/>
        </w:rPr>
        <w:t xml:space="preserve"> 201</w:t>
      </w:r>
      <w:r w:rsidR="00693D27">
        <w:rPr>
          <w:rFonts w:cs="Arial"/>
          <w:color w:val="003B4C"/>
          <w:sz w:val="20"/>
          <w:szCs w:val="20"/>
        </w:rPr>
        <w:t>8</w:t>
      </w:r>
      <w:r w:rsidR="00BA1C68" w:rsidRPr="007F5C07">
        <w:rPr>
          <w:rFonts w:cs="Arial"/>
          <w:color w:val="003B4C"/>
          <w:sz w:val="20"/>
          <w:szCs w:val="20"/>
        </w:rPr>
        <w:t xml:space="preserve">, the National Minimum Wage (NMW) is: </w:t>
      </w:r>
    </w:p>
    <w:p w:rsidR="00BA1C68" w:rsidRPr="007B0349" w:rsidRDefault="00BA1C68" w:rsidP="007B0349">
      <w:pPr>
        <w:pStyle w:val="ListParagraph"/>
        <w:numPr>
          <w:ilvl w:val="0"/>
          <w:numId w:val="9"/>
        </w:numPr>
        <w:rPr>
          <w:rFonts w:cs="Arial"/>
          <w:color w:val="003B4C"/>
          <w:sz w:val="20"/>
          <w:szCs w:val="20"/>
        </w:rPr>
      </w:pPr>
      <w:r w:rsidRPr="007F5C07">
        <w:rPr>
          <w:rFonts w:cs="Arial"/>
          <w:color w:val="003B4C"/>
          <w:sz w:val="20"/>
          <w:szCs w:val="20"/>
        </w:rPr>
        <w:t xml:space="preserve">Apprentices under the age of 19, and those over the age of 19 but in the first year of an Apprenticeship will be entitled to </w:t>
      </w:r>
      <w:r w:rsidRPr="00693D27">
        <w:rPr>
          <w:rFonts w:cs="Arial"/>
          <w:noProof/>
          <w:color w:val="003B4C"/>
          <w:sz w:val="20"/>
          <w:szCs w:val="20"/>
        </w:rPr>
        <w:t>a NMW</w:t>
      </w:r>
      <w:r w:rsidRPr="007F5C07">
        <w:rPr>
          <w:rFonts w:cs="Arial"/>
          <w:color w:val="003B4C"/>
          <w:sz w:val="20"/>
          <w:szCs w:val="20"/>
        </w:rPr>
        <w:t xml:space="preserve"> of £</w:t>
      </w:r>
      <w:r w:rsidR="00693D27">
        <w:rPr>
          <w:rFonts w:cs="Arial"/>
          <w:color w:val="003B4C"/>
          <w:sz w:val="20"/>
          <w:szCs w:val="20"/>
        </w:rPr>
        <w:t>3.7</w:t>
      </w:r>
      <w:r w:rsidR="007B0349">
        <w:rPr>
          <w:rFonts w:cs="Arial"/>
          <w:color w:val="003B4C"/>
          <w:sz w:val="20"/>
          <w:szCs w:val="20"/>
        </w:rPr>
        <w:t>0</w:t>
      </w:r>
      <w:r w:rsidRPr="007F5C07">
        <w:rPr>
          <w:rFonts w:cs="Arial"/>
          <w:color w:val="003B4C"/>
          <w:sz w:val="20"/>
          <w:szCs w:val="20"/>
        </w:rPr>
        <w:t xml:space="preserve"> per hour.</w:t>
      </w:r>
    </w:p>
    <w:p w:rsidR="00BA1C68" w:rsidRPr="007F5C07" w:rsidRDefault="007B0349" w:rsidP="003F3300">
      <w:pPr>
        <w:pStyle w:val="ListParagraph"/>
        <w:numPr>
          <w:ilvl w:val="0"/>
          <w:numId w:val="9"/>
        </w:numPr>
        <w:rPr>
          <w:rFonts w:cs="Arial"/>
          <w:color w:val="003B4C"/>
          <w:sz w:val="20"/>
          <w:szCs w:val="20"/>
        </w:rPr>
      </w:pPr>
      <w:r>
        <w:rPr>
          <w:rFonts w:cs="Arial"/>
          <w:color w:val="003B4C"/>
          <w:sz w:val="20"/>
          <w:szCs w:val="20"/>
        </w:rPr>
        <w:t>Apprentices aged 22</w:t>
      </w:r>
      <w:r w:rsidR="00BA1C68" w:rsidRPr="007F5C07">
        <w:rPr>
          <w:rFonts w:cs="Arial"/>
          <w:color w:val="003B4C"/>
          <w:sz w:val="20"/>
          <w:szCs w:val="20"/>
        </w:rPr>
        <w:t xml:space="preserve"> and not in their first year of an Apprenticeship wi</w:t>
      </w:r>
      <w:r w:rsidR="00693D27">
        <w:rPr>
          <w:rFonts w:cs="Arial"/>
          <w:color w:val="003B4C"/>
          <w:sz w:val="20"/>
          <w:szCs w:val="20"/>
        </w:rPr>
        <w:t xml:space="preserve">ll be entitled to </w:t>
      </w:r>
      <w:r w:rsidR="00693D27" w:rsidRPr="00693D27">
        <w:rPr>
          <w:rFonts w:cs="Arial"/>
          <w:noProof/>
          <w:color w:val="003B4C"/>
          <w:sz w:val="20"/>
          <w:szCs w:val="20"/>
        </w:rPr>
        <w:t>a NMW</w:t>
      </w:r>
      <w:r w:rsidR="00693D27">
        <w:rPr>
          <w:rFonts w:cs="Arial"/>
          <w:color w:val="003B4C"/>
          <w:sz w:val="20"/>
          <w:szCs w:val="20"/>
        </w:rPr>
        <w:t xml:space="preserve"> of £7.38</w:t>
      </w:r>
      <w:r w:rsidR="00BA1C68" w:rsidRPr="007F5C07">
        <w:rPr>
          <w:rFonts w:cs="Arial"/>
          <w:color w:val="003B4C"/>
          <w:sz w:val="20"/>
          <w:szCs w:val="20"/>
        </w:rPr>
        <w:t xml:space="preserve"> per hour.</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693D27">
        <w:rPr>
          <w:rFonts w:cs="Arial"/>
          <w:noProof/>
          <w:color w:val="003B4C"/>
          <w:sz w:val="20"/>
          <w:szCs w:val="20"/>
        </w:rPr>
        <w:t>However</w:t>
      </w:r>
      <w:r w:rsidR="00693D27">
        <w:rPr>
          <w:rFonts w:cs="Arial"/>
          <w:noProof/>
          <w:color w:val="003B4C"/>
          <w:sz w:val="20"/>
          <w:szCs w:val="20"/>
        </w:rPr>
        <w:t>,</w:t>
      </w:r>
      <w:r w:rsidRPr="007F5C07">
        <w:rPr>
          <w:rFonts w:cs="Arial"/>
          <w:color w:val="003B4C"/>
          <w:sz w:val="20"/>
          <w:szCs w:val="20"/>
        </w:rPr>
        <w:t xml:space="preserve"> some employers </w:t>
      </w:r>
      <w:r w:rsidRPr="00693D27">
        <w:rPr>
          <w:rFonts w:cs="Arial"/>
          <w:noProof/>
          <w:color w:val="003B4C"/>
          <w:sz w:val="20"/>
          <w:szCs w:val="20"/>
        </w:rPr>
        <w:t>do</w:t>
      </w:r>
      <w:r w:rsidRPr="007F5C07">
        <w:rPr>
          <w:rFonts w:cs="Arial"/>
          <w:color w:val="003B4C"/>
          <w:sz w:val="20"/>
          <w:szCs w:val="20"/>
        </w:rPr>
        <w:t xml:space="preserve"> pay more than the National Minimum Wage.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For up to date information on the National Minimum Wage please visit </w:t>
      </w:r>
      <w:hyperlink r:id="rId14" w:history="1">
        <w:r w:rsidR="007B0349" w:rsidRPr="007B0349">
          <w:rPr>
            <w:rStyle w:val="Hyperlink"/>
            <w:rFonts w:cs="Arial"/>
            <w:sz w:val="20"/>
            <w:szCs w:val="20"/>
          </w:rPr>
          <w:t>https://www.gov.uk/national-minimum-wage-rates</w:t>
        </w:r>
      </w:hyperlink>
    </w:p>
    <w:p w:rsidR="00BA1C68" w:rsidRPr="007F5C07" w:rsidRDefault="00BA1C68" w:rsidP="00BA1C68">
      <w:pPr>
        <w:rPr>
          <w:rFonts w:cs="Arial"/>
          <w:color w:val="003B4C"/>
          <w:sz w:val="20"/>
          <w:szCs w:val="20"/>
        </w:rPr>
      </w:pPr>
    </w:p>
    <w:p w:rsidR="00BA1C68" w:rsidRPr="007F5C07" w:rsidRDefault="00BA1C68" w:rsidP="00BA1C68">
      <w:pPr>
        <w:rPr>
          <w:rFonts w:cs="Arial"/>
          <w:b/>
          <w:color w:val="003B4C"/>
        </w:rPr>
      </w:pPr>
      <w:r w:rsidRPr="007F5C07">
        <w:rPr>
          <w:rFonts w:cs="Arial"/>
          <w:b/>
          <w:color w:val="003B4C"/>
        </w:rPr>
        <w:t>Working Hours, holiday entitlement, sickness and absence</w:t>
      </w:r>
    </w:p>
    <w:p w:rsidR="00BA1C68" w:rsidRPr="007F5C07" w:rsidRDefault="00BA1C68" w:rsidP="00BA1C68">
      <w:pPr>
        <w:rPr>
          <w:rFonts w:cs="Arial"/>
          <w:b/>
          <w:color w:val="003B4C"/>
          <w:sz w:val="20"/>
          <w:szCs w:val="20"/>
        </w:rPr>
      </w:pPr>
      <w:r w:rsidRPr="007F5C07">
        <w:rPr>
          <w:rFonts w:cs="Arial"/>
          <w:b/>
          <w:color w:val="003B4C"/>
          <w:sz w:val="20"/>
          <w:szCs w:val="20"/>
        </w:rPr>
        <w:t xml:space="preserve"> </w:t>
      </w:r>
    </w:p>
    <w:p w:rsidR="00BA1C68" w:rsidRPr="007F5C07" w:rsidRDefault="00BA1C68" w:rsidP="00BA1C68">
      <w:pPr>
        <w:pStyle w:val="Dave"/>
        <w:rPr>
          <w:i/>
          <w:color w:val="003B4C"/>
          <w:sz w:val="20"/>
          <w:szCs w:val="20"/>
        </w:rPr>
      </w:pPr>
      <w:r w:rsidRPr="007F5C07">
        <w:rPr>
          <w:i/>
          <w:color w:val="003B4C"/>
          <w:sz w:val="20"/>
          <w:szCs w:val="20"/>
        </w:rPr>
        <w:t>Working Time</w:t>
      </w:r>
    </w:p>
    <w:p w:rsidR="00BA1C68" w:rsidRPr="007F5C07" w:rsidRDefault="00BA1C68" w:rsidP="00BA1C68">
      <w:pPr>
        <w:rPr>
          <w:color w:val="003B4C"/>
        </w:rPr>
      </w:pPr>
    </w:p>
    <w:p w:rsidR="00BA1C68" w:rsidRPr="007F5C07" w:rsidRDefault="00BA1C68" w:rsidP="00BA1C68">
      <w:pPr>
        <w:pStyle w:val="Dave"/>
        <w:rPr>
          <w:b w:val="0"/>
          <w:color w:val="003B4C"/>
          <w:sz w:val="20"/>
          <w:szCs w:val="20"/>
        </w:rPr>
      </w:pPr>
      <w:r w:rsidRPr="007F5C07">
        <w:rPr>
          <w:b w:val="0"/>
          <w:color w:val="003B4C"/>
          <w:sz w:val="20"/>
          <w:szCs w:val="20"/>
        </w:rPr>
        <w:t>The Working Time Regulations 1998:</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control employees working hours and holiday entitlement;</w:t>
      </w:r>
    </w:p>
    <w:p w:rsidR="00BA1C68" w:rsidRPr="007F5C07" w:rsidRDefault="00BA1C68" w:rsidP="003F3300">
      <w:pPr>
        <w:pStyle w:val="Dave"/>
        <w:numPr>
          <w:ilvl w:val="0"/>
          <w:numId w:val="11"/>
        </w:numPr>
        <w:rPr>
          <w:b w:val="0"/>
          <w:color w:val="003B4C"/>
          <w:sz w:val="20"/>
          <w:szCs w:val="20"/>
        </w:rPr>
      </w:pPr>
      <w:r w:rsidRPr="007F5C07">
        <w:rPr>
          <w:b w:val="0"/>
          <w:color w:val="003B4C"/>
          <w:sz w:val="20"/>
          <w:szCs w:val="20"/>
        </w:rPr>
        <w:t>apply to all employers in the UK, regardless of what type of business they have or the size of the company;</w:t>
      </w:r>
    </w:p>
    <w:p w:rsidR="00BA1C68" w:rsidRPr="007F5C07" w:rsidRDefault="00BA1C68" w:rsidP="003F3300">
      <w:pPr>
        <w:pStyle w:val="Dave"/>
        <w:numPr>
          <w:ilvl w:val="0"/>
          <w:numId w:val="11"/>
        </w:numPr>
        <w:rPr>
          <w:b w:val="0"/>
          <w:color w:val="003B4C"/>
          <w:sz w:val="20"/>
          <w:szCs w:val="20"/>
        </w:rPr>
      </w:pPr>
      <w:proofErr w:type="gramStart"/>
      <w:r w:rsidRPr="007F5C07">
        <w:rPr>
          <w:b w:val="0"/>
          <w:color w:val="003B4C"/>
          <w:sz w:val="20"/>
          <w:szCs w:val="20"/>
        </w:rPr>
        <w:t>limit</w:t>
      </w:r>
      <w:proofErr w:type="gramEnd"/>
      <w:r w:rsidRPr="007F5C07">
        <w:rPr>
          <w:b w:val="0"/>
          <w:color w:val="003B4C"/>
          <w:sz w:val="20"/>
          <w:szCs w:val="20"/>
        </w:rPr>
        <w:t xml:space="preserve"> the average hours worked each week to a maximum of 48 hours per </w:t>
      </w:r>
      <w:r w:rsidRPr="00693D27">
        <w:rPr>
          <w:b w:val="0"/>
          <w:noProof/>
          <w:color w:val="003B4C"/>
          <w:sz w:val="20"/>
          <w:szCs w:val="20"/>
        </w:rPr>
        <w:t>week</w:t>
      </w:r>
      <w:r w:rsidRPr="007F5C07">
        <w:rPr>
          <w:b w:val="0"/>
          <w:color w:val="003B4C"/>
          <w:sz w:val="20"/>
          <w:szCs w:val="20"/>
        </w:rPr>
        <w:t xml:space="preserve"> unless the worker volunteers to do more hours.</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Working time includes regular duties as well as: </w:t>
      </w:r>
    </w:p>
    <w:p w:rsidR="00BA1C68" w:rsidRPr="007F5C07" w:rsidRDefault="00BA1C68" w:rsidP="003F3300">
      <w:pPr>
        <w:pStyle w:val="ListParagraph"/>
        <w:numPr>
          <w:ilvl w:val="0"/>
          <w:numId w:val="13"/>
        </w:numPr>
        <w:rPr>
          <w:color w:val="003B4C"/>
          <w:sz w:val="20"/>
          <w:szCs w:val="20"/>
        </w:rPr>
      </w:pPr>
      <w:r w:rsidRPr="00693D27">
        <w:rPr>
          <w:noProof/>
          <w:color w:val="003B4C"/>
          <w:sz w:val="20"/>
          <w:szCs w:val="20"/>
        </w:rPr>
        <w:lastRenderedPageBreak/>
        <w:t>job</w:t>
      </w:r>
      <w:r w:rsidR="00693D27">
        <w:rPr>
          <w:noProof/>
          <w:color w:val="003B4C"/>
          <w:sz w:val="20"/>
          <w:szCs w:val="20"/>
        </w:rPr>
        <w:t>-</w:t>
      </w:r>
      <w:r w:rsidRPr="00693D27">
        <w:rPr>
          <w:noProof/>
          <w:color w:val="003B4C"/>
          <w:sz w:val="20"/>
          <w:szCs w:val="20"/>
        </w:rPr>
        <w:t>related</w:t>
      </w:r>
      <w:r w:rsidRPr="007F5C07">
        <w:rPr>
          <w:color w:val="003B4C"/>
          <w:sz w:val="20"/>
          <w:szCs w:val="20"/>
        </w:rPr>
        <w:t xml:space="preserve"> training</w:t>
      </w:r>
    </w:p>
    <w:p w:rsidR="00BA1C68" w:rsidRPr="007F5C07" w:rsidRDefault="00BA1C68" w:rsidP="003F3300">
      <w:pPr>
        <w:pStyle w:val="ListParagraph"/>
        <w:numPr>
          <w:ilvl w:val="0"/>
          <w:numId w:val="13"/>
        </w:numPr>
        <w:rPr>
          <w:color w:val="003B4C"/>
          <w:sz w:val="20"/>
          <w:szCs w:val="20"/>
        </w:rPr>
      </w:pPr>
      <w:r w:rsidRPr="00693D27">
        <w:rPr>
          <w:noProof/>
          <w:color w:val="003B4C"/>
          <w:sz w:val="20"/>
          <w:szCs w:val="20"/>
        </w:rPr>
        <w:t>job</w:t>
      </w:r>
      <w:r w:rsidR="00693D27">
        <w:rPr>
          <w:noProof/>
          <w:color w:val="003B4C"/>
          <w:sz w:val="20"/>
          <w:szCs w:val="20"/>
        </w:rPr>
        <w:t>-</w:t>
      </w:r>
      <w:r w:rsidRPr="00693D27">
        <w:rPr>
          <w:noProof/>
          <w:color w:val="003B4C"/>
          <w:sz w:val="20"/>
          <w:szCs w:val="20"/>
        </w:rPr>
        <w:t>related</w:t>
      </w:r>
      <w:r w:rsidRPr="007F5C07">
        <w:rPr>
          <w:color w:val="003B4C"/>
          <w:sz w:val="20"/>
          <w:szCs w:val="20"/>
        </w:rPr>
        <w:t xml:space="preserve"> </w:t>
      </w:r>
      <w:r w:rsidRPr="00693D27">
        <w:rPr>
          <w:noProof/>
          <w:color w:val="003B4C"/>
          <w:sz w:val="20"/>
          <w:szCs w:val="20"/>
        </w:rPr>
        <w:t>traveling</w:t>
      </w:r>
      <w:r w:rsidRPr="007F5C07">
        <w:rPr>
          <w:color w:val="003B4C"/>
          <w:sz w:val="20"/>
          <w:szCs w:val="20"/>
        </w:rPr>
        <w:t xml:space="preserve"> time e.g. if you are a sales rep;</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working abroad if you work for a UK based company</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paid and some unpaid overtime</w:t>
      </w:r>
    </w:p>
    <w:p w:rsidR="00BA1C68" w:rsidRPr="007F5C07" w:rsidRDefault="00BA1C68" w:rsidP="003F3300">
      <w:pPr>
        <w:pStyle w:val="ListParagraph"/>
        <w:numPr>
          <w:ilvl w:val="0"/>
          <w:numId w:val="13"/>
        </w:numPr>
        <w:rPr>
          <w:color w:val="003B4C"/>
          <w:sz w:val="20"/>
          <w:szCs w:val="20"/>
        </w:rPr>
      </w:pPr>
      <w:r w:rsidRPr="007F5C07">
        <w:rPr>
          <w:color w:val="003B4C"/>
          <w:sz w:val="20"/>
          <w:szCs w:val="20"/>
        </w:rPr>
        <w:t>time spent on call at the workplace</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It does not include time where no work is done e.g. travel from home to work, unpaid overtime which you have volunteered for.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Rest breaks can be paid or unpaid; this all depends on your individual employer. If your breaks are unpaid you may find that your working day is slightly longer.</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Exception: </w:t>
      </w:r>
      <w:r w:rsidRPr="007F5C07">
        <w:rPr>
          <w:b w:val="0"/>
          <w:bCs/>
          <w:color w:val="003B4C"/>
          <w:sz w:val="20"/>
          <w:szCs w:val="20"/>
        </w:rPr>
        <w:t>There are also certain cases where an employee is legally entitled to time off work but the employer does not have to pay them. An example is jury duty. The employee can claim loss of wages and expenses through the court administrative system.</w:t>
      </w:r>
    </w:p>
    <w:p w:rsidR="00BA1C68" w:rsidRPr="007F5C07" w:rsidRDefault="00BA1C68" w:rsidP="00BA1C68">
      <w:pPr>
        <w:rPr>
          <w:rFonts w:cs="Arial"/>
          <w:bCs/>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Absence requests will only be allowed by prior permission from your employer. You must check with your employer for the following reasons:</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doctor/dentist appointment</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holiday</w:t>
      </w:r>
    </w:p>
    <w:p w:rsidR="00BA1C68" w:rsidRPr="007F5C07" w:rsidRDefault="00BA1C68" w:rsidP="003F3300">
      <w:pPr>
        <w:pStyle w:val="ListParagraph"/>
        <w:numPr>
          <w:ilvl w:val="0"/>
          <w:numId w:val="10"/>
        </w:numPr>
        <w:rPr>
          <w:rFonts w:cs="Arial"/>
          <w:bCs/>
          <w:color w:val="003B4C"/>
          <w:sz w:val="20"/>
          <w:szCs w:val="20"/>
        </w:rPr>
      </w:pPr>
      <w:r w:rsidRPr="007F5C07">
        <w:rPr>
          <w:rFonts w:cs="Arial"/>
          <w:bCs/>
          <w:color w:val="003B4C"/>
          <w:sz w:val="20"/>
          <w:szCs w:val="20"/>
        </w:rPr>
        <w:t xml:space="preserve">family reasons e.g. bereavement of a close relative or time needed to look after a </w:t>
      </w:r>
      <w:r w:rsidR="00B86633" w:rsidRPr="007F5C07">
        <w:rPr>
          <w:rFonts w:cs="Arial"/>
          <w:bCs/>
          <w:color w:val="003B4C"/>
          <w:sz w:val="20"/>
          <w:szCs w:val="20"/>
        </w:rPr>
        <w:t>dependent</w:t>
      </w:r>
    </w:p>
    <w:p w:rsidR="00BA1C68" w:rsidRPr="007F5C07" w:rsidRDefault="00BA1C68" w:rsidP="003F3300">
      <w:pPr>
        <w:pStyle w:val="ListParagraph"/>
        <w:numPr>
          <w:ilvl w:val="0"/>
          <w:numId w:val="10"/>
        </w:numPr>
        <w:rPr>
          <w:rFonts w:cs="Arial"/>
          <w:bCs/>
          <w:color w:val="003B4C"/>
          <w:sz w:val="20"/>
          <w:szCs w:val="20"/>
        </w:rPr>
      </w:pPr>
      <w:proofErr w:type="gramStart"/>
      <w:r w:rsidRPr="007F5C07">
        <w:rPr>
          <w:rFonts w:cs="Arial"/>
          <w:bCs/>
          <w:color w:val="003B4C"/>
          <w:sz w:val="20"/>
          <w:szCs w:val="20"/>
        </w:rPr>
        <w:t>other</w:t>
      </w:r>
      <w:proofErr w:type="gramEnd"/>
      <w:r w:rsidRPr="007F5C07">
        <w:rPr>
          <w:rFonts w:cs="Arial"/>
          <w:bCs/>
          <w:color w:val="003B4C"/>
          <w:sz w:val="20"/>
          <w:szCs w:val="20"/>
        </w:rPr>
        <w:t>: may include Territorial Army Volunteer Reserve duty, trade union meetings etc.</w:t>
      </w:r>
    </w:p>
    <w:p w:rsidR="00BA1C68" w:rsidRPr="007F5C07" w:rsidRDefault="00BA1C68" w:rsidP="00BA1C68">
      <w:pPr>
        <w:rPr>
          <w:rFonts w:cs="Arial"/>
          <w:b/>
          <w:color w:val="003B4C"/>
          <w:sz w:val="20"/>
          <w:szCs w:val="20"/>
        </w:rPr>
      </w:pPr>
    </w:p>
    <w:p w:rsidR="00BA1C68" w:rsidRPr="007F5C07" w:rsidRDefault="00BA1C68" w:rsidP="00BA1C68">
      <w:pPr>
        <w:pStyle w:val="Dave"/>
        <w:rPr>
          <w:i/>
          <w:color w:val="003B4C"/>
          <w:sz w:val="20"/>
          <w:szCs w:val="20"/>
        </w:rPr>
      </w:pPr>
      <w:r w:rsidRPr="007F5C07">
        <w:rPr>
          <w:i/>
          <w:color w:val="003B4C"/>
          <w:sz w:val="20"/>
          <w:szCs w:val="20"/>
        </w:rPr>
        <w:t>Holiday entitlement</w:t>
      </w:r>
    </w:p>
    <w:p w:rsidR="00BA1C68" w:rsidRPr="007F5C07" w:rsidRDefault="00BA1C68" w:rsidP="00BA1C68">
      <w:pPr>
        <w:pStyle w:val="Dave"/>
        <w:rPr>
          <w:b w:val="0"/>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After three month’s service, all employees have a statutory right to 28 days paid leave - including 8 bank holidays. If you are working </w:t>
      </w:r>
      <w:r w:rsidRPr="00693D27">
        <w:rPr>
          <w:b w:val="0"/>
          <w:noProof/>
          <w:color w:val="003B4C"/>
          <w:sz w:val="20"/>
          <w:szCs w:val="20"/>
        </w:rPr>
        <w:t>part</w:t>
      </w:r>
      <w:r w:rsidR="00693D27">
        <w:rPr>
          <w:b w:val="0"/>
          <w:noProof/>
          <w:color w:val="003B4C"/>
          <w:sz w:val="20"/>
          <w:szCs w:val="20"/>
        </w:rPr>
        <w:t>-</w:t>
      </w:r>
      <w:r w:rsidRPr="00693D27">
        <w:rPr>
          <w:b w:val="0"/>
          <w:noProof/>
          <w:color w:val="003B4C"/>
          <w:sz w:val="20"/>
          <w:szCs w:val="20"/>
        </w:rPr>
        <w:t>time</w:t>
      </w:r>
      <w:r w:rsidRPr="007F5C07">
        <w:rPr>
          <w:b w:val="0"/>
          <w:color w:val="003B4C"/>
          <w:sz w:val="20"/>
          <w:szCs w:val="20"/>
        </w:rPr>
        <w:t xml:space="preserve"> you would receive a proportion of this entitlement. </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Sickness absence and sick pay</w:t>
      </w:r>
    </w:p>
    <w:p w:rsidR="00BA1C68" w:rsidRPr="007F5C07" w:rsidRDefault="00BA1C68" w:rsidP="00BA1C68">
      <w:pPr>
        <w:rPr>
          <w:rFonts w:cs="Arial"/>
          <w:b/>
          <w:color w:val="003B4C"/>
          <w:sz w:val="20"/>
          <w:szCs w:val="20"/>
        </w:rPr>
      </w:pPr>
    </w:p>
    <w:p w:rsidR="00BA1C68" w:rsidRPr="007F5C07" w:rsidRDefault="00BA1C68" w:rsidP="00BA1C68">
      <w:pPr>
        <w:rPr>
          <w:rFonts w:cs="Arial"/>
          <w:bCs/>
          <w:color w:val="003B4C"/>
          <w:sz w:val="20"/>
          <w:szCs w:val="20"/>
        </w:rPr>
      </w:pPr>
      <w:r w:rsidRPr="007F5C07">
        <w:rPr>
          <w:rFonts w:cs="Arial"/>
          <w:bCs/>
          <w:color w:val="003B4C"/>
          <w:sz w:val="20"/>
          <w:szCs w:val="20"/>
        </w:rPr>
        <w:t>Employees have a right to receive statutory sick pay if they meet certain criteria. Some employers go beyond this and pay additional entitlements if you are unwell.</w:t>
      </w:r>
    </w:p>
    <w:p w:rsidR="00BA1C68" w:rsidRPr="007F5C07" w:rsidRDefault="00BA1C68" w:rsidP="00BA1C68">
      <w:pPr>
        <w:rPr>
          <w:rFonts w:cs="Arial"/>
          <w:bCs/>
          <w:color w:val="003B4C"/>
          <w:sz w:val="20"/>
          <w:szCs w:val="20"/>
        </w:rPr>
      </w:pPr>
    </w:p>
    <w:p w:rsidR="00BA1C68" w:rsidRPr="007F5C07" w:rsidRDefault="00BA1C68" w:rsidP="00BA1C68">
      <w:pPr>
        <w:pStyle w:val="Dave"/>
        <w:rPr>
          <w:b w:val="0"/>
          <w:color w:val="003B4C"/>
          <w:sz w:val="20"/>
          <w:szCs w:val="20"/>
        </w:rPr>
      </w:pPr>
      <w:r w:rsidRPr="007F5C07">
        <w:rPr>
          <w:b w:val="0"/>
          <w:color w:val="003B4C"/>
          <w:sz w:val="20"/>
          <w:szCs w:val="20"/>
        </w:rPr>
        <w:t xml:space="preserve">If you are sick and are going to be absent from work you need to inform your employer as soon as possible.  In most places of work, you will need to phone your line manager and inform them of your absence, saying how long you think you will be off work for. </w:t>
      </w:r>
    </w:p>
    <w:p w:rsidR="00BA1C68" w:rsidRPr="007F5C07" w:rsidRDefault="00BA1C68" w:rsidP="00BA1C68">
      <w:pPr>
        <w:pStyle w:val="Dave"/>
        <w:rPr>
          <w:b w:val="0"/>
          <w:color w:val="003B4C"/>
          <w:sz w:val="20"/>
          <w:szCs w:val="20"/>
        </w:rPr>
      </w:pPr>
    </w:p>
    <w:p w:rsidR="00BA1C68" w:rsidRPr="007F5C07" w:rsidRDefault="00BA1C68" w:rsidP="00BA1C68">
      <w:pPr>
        <w:rPr>
          <w:color w:val="003B4C"/>
          <w:sz w:val="20"/>
          <w:szCs w:val="20"/>
        </w:rPr>
      </w:pPr>
      <w:r w:rsidRPr="007F5C07">
        <w:rPr>
          <w:color w:val="003B4C"/>
          <w:sz w:val="20"/>
          <w:szCs w:val="20"/>
        </w:rPr>
        <w:t xml:space="preserve">Employees are allowed to </w:t>
      </w:r>
      <w:r w:rsidRPr="00693D27">
        <w:rPr>
          <w:noProof/>
          <w:color w:val="003B4C"/>
          <w:sz w:val="20"/>
          <w:szCs w:val="20"/>
        </w:rPr>
        <w:t>self</w:t>
      </w:r>
      <w:r w:rsidR="00693D27">
        <w:rPr>
          <w:noProof/>
          <w:color w:val="003B4C"/>
          <w:sz w:val="20"/>
          <w:szCs w:val="20"/>
        </w:rPr>
        <w:t>-</w:t>
      </w:r>
      <w:r w:rsidRPr="00693D27">
        <w:rPr>
          <w:noProof/>
          <w:color w:val="003B4C"/>
          <w:sz w:val="20"/>
          <w:szCs w:val="20"/>
        </w:rPr>
        <w:t>certificate</w:t>
      </w:r>
      <w:r w:rsidRPr="007F5C07">
        <w:rPr>
          <w:color w:val="003B4C"/>
          <w:sz w:val="20"/>
          <w:szCs w:val="20"/>
        </w:rPr>
        <w:t xml:space="preserve"> for the first seven days of their sickness without the need to get a certificate from the doctor, but you will need to check with your employer what their rules are. </w:t>
      </w:r>
    </w:p>
    <w:p w:rsidR="00BA1C68" w:rsidRPr="007F5C07" w:rsidRDefault="00BA1C68" w:rsidP="00BA1C68">
      <w:pPr>
        <w:rPr>
          <w:color w:val="003B4C"/>
          <w:sz w:val="20"/>
          <w:szCs w:val="20"/>
        </w:rPr>
      </w:pPr>
    </w:p>
    <w:p w:rsidR="00BA1C68" w:rsidRPr="007F5C07" w:rsidRDefault="00BA1C68" w:rsidP="00BA1C68">
      <w:pPr>
        <w:rPr>
          <w:color w:val="003B4C"/>
          <w:sz w:val="20"/>
          <w:szCs w:val="20"/>
        </w:rPr>
      </w:pPr>
      <w:r w:rsidRPr="007F5C07">
        <w:rPr>
          <w:color w:val="003B4C"/>
          <w:sz w:val="20"/>
          <w:szCs w:val="20"/>
        </w:rPr>
        <w:t>Doctors “sick notes” have been replaced by “Fit notes” or “statements of fitness for work”. This means that your doctor can let you know how your condition will affect your ability to work. This will help your employer to understand how they can help you get back to work sooner. Your doctor can:</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advise when you may be fit for work with some support;</w:t>
      </w:r>
    </w:p>
    <w:p w:rsidR="00BA1C68" w:rsidRPr="007F5C07" w:rsidRDefault="00BA1C68" w:rsidP="003F3300">
      <w:pPr>
        <w:pStyle w:val="ListParagraph"/>
        <w:numPr>
          <w:ilvl w:val="0"/>
          <w:numId w:val="12"/>
        </w:numPr>
        <w:rPr>
          <w:color w:val="003B4C"/>
          <w:sz w:val="20"/>
          <w:szCs w:val="20"/>
        </w:rPr>
      </w:pPr>
      <w:r w:rsidRPr="007F5C07">
        <w:rPr>
          <w:color w:val="003B4C"/>
          <w:sz w:val="20"/>
          <w:szCs w:val="20"/>
        </w:rPr>
        <w:t>suggest ways to help you return to work;</w:t>
      </w:r>
    </w:p>
    <w:p w:rsidR="00BA1C68" w:rsidRPr="007F5C07" w:rsidRDefault="00BA1C68" w:rsidP="003F3300">
      <w:pPr>
        <w:pStyle w:val="ListParagraph"/>
        <w:numPr>
          <w:ilvl w:val="0"/>
          <w:numId w:val="12"/>
        </w:numPr>
        <w:rPr>
          <w:color w:val="003B4C"/>
          <w:sz w:val="20"/>
          <w:szCs w:val="20"/>
        </w:rPr>
      </w:pPr>
      <w:proofErr w:type="gramStart"/>
      <w:r w:rsidRPr="007F5C07">
        <w:rPr>
          <w:color w:val="003B4C"/>
          <w:sz w:val="20"/>
          <w:szCs w:val="20"/>
        </w:rPr>
        <w:t>give</w:t>
      </w:r>
      <w:proofErr w:type="gramEnd"/>
      <w:r w:rsidRPr="007F5C07">
        <w:rPr>
          <w:color w:val="003B4C"/>
          <w:sz w:val="20"/>
          <w:szCs w:val="20"/>
        </w:rPr>
        <w:t xml:space="preserve"> information on how your condition will affect what you can do.</w:t>
      </w:r>
    </w:p>
    <w:p w:rsidR="00BA1C68" w:rsidRPr="007F5C07" w:rsidRDefault="00BA1C68" w:rsidP="00BA1C68">
      <w:pPr>
        <w:rPr>
          <w:color w:val="003B4C"/>
        </w:rPr>
      </w:pPr>
    </w:p>
    <w:p w:rsidR="00BA1C68" w:rsidRPr="007F5C07" w:rsidRDefault="00BA1C68" w:rsidP="00BA1C68">
      <w:pPr>
        <w:rPr>
          <w:rFonts w:cs="Arial"/>
          <w:b/>
          <w:i/>
          <w:color w:val="003B4C"/>
          <w:sz w:val="20"/>
          <w:szCs w:val="20"/>
        </w:rPr>
      </w:pPr>
      <w:r w:rsidRPr="007F5C07">
        <w:rPr>
          <w:rFonts w:cs="Arial"/>
          <w:b/>
          <w:i/>
          <w:color w:val="003B4C"/>
          <w:sz w:val="20"/>
          <w:szCs w:val="20"/>
        </w:rPr>
        <w:t xml:space="preserve">Time off for study and training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r w:rsidRPr="007F5C07">
        <w:rPr>
          <w:rFonts w:cs="Arial"/>
          <w:color w:val="003B4C"/>
          <w:sz w:val="20"/>
          <w:szCs w:val="20"/>
        </w:rPr>
        <w:t xml:space="preserve">As an </w:t>
      </w:r>
      <w:r w:rsidRPr="00693D27">
        <w:rPr>
          <w:rFonts w:cs="Arial"/>
          <w:noProof/>
          <w:color w:val="003B4C"/>
          <w:sz w:val="20"/>
          <w:szCs w:val="20"/>
        </w:rPr>
        <w:t>Apprentice</w:t>
      </w:r>
      <w:r w:rsidR="00693D27">
        <w:rPr>
          <w:rFonts w:cs="Arial"/>
          <w:noProof/>
          <w:color w:val="003B4C"/>
          <w:sz w:val="20"/>
          <w:szCs w:val="20"/>
        </w:rPr>
        <w:t>,</w:t>
      </w:r>
      <w:r w:rsidRPr="007F5C07">
        <w:rPr>
          <w:rFonts w:cs="Arial"/>
          <w:color w:val="003B4C"/>
          <w:sz w:val="20"/>
          <w:szCs w:val="20"/>
        </w:rPr>
        <w:t xml:space="preserve"> you will already have been granted time off for on and off the job training, however, the right to request time off for training applies to all employees with the introduction of the </w:t>
      </w:r>
      <w:r w:rsidRPr="007F5C07">
        <w:rPr>
          <w:rFonts w:cs="Arial"/>
          <w:b/>
          <w:color w:val="003B4C"/>
          <w:sz w:val="20"/>
          <w:szCs w:val="20"/>
        </w:rPr>
        <w:t xml:space="preserve">Employee Study and Training Regulations 2010 </w:t>
      </w:r>
      <w:r w:rsidRPr="007F5C07">
        <w:rPr>
          <w:rFonts w:cs="Arial"/>
          <w:color w:val="003B4C"/>
          <w:sz w:val="20"/>
          <w:szCs w:val="20"/>
        </w:rPr>
        <w:t>which came into force on 6 April 2010. This also applies to companies with less than 250 employees from April 2011.</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pStyle w:val="ListParagraph"/>
        <w:ind w:left="0"/>
        <w:rPr>
          <w:rFonts w:cs="Arial"/>
          <w:b/>
          <w:color w:val="003B4C"/>
        </w:rPr>
      </w:pPr>
      <w:r w:rsidRPr="007F5C07">
        <w:rPr>
          <w:rFonts w:cs="Arial"/>
          <w:b/>
          <w:color w:val="003B4C"/>
        </w:rPr>
        <w:lastRenderedPageBreak/>
        <w:t xml:space="preserve">Maternity, adoption, paternity, parental leave </w:t>
      </w:r>
      <w:r w:rsidRPr="00693D27">
        <w:rPr>
          <w:rFonts w:cs="Arial"/>
          <w:b/>
          <w:noProof/>
          <w:color w:val="003B4C"/>
        </w:rPr>
        <w:t>and</w:t>
      </w:r>
      <w:r w:rsidRPr="007F5C07">
        <w:rPr>
          <w:rFonts w:cs="Arial"/>
          <w:b/>
          <w:color w:val="003B4C"/>
        </w:rPr>
        <w:t xml:space="preserve"> flexible working:</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If you become a parent, you will be entitled to a period of maternity, paternity or parental leave. </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Employers cannot automatically dismiss a woman because she is pregnant;</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 xml:space="preserve">All pregnant employees are entitled to take up to one year (52 weeks) maternity leave and must give a least 8 </w:t>
      </w:r>
      <w:proofErr w:type="spellStart"/>
      <w:r w:rsidRPr="007F5C07">
        <w:rPr>
          <w:rFonts w:cs="Arial"/>
          <w:color w:val="003B4C"/>
          <w:sz w:val="20"/>
          <w:szCs w:val="20"/>
        </w:rPr>
        <w:t>weeks notice</w:t>
      </w:r>
      <w:proofErr w:type="spellEnd"/>
      <w:r w:rsidRPr="007F5C07">
        <w:rPr>
          <w:rFonts w:cs="Arial"/>
          <w:color w:val="003B4C"/>
          <w:sz w:val="20"/>
          <w:szCs w:val="20"/>
        </w:rPr>
        <w:t xml:space="preserve"> if there is a change of return date;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For the first six weeks you will be paid 90% of your average weekly earnings and for the remaining 33 weeks at a standard rate of 90% of your average weekly earnings or £136.78 (whichever is the lower figure);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To qualify for maternity leave you must be employed by your employer continuously for at least 26 weeks into the 15</w:t>
      </w:r>
      <w:r w:rsidRPr="007F5C07">
        <w:rPr>
          <w:rFonts w:cs="Arial"/>
          <w:color w:val="003B4C"/>
          <w:sz w:val="20"/>
          <w:szCs w:val="20"/>
          <w:vertAlign w:val="superscript"/>
        </w:rPr>
        <w:t>th</w:t>
      </w:r>
      <w:r w:rsidRPr="007F5C07">
        <w:rPr>
          <w:rFonts w:cs="Arial"/>
          <w:color w:val="003B4C"/>
          <w:sz w:val="20"/>
          <w:szCs w:val="20"/>
        </w:rPr>
        <w:t xml:space="preserve"> week before your baby is due;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Optional keeping in touch days of up to 10 days enabling a woman to work during the maternity leave;</w:t>
      </w:r>
    </w:p>
    <w:p w:rsidR="00BA1C68" w:rsidRPr="007F5C07" w:rsidRDefault="00BA1C68" w:rsidP="003F3300">
      <w:pPr>
        <w:pStyle w:val="ListParagraph"/>
        <w:numPr>
          <w:ilvl w:val="0"/>
          <w:numId w:val="14"/>
        </w:numPr>
        <w:rPr>
          <w:rFonts w:cs="Arial"/>
          <w:b/>
          <w:color w:val="003B4C"/>
          <w:sz w:val="20"/>
          <w:szCs w:val="20"/>
        </w:rPr>
      </w:pPr>
      <w:r w:rsidRPr="007F5C07">
        <w:rPr>
          <w:rFonts w:cs="Arial"/>
          <w:color w:val="003B4C"/>
          <w:sz w:val="20"/>
          <w:szCs w:val="20"/>
        </w:rPr>
        <w:t>All women have the right to return to work after maternity leave.</w:t>
      </w:r>
    </w:p>
    <w:p w:rsidR="00BA1C68" w:rsidRPr="007F5C07" w:rsidRDefault="00BA1C68" w:rsidP="00BA1C68">
      <w:pPr>
        <w:pStyle w:val="ListParagraph"/>
        <w:rPr>
          <w:rFonts w:cs="Arial"/>
          <w:i/>
          <w:color w:val="003B4C"/>
          <w:sz w:val="20"/>
          <w:szCs w:val="20"/>
        </w:rPr>
      </w:pPr>
    </w:p>
    <w:p w:rsidR="00BA1C68" w:rsidRPr="007F5C07" w:rsidRDefault="00BA1C68" w:rsidP="00BA1C68">
      <w:pPr>
        <w:pStyle w:val="ListParagraph"/>
        <w:ind w:left="0"/>
        <w:rPr>
          <w:rFonts w:cs="Arial"/>
          <w:b/>
          <w:i/>
          <w:color w:val="003B4C"/>
          <w:sz w:val="20"/>
          <w:szCs w:val="20"/>
        </w:rPr>
      </w:pPr>
      <w:r w:rsidRPr="007F5C07">
        <w:rPr>
          <w:rFonts w:cs="Arial"/>
          <w:b/>
          <w:i/>
          <w:color w:val="003B4C"/>
          <w:sz w:val="20"/>
          <w:szCs w:val="20"/>
        </w:rPr>
        <w:t>Paternity Leave</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New fathers can take either one week’s leave or two consecutive weeks’ paternity leave and, during this time, you may be entitled to Paternity pay. You cannot take odd days off and if you take two weeks they must be taken together;</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The Additional Paternity Leave Regulations entitle male employees who are also fathers, partners of mothers or adopters to take up to 26 weeks’ paternity leave in the first year of the child’s life or its placement for adoption;</w:t>
      </w:r>
    </w:p>
    <w:p w:rsidR="00BA1C68" w:rsidRPr="007F5C07" w:rsidRDefault="00BA1C68" w:rsidP="003F3300">
      <w:pPr>
        <w:pStyle w:val="ListParagraph"/>
        <w:numPr>
          <w:ilvl w:val="0"/>
          <w:numId w:val="15"/>
        </w:numPr>
        <w:rPr>
          <w:rFonts w:cs="Arial"/>
          <w:b/>
          <w:color w:val="003B4C"/>
          <w:sz w:val="20"/>
          <w:szCs w:val="20"/>
        </w:rPr>
      </w:pPr>
      <w:r w:rsidRPr="007F5C07">
        <w:rPr>
          <w:rFonts w:cs="Arial"/>
          <w:color w:val="003B4C"/>
          <w:sz w:val="20"/>
          <w:szCs w:val="20"/>
        </w:rPr>
        <w:t xml:space="preserve">This means that the father can share the maternity leave with the mother who will be able to return to work any time after 6 months, enabling the father to have whatever remains of the </w:t>
      </w:r>
      <w:r w:rsidRPr="00693D27">
        <w:rPr>
          <w:rFonts w:cs="Arial"/>
          <w:noProof/>
          <w:color w:val="003B4C"/>
          <w:sz w:val="20"/>
          <w:szCs w:val="20"/>
        </w:rPr>
        <w:t>12</w:t>
      </w:r>
      <w:r w:rsidR="00693D27">
        <w:rPr>
          <w:rFonts w:cs="Arial"/>
          <w:noProof/>
          <w:color w:val="003B4C"/>
          <w:sz w:val="20"/>
          <w:szCs w:val="20"/>
        </w:rPr>
        <w:t>-</w:t>
      </w:r>
      <w:r w:rsidRPr="00693D27">
        <w:rPr>
          <w:rFonts w:cs="Arial"/>
          <w:noProof/>
          <w:color w:val="003B4C"/>
          <w:sz w:val="20"/>
          <w:szCs w:val="20"/>
        </w:rPr>
        <w:t>month</w:t>
      </w:r>
      <w:r w:rsidRPr="007F5C07">
        <w:rPr>
          <w:rFonts w:cs="Arial"/>
          <w:color w:val="003B4C"/>
          <w:sz w:val="20"/>
          <w:szCs w:val="20"/>
        </w:rPr>
        <w:t xml:space="preserve"> maternity leave period.</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Parental Leave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Parents can take time off work to look after a child or make arrangements for the child to be looked after. Parents can use this to spend more time with their children and reach a better balance between work and family commitments;</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There are strict rules about how much time can be taken in a year – parents can take leave in blocks of one week up to a maximum of four weeks and parents of a child with a disability can take leave one day at a time.</w:t>
      </w:r>
    </w:p>
    <w:p w:rsidR="00BA1C68" w:rsidRPr="007F5C07" w:rsidRDefault="00BA1C68" w:rsidP="003F3300">
      <w:pPr>
        <w:pStyle w:val="ListParagraph"/>
        <w:numPr>
          <w:ilvl w:val="0"/>
          <w:numId w:val="16"/>
        </w:numPr>
        <w:rPr>
          <w:rFonts w:cs="Arial"/>
          <w:b/>
          <w:color w:val="003B4C"/>
          <w:sz w:val="20"/>
          <w:szCs w:val="20"/>
        </w:rPr>
      </w:pPr>
      <w:r w:rsidRPr="007F5C07">
        <w:rPr>
          <w:rFonts w:cs="Arial"/>
          <w:color w:val="003B4C"/>
          <w:sz w:val="20"/>
          <w:szCs w:val="20"/>
        </w:rPr>
        <w:t>Employees get 13 weeks in total for each child until the child is 5 years old or in the case of adopted children or children with a disability, 18 weeks until they reach 18 years of age</w:t>
      </w:r>
    </w:p>
    <w:p w:rsidR="00BA1C68" w:rsidRPr="007F5C07" w:rsidRDefault="00BA1C68" w:rsidP="00BA1C68">
      <w:pPr>
        <w:rPr>
          <w:rFonts w:cs="Arial"/>
          <w:color w:val="003B4C"/>
          <w:sz w:val="20"/>
          <w:szCs w:val="20"/>
        </w:rPr>
      </w:pPr>
    </w:p>
    <w:p w:rsidR="00BA1C68" w:rsidRPr="007F5C07" w:rsidRDefault="00BA1C68" w:rsidP="00BA1C68">
      <w:pPr>
        <w:rPr>
          <w:rFonts w:cs="Arial"/>
          <w:b/>
          <w:i/>
          <w:color w:val="003B4C"/>
          <w:sz w:val="20"/>
          <w:szCs w:val="20"/>
        </w:rPr>
      </w:pPr>
      <w:r w:rsidRPr="007F5C07">
        <w:rPr>
          <w:rFonts w:cs="Arial"/>
          <w:b/>
          <w:i/>
          <w:color w:val="003B4C"/>
          <w:sz w:val="20"/>
          <w:szCs w:val="20"/>
        </w:rPr>
        <w:t xml:space="preserve">Time off for </w:t>
      </w:r>
      <w:r w:rsidRPr="00693D27">
        <w:rPr>
          <w:rFonts w:cs="Arial"/>
          <w:b/>
          <w:i/>
          <w:noProof/>
          <w:color w:val="003B4C"/>
          <w:sz w:val="20"/>
          <w:szCs w:val="20"/>
        </w:rPr>
        <w:t>depend</w:t>
      </w:r>
      <w:r w:rsidR="00693D27">
        <w:rPr>
          <w:rFonts w:cs="Arial"/>
          <w:b/>
          <w:i/>
          <w:noProof/>
          <w:color w:val="003B4C"/>
          <w:sz w:val="20"/>
          <w:szCs w:val="20"/>
        </w:rPr>
        <w:t>a</w:t>
      </w:r>
      <w:r w:rsidRPr="00693D27">
        <w:rPr>
          <w:rFonts w:cs="Arial"/>
          <w:b/>
          <w:i/>
          <w:noProof/>
          <w:color w:val="003B4C"/>
          <w:sz w:val="20"/>
          <w:szCs w:val="20"/>
        </w:rPr>
        <w:t>nts</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You are allowed to take a reasonable amount of unpaid leave to handle an emergency related to someone who depends on you;</w:t>
      </w:r>
    </w:p>
    <w:p w:rsidR="00BA1C68" w:rsidRPr="007F5C07" w:rsidRDefault="00BA1C68" w:rsidP="003F3300">
      <w:pPr>
        <w:pStyle w:val="ListParagraph"/>
        <w:numPr>
          <w:ilvl w:val="0"/>
          <w:numId w:val="17"/>
        </w:numPr>
        <w:rPr>
          <w:rFonts w:cs="Arial"/>
          <w:color w:val="003B4C"/>
          <w:sz w:val="20"/>
          <w:szCs w:val="20"/>
        </w:rPr>
      </w:pPr>
      <w:r w:rsidRPr="007F5C07">
        <w:rPr>
          <w:rFonts w:cs="Arial"/>
          <w:color w:val="003B4C"/>
          <w:sz w:val="20"/>
          <w:szCs w:val="20"/>
        </w:rPr>
        <w:t>A dependent could be husband, wife, partner, child, parent or anyone living in your household who relies on you for help in an emergency.</w:t>
      </w:r>
    </w:p>
    <w:p w:rsidR="00BA1C68" w:rsidRPr="007F5C07" w:rsidRDefault="00BA1C68" w:rsidP="00BA1C68">
      <w:pPr>
        <w:rPr>
          <w:rFonts w:cs="Arial"/>
          <w:b/>
          <w:i/>
          <w:color w:val="003B4C"/>
          <w:sz w:val="20"/>
          <w:szCs w:val="20"/>
        </w:rPr>
      </w:pPr>
    </w:p>
    <w:p w:rsidR="00BA1C68" w:rsidRPr="007F5C07" w:rsidRDefault="00BA1C68" w:rsidP="00BA1C68">
      <w:pPr>
        <w:rPr>
          <w:rFonts w:cs="Arial"/>
          <w:b/>
          <w:color w:val="003B4C"/>
        </w:rPr>
      </w:pPr>
      <w:r w:rsidRPr="007F5C07">
        <w:rPr>
          <w:rFonts w:cs="Arial"/>
          <w:b/>
          <w:color w:val="003B4C"/>
        </w:rPr>
        <w:t>Grievance and disciplinary procedures, unfair dismissal and redundancy</w:t>
      </w:r>
    </w:p>
    <w:p w:rsidR="00BA1C68" w:rsidRPr="007F5C07" w:rsidRDefault="00BA1C68" w:rsidP="00BA1C68">
      <w:pPr>
        <w:rPr>
          <w:rFonts w:cs="Arial"/>
          <w:i/>
          <w:color w:val="003B4C"/>
          <w:sz w:val="20"/>
          <w:szCs w:val="20"/>
        </w:rPr>
      </w:pP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All employers must have procedures to handle cases where employees feel that they have a cause for complaint (grievance) about their treatment and employers must be able to discipline employees for not following agreed procedures.</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Refer to the Equality Act 2010 section for a summary of areas where it is illegal to discriminate against people and treat them unfairly;</w:t>
      </w:r>
    </w:p>
    <w:p w:rsidR="00BA1C68" w:rsidRPr="007F5C07" w:rsidRDefault="00BA1C68" w:rsidP="003F3300">
      <w:pPr>
        <w:pStyle w:val="ListParagraph"/>
        <w:numPr>
          <w:ilvl w:val="0"/>
          <w:numId w:val="18"/>
        </w:numPr>
        <w:rPr>
          <w:rFonts w:cs="Arial"/>
          <w:color w:val="003B4C"/>
          <w:sz w:val="20"/>
          <w:szCs w:val="20"/>
        </w:rPr>
      </w:pPr>
      <w:r w:rsidRPr="007F5C07">
        <w:rPr>
          <w:rFonts w:cs="Arial"/>
          <w:color w:val="003B4C"/>
          <w:sz w:val="20"/>
          <w:szCs w:val="20"/>
        </w:rPr>
        <w:t xml:space="preserve">You will need to check your contract of employment for the terms and conditions you have agreed to, including redundancy and what the consequences are for breaking these conditions for you and your employer. </w:t>
      </w:r>
    </w:p>
    <w:p w:rsidR="00BA1C68" w:rsidRPr="007F5C07" w:rsidRDefault="00BA1C68" w:rsidP="00BA1C68">
      <w:pPr>
        <w:rPr>
          <w:rFonts w:cs="Arial"/>
          <w:i/>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Representative Bodies and Employee Representatives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 xml:space="preserve">All employees have the right to have an employee representative to support and guide them </w:t>
      </w:r>
      <w:r w:rsidRPr="00693D27">
        <w:rPr>
          <w:rFonts w:cs="Arial"/>
          <w:noProof/>
          <w:color w:val="003B4C"/>
          <w:sz w:val="20"/>
          <w:szCs w:val="20"/>
        </w:rPr>
        <w:t>during</w:t>
      </w:r>
      <w:r w:rsidRPr="007F5C07">
        <w:rPr>
          <w:rFonts w:cs="Arial"/>
          <w:color w:val="003B4C"/>
          <w:sz w:val="20"/>
          <w:szCs w:val="20"/>
        </w:rPr>
        <w:t xml:space="preserve"> grievance, disciplinary and unfair dismissal and redundancy processes.</w:t>
      </w:r>
    </w:p>
    <w:p w:rsidR="00BA1C68" w:rsidRPr="007F5C07" w:rsidRDefault="00BA1C68" w:rsidP="003F3300">
      <w:pPr>
        <w:pStyle w:val="ListParagraph"/>
        <w:numPr>
          <w:ilvl w:val="0"/>
          <w:numId w:val="19"/>
        </w:numPr>
        <w:rPr>
          <w:rFonts w:cs="Arial"/>
          <w:color w:val="003B4C"/>
          <w:sz w:val="20"/>
          <w:szCs w:val="20"/>
        </w:rPr>
      </w:pPr>
      <w:r w:rsidRPr="007F5C07">
        <w:rPr>
          <w:rFonts w:cs="Arial"/>
          <w:color w:val="003B4C"/>
          <w:sz w:val="20"/>
          <w:szCs w:val="20"/>
        </w:rPr>
        <w:t>An employee representative of a Trades Union is allowed to take time off to do this work.</w:t>
      </w:r>
    </w:p>
    <w:p w:rsidR="00BA1C68" w:rsidRPr="00BA1C68" w:rsidRDefault="00BA1C68" w:rsidP="003F3300">
      <w:pPr>
        <w:pStyle w:val="ListParagraph"/>
        <w:numPr>
          <w:ilvl w:val="0"/>
          <w:numId w:val="19"/>
        </w:numPr>
        <w:rPr>
          <w:rFonts w:cs="Arial"/>
          <w:color w:val="003B4C"/>
          <w:sz w:val="20"/>
          <w:szCs w:val="20"/>
        </w:rPr>
      </w:pPr>
      <w:r w:rsidRPr="00BA1C68">
        <w:rPr>
          <w:rFonts w:cs="Arial"/>
          <w:color w:val="003B4C"/>
          <w:sz w:val="20"/>
          <w:szCs w:val="20"/>
        </w:rPr>
        <w:lastRenderedPageBreak/>
        <w:t xml:space="preserve">The name ‘Trades Union’ applies to an </w:t>
      </w:r>
      <w:r w:rsidRPr="00693D27">
        <w:rPr>
          <w:rFonts w:cs="Arial"/>
          <w:noProof/>
          <w:color w:val="003B4C"/>
          <w:sz w:val="20"/>
          <w:szCs w:val="20"/>
        </w:rPr>
        <w:t>organisation</w:t>
      </w:r>
      <w:r w:rsidRPr="00BA1C68">
        <w:rPr>
          <w:rFonts w:cs="Arial"/>
          <w:color w:val="003B4C"/>
          <w:sz w:val="20"/>
          <w:szCs w:val="20"/>
        </w:rPr>
        <w:t xml:space="preserve"> whose role is to regulate relations between employees and employers (</w:t>
      </w:r>
      <w:r w:rsidRPr="00BA1C68">
        <w:rPr>
          <w:rFonts w:cs="Arial"/>
          <w:b/>
          <w:bCs/>
          <w:color w:val="003B4C"/>
          <w:sz w:val="20"/>
          <w:szCs w:val="20"/>
        </w:rPr>
        <w:t xml:space="preserve">Trade Union and </w:t>
      </w:r>
      <w:proofErr w:type="spellStart"/>
      <w:r w:rsidRPr="00BA1C68">
        <w:rPr>
          <w:rFonts w:cs="Arial"/>
          <w:b/>
          <w:bCs/>
          <w:color w:val="003B4C"/>
          <w:sz w:val="20"/>
          <w:szCs w:val="20"/>
        </w:rPr>
        <w:t>Labour</w:t>
      </w:r>
      <w:proofErr w:type="spellEnd"/>
      <w:r w:rsidRPr="00BA1C68">
        <w:rPr>
          <w:rFonts w:cs="Arial"/>
          <w:b/>
          <w:bCs/>
          <w:color w:val="003B4C"/>
          <w:sz w:val="20"/>
          <w:szCs w:val="20"/>
        </w:rPr>
        <w:t xml:space="preserve"> Relations (Consolidation) Act 1992.</w:t>
      </w:r>
    </w:p>
    <w:p w:rsidR="00BA1C68" w:rsidRPr="00BA1C68" w:rsidRDefault="00BA1C68" w:rsidP="003F3300">
      <w:pPr>
        <w:pStyle w:val="ListParagraph"/>
        <w:numPr>
          <w:ilvl w:val="0"/>
          <w:numId w:val="20"/>
        </w:numPr>
        <w:rPr>
          <w:rFonts w:cs="Arial"/>
          <w:color w:val="003B4C"/>
          <w:sz w:val="20"/>
          <w:szCs w:val="20"/>
        </w:rPr>
      </w:pPr>
      <w:r w:rsidRPr="00BA1C68">
        <w:rPr>
          <w:rFonts w:cs="Arial"/>
          <w:color w:val="003B4C"/>
          <w:sz w:val="20"/>
          <w:szCs w:val="20"/>
        </w:rPr>
        <w:t xml:space="preserve">Trades Unions currently operating in the automotive industry include: </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Vehicle Building and Automotive Group of the Transport and General Workers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Amalgamated Engineering and Electrical Union.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General Boilermakers and Allied Trade Union (GMW Section).</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Manufacturing, Science and Finance Union (MSF).</w:t>
      </w:r>
    </w:p>
    <w:p w:rsidR="00BA1C68" w:rsidRPr="00BA1C68" w:rsidRDefault="00BA1C68" w:rsidP="003F3300">
      <w:pPr>
        <w:pStyle w:val="NoSpacing"/>
        <w:numPr>
          <w:ilvl w:val="0"/>
          <w:numId w:val="21"/>
        </w:numPr>
        <w:ind w:left="1080"/>
        <w:rPr>
          <w:rFonts w:ascii="Franklin Gothic Book" w:hAnsi="Franklin Gothic Book" w:cs="Arial"/>
          <w:color w:val="003B4C"/>
          <w:sz w:val="20"/>
          <w:szCs w:val="20"/>
        </w:rPr>
      </w:pPr>
      <w:r w:rsidRPr="00BA1C68">
        <w:rPr>
          <w:rFonts w:ascii="Franklin Gothic Book" w:hAnsi="Franklin Gothic Book" w:cs="Arial"/>
          <w:color w:val="003B4C"/>
          <w:sz w:val="20"/>
          <w:szCs w:val="20"/>
        </w:rPr>
        <w:t>The Employers side is represented by the Retail Motor Industry Federation.</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b/>
          <w:color w:val="003B4C"/>
          <w:sz w:val="20"/>
          <w:szCs w:val="20"/>
        </w:rPr>
        <w:t xml:space="preserve">Trade associations </w:t>
      </w:r>
      <w:r w:rsidRPr="00BA1C68">
        <w:rPr>
          <w:rFonts w:ascii="Franklin Gothic Book" w:hAnsi="Franklin Gothic Book" w:cs="Arial"/>
          <w:color w:val="003B4C"/>
          <w:sz w:val="20"/>
          <w:szCs w:val="20"/>
        </w:rPr>
        <w:t>within the retail motor industry represent groups of employers and have codes of practice that employers agree to abide by.  Many employers are members of not just one association but a number covering all parts of their business.</w:t>
      </w:r>
    </w:p>
    <w:p w:rsidR="00BA1C68" w:rsidRPr="00BA1C68" w:rsidRDefault="00BA1C68" w:rsidP="003F3300">
      <w:pPr>
        <w:pStyle w:val="NoSpacing"/>
        <w:numPr>
          <w:ilvl w:val="0"/>
          <w:numId w:val="21"/>
        </w:numPr>
        <w:rPr>
          <w:rFonts w:ascii="Franklin Gothic Book" w:hAnsi="Franklin Gothic Book" w:cs="Arial"/>
          <w:color w:val="003B4C"/>
          <w:sz w:val="20"/>
          <w:szCs w:val="20"/>
        </w:rPr>
      </w:pPr>
      <w:r w:rsidRPr="00BA1C68">
        <w:rPr>
          <w:rFonts w:ascii="Franklin Gothic Book" w:hAnsi="Franklin Gothic Book" w:cs="Arial"/>
          <w:color w:val="003B4C"/>
          <w:sz w:val="20"/>
          <w:szCs w:val="20"/>
        </w:rPr>
        <w:t xml:space="preserve">They also represent the industry to other </w:t>
      </w:r>
      <w:r w:rsidRPr="00693D27">
        <w:rPr>
          <w:rFonts w:ascii="Franklin Gothic Book" w:hAnsi="Franklin Gothic Book" w:cs="Arial"/>
          <w:noProof/>
          <w:color w:val="003B4C"/>
          <w:sz w:val="20"/>
          <w:szCs w:val="20"/>
        </w:rPr>
        <w:t>organisations</w:t>
      </w:r>
      <w:r w:rsidRPr="00BA1C68">
        <w:rPr>
          <w:rFonts w:ascii="Franklin Gothic Book" w:hAnsi="Franklin Gothic Book" w:cs="Arial"/>
          <w:color w:val="003B4C"/>
          <w:sz w:val="20"/>
          <w:szCs w:val="20"/>
        </w:rPr>
        <w:t xml:space="preserve"> and bodies, including government – see Section 3 about the automotive industry.</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pPr w:leftFromText="180" w:rightFromText="180" w:vertAnchor="text" w:horzAnchor="margin"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BA1C68" w:rsidRPr="007F5C07" w:rsidTr="00BA1C68">
        <w:tc>
          <w:tcPr>
            <w:tcW w:w="1936" w:type="dxa"/>
          </w:tcPr>
          <w:p w:rsidR="00BA1C68" w:rsidRPr="007F5C07" w:rsidRDefault="00BA1C68" w:rsidP="00BA1C68">
            <w:pPr>
              <w:rPr>
                <w:rFonts w:cs="Arial"/>
                <w:color w:val="003B4C"/>
              </w:rPr>
            </w:pPr>
          </w:p>
          <w:p w:rsidR="00BA1C68" w:rsidRPr="007F5C07" w:rsidRDefault="00BA1C68" w:rsidP="00BA1C68">
            <w:pPr>
              <w:rPr>
                <w:rFonts w:cs="Arial"/>
                <w:color w:val="003B4C"/>
              </w:rPr>
            </w:pPr>
            <w:r w:rsidRPr="007F5C07">
              <w:rPr>
                <w:rFonts w:cs="Arial"/>
                <w:noProof/>
                <w:color w:val="003B4C"/>
                <w:lang w:val="en-GB" w:eastAsia="en-GB"/>
              </w:rPr>
              <w:drawing>
                <wp:inline distT="0" distB="0" distL="0" distR="0">
                  <wp:extent cx="1073150" cy="77152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BA1C68">
            <w:pPr>
              <w:rPr>
                <w:rFonts w:cs="Arial"/>
                <w:color w:val="003B4C"/>
              </w:rPr>
            </w:pPr>
          </w:p>
          <w:p w:rsidR="00BA1C68" w:rsidRPr="007F5C07" w:rsidRDefault="00BA1C68" w:rsidP="00BA1C68">
            <w:pPr>
              <w:rPr>
                <w:rFonts w:cs="Arial"/>
                <w:color w:val="003B4C"/>
              </w:rPr>
            </w:pPr>
          </w:p>
          <w:p w:rsidR="00BA1C68" w:rsidRPr="007F5C07" w:rsidRDefault="00BA1C68" w:rsidP="00BA1C68">
            <w:pPr>
              <w:rPr>
                <w:rFonts w:cs="Arial"/>
                <w:color w:val="003B4C"/>
              </w:rPr>
            </w:pPr>
          </w:p>
        </w:tc>
        <w:tc>
          <w:tcPr>
            <w:tcW w:w="7574" w:type="dxa"/>
          </w:tcPr>
          <w:p w:rsidR="00BA1C68" w:rsidRPr="007F5C07" w:rsidRDefault="00BA1C68" w:rsidP="00BA1C68">
            <w:pPr>
              <w:rPr>
                <w:rFonts w:cs="Arial"/>
                <w:color w:val="003B4C"/>
              </w:rPr>
            </w:pPr>
            <w:r w:rsidRPr="007F5C07">
              <w:rPr>
                <w:rFonts w:cs="Arial"/>
                <w:color w:val="003B4C"/>
                <w:sz w:val="20"/>
                <w:szCs w:val="20"/>
              </w:rPr>
              <w:t>Q1. How much paid annual leave are you entitled to?</w:t>
            </w: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Q2.If you don’t understand the information on your </w:t>
            </w:r>
            <w:proofErr w:type="spellStart"/>
            <w:r w:rsidRPr="007F5C07">
              <w:rPr>
                <w:rFonts w:cs="Arial"/>
                <w:color w:val="003B4C"/>
                <w:sz w:val="20"/>
                <w:szCs w:val="20"/>
              </w:rPr>
              <w:t>payslip</w:t>
            </w:r>
            <w:proofErr w:type="spellEnd"/>
            <w:r w:rsidRPr="007F5C07">
              <w:rPr>
                <w:rFonts w:cs="Arial"/>
                <w:color w:val="003B4C"/>
                <w:sz w:val="20"/>
                <w:szCs w:val="20"/>
              </w:rPr>
              <w:t xml:space="preserve"> what would you do? </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Q3. What rest breaks are you entitled to and will you be paid for these breaks?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Q4. What must you do if you need to ask for time off, including if you are ill?</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Q5. How much statutory sick pay you can expect if you are off work and how long will you be paid this?</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Q6. List the titles of your employer’s codes of practice for employees and where these can be found.</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Q7. What are the main consequences if you do not follow these codes of practice?</w:t>
            </w: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r w:rsidR="00BA1C68" w:rsidRPr="007F5C07" w:rsidTr="00BA1C68">
        <w:tc>
          <w:tcPr>
            <w:tcW w:w="1936" w:type="dxa"/>
          </w:tcPr>
          <w:p w:rsidR="00BA1C68" w:rsidRPr="007F5C07" w:rsidRDefault="00BA1C68" w:rsidP="00BA1C68">
            <w:pPr>
              <w:rPr>
                <w:rFonts w:cs="Arial"/>
                <w:color w:val="003B4C"/>
                <w:sz w:val="20"/>
                <w:szCs w:val="20"/>
              </w:rPr>
            </w:pPr>
          </w:p>
        </w:tc>
        <w:tc>
          <w:tcPr>
            <w:tcW w:w="7574" w:type="dxa"/>
          </w:tcPr>
          <w:p w:rsidR="00BA1C68" w:rsidRPr="007F5C07" w:rsidRDefault="00BA1C68" w:rsidP="00BA1C68">
            <w:pPr>
              <w:rPr>
                <w:rFonts w:cs="Arial"/>
                <w:color w:val="003B4C"/>
                <w:sz w:val="20"/>
                <w:szCs w:val="20"/>
              </w:rPr>
            </w:pPr>
            <w:r w:rsidRPr="007F5C07">
              <w:rPr>
                <w:rFonts w:cs="Arial"/>
                <w:color w:val="003B4C"/>
                <w:sz w:val="20"/>
                <w:szCs w:val="20"/>
              </w:rPr>
              <w:t xml:space="preserve">Q8. Briefly explain what the following terms mean and how you can get this support if you need it: </w:t>
            </w:r>
          </w:p>
          <w:p w:rsidR="00BA1C68" w:rsidRPr="007F5C07" w:rsidRDefault="00BA1C68" w:rsidP="00BA1C68">
            <w:pPr>
              <w:rPr>
                <w:rFonts w:cs="Arial"/>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Additional Learning Support</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r w:rsidRPr="007F5C07">
              <w:rPr>
                <w:rFonts w:cs="Arial"/>
                <w:b/>
                <w:color w:val="003B4C"/>
                <w:sz w:val="20"/>
                <w:szCs w:val="20"/>
              </w:rPr>
              <w:t>Access to Work:</w:t>
            </w: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b/>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p w:rsidR="00BA1C68" w:rsidRPr="007F5C07" w:rsidRDefault="00BA1C68" w:rsidP="00BA1C68">
            <w:pPr>
              <w:rPr>
                <w:rFonts w:cs="Arial"/>
                <w:color w:val="003B4C"/>
                <w:sz w:val="20"/>
                <w:szCs w:val="20"/>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Equality Act 2010</w:t>
      </w:r>
    </w:p>
    <w:p w:rsidR="00C74247" w:rsidRDefault="00BA1C68" w:rsidP="00C74247">
      <w:pPr>
        <w:tabs>
          <w:tab w:val="left" w:pos="1725"/>
        </w:tabs>
        <w:rPr>
          <w:szCs w:val="22"/>
        </w:rPr>
      </w:pPr>
      <w:r>
        <w:rPr>
          <w:noProof/>
          <w:szCs w:val="22"/>
          <w:lang w:val="en-GB" w:eastAsia="en-GB"/>
        </w:rPr>
        <w:drawing>
          <wp:anchor distT="0" distB="0" distL="114300" distR="114300" simplePos="0" relativeHeight="251666432" behindDoc="1" locked="0" layoutInCell="1" allowOverlap="1">
            <wp:simplePos x="0" y="0"/>
            <wp:positionH relativeFrom="column">
              <wp:posOffset>5339080</wp:posOffset>
            </wp:positionH>
            <wp:positionV relativeFrom="paragraph">
              <wp:posOffset>174625</wp:posOffset>
            </wp:positionV>
            <wp:extent cx="859155" cy="759460"/>
            <wp:effectExtent l="19050" t="0" r="0" b="0"/>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Everyone is entitled to fair treatment and not to be treated unfairly on the grounds of their:</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Age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Disability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Gender reassignment</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Marriage or civil partnership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Pregnancy or maternity</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Race</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Religion or belief</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 xml:space="preserve">Sex </w:t>
      </w:r>
    </w:p>
    <w:p w:rsidR="00BA1C68" w:rsidRPr="007F5C07" w:rsidRDefault="00BA1C68" w:rsidP="003F3300">
      <w:pPr>
        <w:pStyle w:val="ListParagraph"/>
        <w:numPr>
          <w:ilvl w:val="0"/>
          <w:numId w:val="22"/>
        </w:numPr>
        <w:rPr>
          <w:rFonts w:cs="Arial"/>
          <w:color w:val="003B4C"/>
          <w:sz w:val="20"/>
          <w:szCs w:val="20"/>
        </w:rPr>
      </w:pPr>
      <w:r w:rsidRPr="007F5C07">
        <w:rPr>
          <w:rFonts w:cs="Arial"/>
          <w:color w:val="003B4C"/>
          <w:sz w:val="20"/>
          <w:szCs w:val="20"/>
        </w:rPr>
        <w:t>Sexual orientation</w:t>
      </w:r>
    </w:p>
    <w:p w:rsidR="00BA1C68" w:rsidRPr="007F5C07" w:rsidRDefault="00BA1C68" w:rsidP="00BA1C68">
      <w:pPr>
        <w:pStyle w:val="ListParagraph"/>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 xml:space="preserve">The new Equality Act 2010 makes it unlawful to discriminate against any of these nine ‘protected characteristics’ and it replaces most of the existing equality legislation in the UK.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color w:val="003B4C"/>
          <w:sz w:val="20"/>
          <w:szCs w:val="20"/>
        </w:rPr>
        <w:t>There are four types of discrimination covered by this law:</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Direct discrimination</w:t>
      </w:r>
      <w:r w:rsidRPr="007F5C07">
        <w:rPr>
          <w:rFonts w:cs="Arial"/>
          <w:color w:val="003B4C"/>
          <w:sz w:val="20"/>
          <w:szCs w:val="20"/>
        </w:rPr>
        <w:t xml:space="preserve"> which is where someone is treated less fairly than someone who does not have one or more of the protected characteristics. </w:t>
      </w:r>
    </w:p>
    <w:p w:rsidR="00BA1C68" w:rsidRPr="007F5C07" w:rsidRDefault="00BA1C68" w:rsidP="00BA1C68">
      <w:pPr>
        <w:pStyle w:val="ListParagraph"/>
        <w:ind w:left="0"/>
        <w:rPr>
          <w:rFonts w:cs="Arial"/>
          <w:b/>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Associative discrimination </w:t>
      </w:r>
      <w:r w:rsidRPr="007F5C07">
        <w:rPr>
          <w:rFonts w:cs="Arial"/>
          <w:color w:val="003B4C"/>
          <w:sz w:val="20"/>
          <w:szCs w:val="20"/>
        </w:rPr>
        <w:t>is where someone is treated less fairly because they associate with or know someone with a protected characteristic.</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 xml:space="preserve">Perceptive discrimination </w:t>
      </w:r>
      <w:r w:rsidRPr="007F5C07">
        <w:rPr>
          <w:rFonts w:cs="Arial"/>
          <w:color w:val="003B4C"/>
          <w:sz w:val="20"/>
          <w:szCs w:val="20"/>
        </w:rPr>
        <w:t>is where someone is treated less fairly because others think that they possess one of the protected characteristics and applies even if a person does not actually possess that characteristics</w:t>
      </w:r>
    </w:p>
    <w:p w:rsidR="00BA1C68" w:rsidRPr="007F5C07" w:rsidRDefault="00BA1C68" w:rsidP="00BA1C68">
      <w:pPr>
        <w:pStyle w:val="ListParagraph"/>
        <w:ind w:left="0"/>
        <w:rPr>
          <w:rFonts w:cs="Arial"/>
          <w:color w:val="003B4C"/>
          <w:sz w:val="20"/>
          <w:szCs w:val="20"/>
        </w:rPr>
      </w:pPr>
    </w:p>
    <w:p w:rsidR="00BA1C68" w:rsidRPr="007F5C07" w:rsidRDefault="00BA1C68" w:rsidP="00BA1C68">
      <w:pPr>
        <w:pStyle w:val="ListParagraph"/>
        <w:ind w:left="0"/>
        <w:rPr>
          <w:rFonts w:cs="Arial"/>
          <w:color w:val="003B4C"/>
          <w:sz w:val="20"/>
          <w:szCs w:val="20"/>
        </w:rPr>
      </w:pPr>
      <w:r w:rsidRPr="007F5C07">
        <w:rPr>
          <w:rFonts w:cs="Arial"/>
          <w:b/>
          <w:color w:val="003B4C"/>
          <w:sz w:val="20"/>
          <w:szCs w:val="20"/>
        </w:rPr>
        <w:t>Indirect discrimination</w:t>
      </w:r>
      <w:r w:rsidRPr="007F5C07">
        <w:rPr>
          <w:rFonts w:cs="Arial"/>
          <w:color w:val="003B4C"/>
          <w:sz w:val="20"/>
          <w:szCs w:val="20"/>
        </w:rPr>
        <w:t xml:space="preserve"> is where a provision, criteria or practice is applied to everyone in the same way. </w:t>
      </w:r>
      <w:proofErr w:type="gramStart"/>
      <w:r w:rsidRPr="007F5C07">
        <w:rPr>
          <w:rFonts w:cs="Arial"/>
          <w:color w:val="003B4C"/>
          <w:sz w:val="20"/>
          <w:szCs w:val="20"/>
        </w:rPr>
        <w:t>e.g</w:t>
      </w:r>
      <w:proofErr w:type="gramEnd"/>
      <w:r w:rsidRPr="007F5C07">
        <w:rPr>
          <w:rFonts w:cs="Arial"/>
          <w:color w:val="003B4C"/>
          <w:sz w:val="20"/>
          <w:szCs w:val="20"/>
        </w:rPr>
        <w:t xml:space="preserve">. insisting that training takes place on a Saturday which could affect those with childcare responsibilities or those with religious beliefs. This might not be intentional. </w:t>
      </w:r>
    </w:p>
    <w:p w:rsidR="00BA1C68" w:rsidRPr="007F5C07" w:rsidRDefault="00BA1C68" w:rsidP="00BA1C68">
      <w:pPr>
        <w:pStyle w:val="ListParagraph"/>
        <w:ind w:left="0"/>
        <w:rPr>
          <w:rFonts w:cs="Arial"/>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3B2C12">
        <w:tc>
          <w:tcPr>
            <w:tcW w:w="1956" w:type="dxa"/>
          </w:tcPr>
          <w:p w:rsidR="00BA1C68" w:rsidRPr="007F5C07" w:rsidRDefault="00BA1C68" w:rsidP="003B2C12">
            <w:pPr>
              <w:rPr>
                <w:rFonts w:cs="Arial"/>
                <w:color w:val="003B4C"/>
              </w:rPr>
            </w:pPr>
          </w:p>
          <w:p w:rsidR="00BA1C68" w:rsidRPr="007F5C07" w:rsidRDefault="00BA1C68" w:rsidP="003B2C12">
            <w:pPr>
              <w:rPr>
                <w:rFonts w:cs="Arial"/>
                <w:color w:val="003B4C"/>
              </w:rPr>
            </w:pPr>
            <w:r w:rsidRPr="007F5C07">
              <w:rPr>
                <w:rFonts w:cs="Arial"/>
                <w:noProof/>
                <w:color w:val="003B4C"/>
                <w:lang w:val="en-GB" w:eastAsia="en-GB"/>
              </w:rPr>
              <w:drawing>
                <wp:inline distT="0" distB="0" distL="0" distR="0">
                  <wp:extent cx="1073150" cy="771525"/>
                  <wp:effectExtent l="1905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3B2C12">
            <w:pPr>
              <w:rPr>
                <w:rFonts w:cs="Arial"/>
                <w:color w:val="003B4C"/>
              </w:rPr>
            </w:pPr>
          </w:p>
          <w:p w:rsidR="00BA1C68" w:rsidRPr="007F5C07" w:rsidRDefault="00BA1C68" w:rsidP="003B2C12">
            <w:pPr>
              <w:rPr>
                <w:rFonts w:cs="Arial"/>
                <w:color w:val="003B4C"/>
              </w:rPr>
            </w:pPr>
          </w:p>
          <w:p w:rsidR="00BA1C68" w:rsidRPr="007F5C07" w:rsidRDefault="00BA1C68" w:rsidP="003B2C12">
            <w:pPr>
              <w:rPr>
                <w:rFonts w:cs="Arial"/>
                <w:color w:val="003B4C"/>
              </w:rPr>
            </w:pPr>
          </w:p>
        </w:tc>
        <w:tc>
          <w:tcPr>
            <w:tcW w:w="7286" w:type="dxa"/>
          </w:tcPr>
          <w:p w:rsidR="00BA1C68" w:rsidRPr="007F5C07" w:rsidRDefault="00BA1C68" w:rsidP="003B2C12">
            <w:pPr>
              <w:rPr>
                <w:rFonts w:cs="Arial"/>
                <w:color w:val="003B4C"/>
                <w:sz w:val="20"/>
                <w:szCs w:val="20"/>
              </w:rPr>
            </w:pPr>
            <w:r w:rsidRPr="007F5C07">
              <w:rPr>
                <w:rFonts w:cs="Arial"/>
                <w:color w:val="003B4C"/>
                <w:sz w:val="20"/>
                <w:szCs w:val="20"/>
              </w:rPr>
              <w:t>Q9. Give an example of each of the four types of discrimination in employment or training, using any of the nine protected characteristics.</w:t>
            </w:r>
          </w:p>
          <w:p w:rsidR="00BA1C68" w:rsidRPr="007F5C07" w:rsidRDefault="00BA1C68" w:rsidP="003B2C12">
            <w:pPr>
              <w:rPr>
                <w:rFonts w:cs="Arial"/>
                <w:color w:val="003B4C"/>
                <w:sz w:val="20"/>
                <w:szCs w:val="20"/>
              </w:rPr>
            </w:pPr>
            <w:proofErr w:type="spellStart"/>
            <w:proofErr w:type="gramStart"/>
            <w:r w:rsidRPr="007F5C07">
              <w:rPr>
                <w:rFonts w:cs="Arial"/>
                <w:color w:val="003B4C"/>
                <w:sz w:val="20"/>
                <w:szCs w:val="20"/>
              </w:rPr>
              <w:t>e</w:t>
            </w:r>
            <w:r w:rsidRPr="007F5C07">
              <w:rPr>
                <w:rFonts w:cs="Arial"/>
                <w:i/>
                <w:color w:val="003B4C"/>
                <w:sz w:val="20"/>
                <w:szCs w:val="20"/>
              </w:rPr>
              <w:t>.g</w:t>
            </w:r>
            <w:proofErr w:type="spellEnd"/>
            <w:proofErr w:type="gramEnd"/>
            <w:r w:rsidRPr="007F5C07">
              <w:rPr>
                <w:rFonts w:cs="Arial"/>
                <w:i/>
                <w:color w:val="003B4C"/>
                <w:sz w:val="20"/>
                <w:szCs w:val="20"/>
              </w:rPr>
              <w:t xml:space="preserve"> Direct discrimination on the grounds of a person’s age is where they are refused training because they are near to retirement ( is this example accurate/clear?)</w:t>
            </w:r>
            <w:r w:rsidRPr="007F5C07">
              <w:rPr>
                <w:rFonts w:cs="Arial"/>
                <w:color w:val="003B4C"/>
                <w:sz w:val="20"/>
                <w:szCs w:val="20"/>
              </w:rPr>
              <w:t xml:space="preserve">  </w:t>
            </w:r>
          </w:p>
          <w:p w:rsidR="00BA1C68" w:rsidRPr="007F5C07" w:rsidRDefault="00BA1C68" w:rsidP="003B2C12">
            <w:pPr>
              <w:rPr>
                <w:rFonts w:cs="Arial"/>
                <w:color w:val="003B4C"/>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Direct discrimination on the grounds of …………………………… is where </w:t>
            </w: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Associative discrimination on the grounds of ……………………  is where</w:t>
            </w: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B2C12">
            <w:pPr>
              <w:pStyle w:val="ListParagraph"/>
              <w:ind w:left="360"/>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Perceptive discrimination on the grounds of ……………………….        Is where </w:t>
            </w: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F3300">
            <w:pPr>
              <w:pStyle w:val="ListParagraph"/>
              <w:numPr>
                <w:ilvl w:val="0"/>
                <w:numId w:val="23"/>
              </w:numPr>
              <w:ind w:left="360"/>
              <w:rPr>
                <w:rFonts w:cs="Arial"/>
                <w:color w:val="003B4C"/>
                <w:sz w:val="20"/>
                <w:szCs w:val="20"/>
              </w:rPr>
            </w:pPr>
            <w:r w:rsidRPr="007F5C07">
              <w:rPr>
                <w:rFonts w:cs="Arial"/>
                <w:color w:val="003B4C"/>
                <w:sz w:val="20"/>
                <w:szCs w:val="20"/>
              </w:rPr>
              <w:t xml:space="preserve">Indirect discrimination on the grounds of ……………………………         is where </w:t>
            </w:r>
          </w:p>
          <w:p w:rsidR="00BA1C68" w:rsidRPr="007F5C07" w:rsidRDefault="00BA1C68" w:rsidP="003B2C12">
            <w:pPr>
              <w:pStyle w:val="ListParagraph"/>
              <w:rPr>
                <w:rFonts w:cs="Arial"/>
                <w:color w:val="003B4C"/>
                <w:sz w:val="20"/>
                <w:szCs w:val="20"/>
              </w:rPr>
            </w:pPr>
          </w:p>
          <w:p w:rsidR="00BA1C68" w:rsidRPr="007F5C07" w:rsidRDefault="00BA1C68" w:rsidP="003B2C12">
            <w:pPr>
              <w:pStyle w:val="ListParagraph"/>
              <w:rPr>
                <w:rFonts w:cs="Arial"/>
                <w:color w:val="003B4C"/>
                <w:sz w:val="20"/>
                <w:szCs w:val="20"/>
              </w:rPr>
            </w:pPr>
          </w:p>
          <w:p w:rsidR="00BA1C68" w:rsidRPr="007F5C07" w:rsidRDefault="00BA1C68" w:rsidP="003B2C12">
            <w:pPr>
              <w:pStyle w:val="ListParagraph"/>
              <w:rPr>
                <w:rFonts w:cs="Arial"/>
                <w:color w:val="003B4C"/>
              </w:rPr>
            </w:pPr>
          </w:p>
          <w:p w:rsidR="00BA1C68" w:rsidRPr="007F5C07" w:rsidRDefault="00BA1C68" w:rsidP="003B2C12">
            <w:pPr>
              <w:pStyle w:val="ListParagraph"/>
              <w:rPr>
                <w:rFonts w:cs="Arial"/>
                <w:color w:val="003B4C"/>
              </w:rPr>
            </w:pPr>
          </w:p>
          <w:p w:rsidR="00BA1C68" w:rsidRPr="007F5C07" w:rsidRDefault="00BA1C68" w:rsidP="003B2C12">
            <w:pPr>
              <w:pStyle w:val="ListParagraph"/>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lastRenderedPageBreak/>
        <w:t>Contract of Employment</w:t>
      </w:r>
    </w:p>
    <w:p w:rsidR="00C74247" w:rsidRDefault="00C74247" w:rsidP="00C74247">
      <w:pPr>
        <w:tabs>
          <w:tab w:val="left" w:pos="1725"/>
        </w:tabs>
        <w:rPr>
          <w:szCs w:val="22"/>
        </w:rPr>
      </w:pPr>
    </w:p>
    <w:p w:rsidR="00BA1C68" w:rsidRPr="007F5C07" w:rsidRDefault="00BA1C68" w:rsidP="00BA1C68">
      <w:pPr>
        <w:spacing w:after="225"/>
        <w:rPr>
          <w:rFonts w:cs="Arial"/>
          <w:b/>
          <w:color w:val="003B4C"/>
          <w:sz w:val="20"/>
          <w:szCs w:val="20"/>
          <w:lang w:eastAsia="en-GB"/>
        </w:rPr>
      </w:pPr>
      <w:r>
        <w:rPr>
          <w:rFonts w:cs="Arial"/>
          <w:noProof/>
          <w:color w:val="003B4C"/>
          <w:sz w:val="20"/>
          <w:szCs w:val="20"/>
          <w:lang w:val="en-GB" w:eastAsia="en-GB"/>
        </w:rPr>
        <w:drawing>
          <wp:anchor distT="0" distB="0" distL="114300" distR="114300" simplePos="0" relativeHeight="251668480" behindDoc="1" locked="0" layoutInCell="1" allowOverlap="1">
            <wp:simplePos x="0" y="0"/>
            <wp:positionH relativeFrom="column">
              <wp:posOffset>5244465</wp:posOffset>
            </wp:positionH>
            <wp:positionV relativeFrom="paragraph">
              <wp:posOffset>833120</wp:posOffset>
            </wp:positionV>
            <wp:extent cx="859155" cy="759460"/>
            <wp:effectExtent l="19050" t="0" r="0" b="0"/>
            <wp:wrapSquare wrapText="bothSides"/>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r w:rsidRPr="007F5C07">
        <w:rPr>
          <w:rFonts w:cs="Arial"/>
          <w:color w:val="003B4C"/>
          <w:sz w:val="20"/>
          <w:szCs w:val="20"/>
          <w:lang w:eastAsia="en-GB"/>
        </w:rPr>
        <w:t xml:space="preserve">Section 1-7 of the Employment Rights Act 1996 (amended by the Employment Act 2002), describes what must be stated in a Contract of Employment. The statement can be divided into two parts – the first part must be included in your contract, the other information can be delivered in </w:t>
      </w:r>
      <w:r w:rsidRPr="00693D27">
        <w:rPr>
          <w:rFonts w:cs="Arial"/>
          <w:noProof/>
          <w:color w:val="003B4C"/>
          <w:sz w:val="20"/>
          <w:szCs w:val="20"/>
          <w:lang w:eastAsia="en-GB"/>
        </w:rPr>
        <w:t>insta</w:t>
      </w:r>
      <w:r w:rsidR="00693D27">
        <w:rPr>
          <w:rFonts w:cs="Arial"/>
          <w:noProof/>
          <w:color w:val="003B4C"/>
          <w:sz w:val="20"/>
          <w:szCs w:val="20"/>
          <w:lang w:eastAsia="en-GB"/>
        </w:rPr>
        <w:t>l</w:t>
      </w:r>
      <w:r w:rsidRPr="00693D27">
        <w:rPr>
          <w:rFonts w:cs="Arial"/>
          <w:noProof/>
          <w:color w:val="003B4C"/>
          <w:sz w:val="20"/>
          <w:szCs w:val="20"/>
          <w:lang w:eastAsia="en-GB"/>
        </w:rPr>
        <w:t>lments</w:t>
      </w:r>
      <w:r w:rsidRPr="007F5C07">
        <w:rPr>
          <w:rFonts w:cs="Arial"/>
          <w:color w:val="003B4C"/>
          <w:sz w:val="20"/>
          <w:szCs w:val="20"/>
          <w:lang w:eastAsia="en-GB"/>
        </w:rPr>
        <w:t>, usually within two months of starting the employment and may be included in a staff handbook if they are lengthy documents</w:t>
      </w:r>
      <w:r w:rsidRPr="007F5C07">
        <w:rPr>
          <w:rFonts w:cs="Arial"/>
          <w:color w:val="003B4C"/>
          <w:sz w:val="20"/>
          <w:szCs w:val="20"/>
          <w:lang w:eastAsia="en-GB"/>
        </w:rPr>
        <w:br/>
      </w:r>
      <w:r w:rsidRPr="007F5C07">
        <w:rPr>
          <w:rFonts w:cs="Arial"/>
          <w:color w:val="003B4C"/>
          <w:sz w:val="20"/>
          <w:szCs w:val="20"/>
          <w:lang w:eastAsia="en-GB"/>
        </w:rPr>
        <w:br/>
      </w:r>
      <w:proofErr w:type="gramStart"/>
      <w:r w:rsidRPr="007F5C07">
        <w:rPr>
          <w:rFonts w:cs="Arial"/>
          <w:b/>
          <w:color w:val="003B4C"/>
          <w:sz w:val="20"/>
          <w:szCs w:val="20"/>
          <w:lang w:eastAsia="en-GB"/>
        </w:rPr>
        <w:t>The</w:t>
      </w:r>
      <w:proofErr w:type="gramEnd"/>
      <w:r w:rsidRPr="007F5C07">
        <w:rPr>
          <w:rFonts w:cs="Arial"/>
          <w:b/>
          <w:color w:val="003B4C"/>
          <w:sz w:val="20"/>
          <w:szCs w:val="20"/>
          <w:lang w:eastAsia="en-GB"/>
        </w:rPr>
        <w:t xml:space="preserve"> main contract must include: </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names of the employer and employee</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when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date on which the employee’s continuous employment began</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scale or rate of wages or the method of calculating this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intervals at which wages are paid - weekly, monthly or other intervals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hours of work, including any terms and conditions relating to normal working hours</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entitlement to holidays, including public holidays and holiday pay</w:t>
      </w:r>
    </w:p>
    <w:p w:rsidR="00BA1C68" w:rsidRPr="007F5C07" w:rsidRDefault="00BA1C68" w:rsidP="003F3300">
      <w:pPr>
        <w:numPr>
          <w:ilvl w:val="0"/>
          <w:numId w:val="24"/>
        </w:numPr>
        <w:spacing w:before="100" w:beforeAutospacing="1" w:after="120"/>
        <w:rPr>
          <w:rFonts w:cs="Arial"/>
          <w:color w:val="003B4C"/>
          <w:sz w:val="20"/>
          <w:szCs w:val="20"/>
          <w:lang w:eastAsia="en-GB"/>
        </w:rPr>
      </w:pPr>
      <w:r w:rsidRPr="007F5C07">
        <w:rPr>
          <w:rFonts w:cs="Arial"/>
          <w:color w:val="003B4C"/>
          <w:sz w:val="20"/>
          <w:szCs w:val="20"/>
          <w:lang w:eastAsia="en-GB"/>
        </w:rPr>
        <w:t>job title or a brief description of the type of work the employee is employed to do</w:t>
      </w:r>
    </w:p>
    <w:p w:rsidR="00BA1C68" w:rsidRPr="007F5C07" w:rsidRDefault="00BA1C68" w:rsidP="003F3300">
      <w:pPr>
        <w:numPr>
          <w:ilvl w:val="0"/>
          <w:numId w:val="24"/>
        </w:numPr>
        <w:spacing w:before="100" w:beforeAutospacing="1" w:after="120"/>
        <w:rPr>
          <w:rFonts w:cs="Arial"/>
          <w:b/>
          <w:color w:val="003B4C"/>
        </w:rPr>
      </w:pPr>
      <w:r w:rsidRPr="007F5C07">
        <w:rPr>
          <w:rFonts w:cs="Arial"/>
          <w:color w:val="003B4C"/>
          <w:sz w:val="20"/>
          <w:szCs w:val="20"/>
          <w:lang w:eastAsia="en-GB"/>
        </w:rPr>
        <w:t>place of work or an indication that an employee is required or permitted to work at various locations</w:t>
      </w:r>
    </w:p>
    <w:p w:rsidR="00BA1C68" w:rsidRPr="007F5C07" w:rsidRDefault="00BA1C68" w:rsidP="00BA1C68">
      <w:pPr>
        <w:spacing w:after="225"/>
        <w:rPr>
          <w:rFonts w:cs="Arial"/>
          <w:i/>
          <w:color w:val="003B4C"/>
          <w:sz w:val="20"/>
          <w:szCs w:val="20"/>
          <w:lang w:eastAsia="en-GB"/>
        </w:rPr>
      </w:pPr>
      <w:r w:rsidRPr="007F5C07">
        <w:rPr>
          <w:rFonts w:cs="Arial"/>
          <w:b/>
          <w:color w:val="003B4C"/>
          <w:sz w:val="20"/>
          <w:szCs w:val="20"/>
          <w:lang w:eastAsia="en-GB"/>
        </w:rPr>
        <w:t>Information that must be provided within two months of starting your job:</w:t>
      </w:r>
      <w:r w:rsidRPr="007F5C07">
        <w:rPr>
          <w:rFonts w:cs="Arial"/>
          <w:i/>
          <w:color w:val="003B4C"/>
          <w:sz w:val="20"/>
          <w:szCs w:val="20"/>
          <w:lang w:eastAsia="en-GB"/>
        </w:rPr>
        <w:t xml:space="preserve"> </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incapacity for work due to sickness or injury, including any provision for sick pay</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terms and conditions relating to pensions and pension schemes</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length of notice the employee is required to give and receive to terminate the contract</w:t>
      </w:r>
    </w:p>
    <w:p w:rsidR="00BA1C68" w:rsidRPr="007F5C07" w:rsidRDefault="00BA1C68" w:rsidP="003F3300">
      <w:pPr>
        <w:numPr>
          <w:ilvl w:val="0"/>
          <w:numId w:val="25"/>
        </w:numPr>
        <w:spacing w:before="100" w:beforeAutospacing="1" w:after="120"/>
        <w:rPr>
          <w:rFonts w:cs="Arial"/>
          <w:color w:val="003B4C"/>
          <w:sz w:val="20"/>
          <w:szCs w:val="20"/>
          <w:lang w:eastAsia="en-GB"/>
        </w:rPr>
      </w:pPr>
      <w:r w:rsidRPr="007F5C07">
        <w:rPr>
          <w:rFonts w:cs="Arial"/>
          <w:color w:val="003B4C"/>
          <w:sz w:val="20"/>
          <w:szCs w:val="20"/>
          <w:lang w:eastAsia="en-GB"/>
        </w:rPr>
        <w:t>where the employment is not intended to be permanent, the length it is intended to last, or the end date if it is for a fixed term</w:t>
      </w:r>
    </w:p>
    <w:p w:rsidR="00BA1C68" w:rsidRPr="007F5C07" w:rsidRDefault="00BA1C68" w:rsidP="003F3300">
      <w:pPr>
        <w:numPr>
          <w:ilvl w:val="0"/>
          <w:numId w:val="25"/>
        </w:numPr>
        <w:spacing w:before="100" w:beforeAutospacing="1" w:after="120"/>
        <w:rPr>
          <w:rFonts w:cs="Arial"/>
          <w:b/>
          <w:color w:val="003B4C"/>
        </w:rPr>
      </w:pPr>
      <w:proofErr w:type="gramStart"/>
      <w:r w:rsidRPr="007F5C07">
        <w:rPr>
          <w:rFonts w:cs="Arial"/>
          <w:color w:val="003B4C"/>
          <w:sz w:val="20"/>
          <w:szCs w:val="20"/>
          <w:lang w:eastAsia="en-GB"/>
        </w:rPr>
        <w:t>where</w:t>
      </w:r>
      <w:proofErr w:type="gramEnd"/>
      <w:r w:rsidRPr="007F5C07">
        <w:rPr>
          <w:rFonts w:cs="Arial"/>
          <w:color w:val="003B4C"/>
          <w:sz w:val="20"/>
          <w:szCs w:val="20"/>
          <w:lang w:eastAsia="en-GB"/>
        </w:rPr>
        <w:t xml:space="preserve"> the employee is required to work outside the UK for a period of one month or more, details of the time they are to work abroad, the currency they will be paid in etc. </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BA1C68" w:rsidRPr="007F5C07" w:rsidTr="003B2C12">
        <w:tc>
          <w:tcPr>
            <w:tcW w:w="1956" w:type="dxa"/>
          </w:tcPr>
          <w:p w:rsidR="00BA1C68" w:rsidRPr="007F5C07" w:rsidRDefault="00BA1C68" w:rsidP="003B2C12">
            <w:pPr>
              <w:rPr>
                <w:rFonts w:cs="Arial"/>
                <w:color w:val="003B4C"/>
              </w:rPr>
            </w:pPr>
          </w:p>
          <w:p w:rsidR="00BA1C68" w:rsidRPr="007F5C07" w:rsidRDefault="00BA1C68" w:rsidP="003B2C12">
            <w:pPr>
              <w:rPr>
                <w:rFonts w:cs="Arial"/>
                <w:color w:val="003B4C"/>
              </w:rPr>
            </w:pPr>
            <w:r w:rsidRPr="007F5C07">
              <w:rPr>
                <w:rFonts w:cs="Arial"/>
                <w:noProof/>
                <w:color w:val="003B4C"/>
                <w:lang w:val="en-GB" w:eastAsia="en-GB"/>
              </w:rPr>
              <w:drawing>
                <wp:inline distT="0" distB="0" distL="0" distR="0">
                  <wp:extent cx="1073150" cy="771525"/>
                  <wp:effectExtent l="1905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BA1C68" w:rsidRPr="007F5C07" w:rsidRDefault="00BA1C68" w:rsidP="003B2C12">
            <w:pPr>
              <w:rPr>
                <w:rFonts w:cs="Arial"/>
                <w:color w:val="003B4C"/>
              </w:rPr>
            </w:pPr>
          </w:p>
          <w:p w:rsidR="00BA1C68" w:rsidRPr="007F5C07" w:rsidRDefault="00BA1C68" w:rsidP="003B2C12">
            <w:pPr>
              <w:rPr>
                <w:rFonts w:cs="Arial"/>
                <w:color w:val="003B4C"/>
              </w:rPr>
            </w:pPr>
          </w:p>
          <w:p w:rsidR="00BA1C68" w:rsidRPr="007F5C07" w:rsidRDefault="00BA1C68" w:rsidP="003B2C12">
            <w:pPr>
              <w:rPr>
                <w:rFonts w:cs="Arial"/>
                <w:color w:val="003B4C"/>
              </w:rPr>
            </w:pPr>
          </w:p>
        </w:tc>
        <w:tc>
          <w:tcPr>
            <w:tcW w:w="7286" w:type="dxa"/>
          </w:tcPr>
          <w:p w:rsidR="00BA1C68" w:rsidRPr="007F5C07" w:rsidRDefault="00BA1C68" w:rsidP="003B2C12">
            <w:pPr>
              <w:rPr>
                <w:rFonts w:cs="Arial"/>
                <w:color w:val="003B4C"/>
                <w:sz w:val="20"/>
                <w:szCs w:val="20"/>
              </w:rPr>
            </w:pPr>
            <w:r w:rsidRPr="007F5C07">
              <w:rPr>
                <w:rFonts w:cs="Arial"/>
                <w:color w:val="003B4C"/>
                <w:sz w:val="20"/>
                <w:szCs w:val="20"/>
              </w:rPr>
              <w:t>Q10. Name three benefits of having a contract of employment for:</w:t>
            </w: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You as an employee?</w:t>
            </w:r>
          </w:p>
          <w:p w:rsidR="00BA1C68" w:rsidRPr="007F5C07" w:rsidRDefault="00BA1C68" w:rsidP="003F3300">
            <w:pPr>
              <w:pStyle w:val="ListParagraph"/>
              <w:numPr>
                <w:ilvl w:val="0"/>
                <w:numId w:val="26"/>
              </w:numPr>
              <w:ind w:left="360"/>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 xml:space="preserve">2. </w:t>
            </w: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 xml:space="preserve">3.   </w:t>
            </w:r>
          </w:p>
          <w:p w:rsidR="00BA1C68" w:rsidRPr="007F5C07" w:rsidRDefault="00BA1C68" w:rsidP="003B2C12">
            <w:pPr>
              <w:pStyle w:val="ListParagraph"/>
              <w:rPr>
                <w:rFonts w:cs="Arial"/>
                <w:color w:val="003B4C"/>
                <w:sz w:val="20"/>
                <w:szCs w:val="20"/>
              </w:rPr>
            </w:pPr>
          </w:p>
          <w:p w:rsidR="00BA1C68" w:rsidRPr="007F5C07" w:rsidRDefault="00BA1C68" w:rsidP="003B2C12">
            <w:pPr>
              <w:pStyle w:val="ListParagraph"/>
              <w:rPr>
                <w:rFonts w:cs="Arial"/>
                <w:color w:val="003B4C"/>
                <w:sz w:val="20"/>
                <w:szCs w:val="20"/>
              </w:rPr>
            </w:pPr>
          </w:p>
          <w:p w:rsidR="00BA1C68" w:rsidRPr="007F5C07" w:rsidRDefault="00BA1C68" w:rsidP="003B2C12">
            <w:pPr>
              <w:pStyle w:val="ListParagraph"/>
              <w:rPr>
                <w:rFonts w:cs="Arial"/>
                <w:color w:val="003B4C"/>
                <w:sz w:val="20"/>
                <w:szCs w:val="20"/>
              </w:rPr>
            </w:pPr>
          </w:p>
          <w:p w:rsidR="00BA1C68" w:rsidRPr="007F5C07" w:rsidRDefault="00BA1C68" w:rsidP="003B2C12">
            <w:pPr>
              <w:pStyle w:val="ListParagraph"/>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Your employer?</w:t>
            </w:r>
          </w:p>
          <w:p w:rsidR="00BA1C68" w:rsidRPr="007F5C07" w:rsidRDefault="00BA1C68" w:rsidP="003B2C12">
            <w:pPr>
              <w:rPr>
                <w:rFonts w:cs="Arial"/>
                <w:color w:val="003B4C"/>
                <w:sz w:val="20"/>
                <w:szCs w:val="20"/>
              </w:rPr>
            </w:pPr>
            <w:r w:rsidRPr="007F5C07">
              <w:rPr>
                <w:rFonts w:cs="Arial"/>
                <w:color w:val="003B4C"/>
                <w:sz w:val="20"/>
                <w:szCs w:val="20"/>
              </w:rPr>
              <w:t>1.</w:t>
            </w: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 xml:space="preserve">2. </w:t>
            </w: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p>
          <w:p w:rsidR="00BA1C68" w:rsidRPr="007F5C07" w:rsidRDefault="00BA1C68" w:rsidP="003B2C12">
            <w:pPr>
              <w:rPr>
                <w:rFonts w:cs="Arial"/>
                <w:color w:val="003B4C"/>
                <w:sz w:val="20"/>
                <w:szCs w:val="20"/>
              </w:rPr>
            </w:pPr>
            <w:r w:rsidRPr="007F5C07">
              <w:rPr>
                <w:rFonts w:cs="Arial"/>
                <w:color w:val="003B4C"/>
                <w:sz w:val="20"/>
                <w:szCs w:val="20"/>
              </w:rPr>
              <w:t xml:space="preserve">3. </w:t>
            </w:r>
          </w:p>
          <w:p w:rsidR="00BA1C68" w:rsidRPr="007F5C07" w:rsidRDefault="00BA1C68" w:rsidP="003B2C12">
            <w:pPr>
              <w:pStyle w:val="ListParagraph"/>
              <w:rPr>
                <w:rFonts w:cs="Arial"/>
                <w:color w:val="003B4C"/>
                <w:sz w:val="20"/>
                <w:szCs w:val="20"/>
              </w:rPr>
            </w:pPr>
          </w:p>
          <w:p w:rsidR="00BA1C68" w:rsidRPr="007F5C07" w:rsidRDefault="00BA1C68" w:rsidP="003B2C12">
            <w:pPr>
              <w:rPr>
                <w:rFonts w:cs="Arial"/>
                <w:color w:val="003B4C"/>
                <w:sz w:val="20"/>
                <w:szCs w:val="20"/>
              </w:rPr>
            </w:pPr>
          </w:p>
        </w:tc>
      </w:tr>
      <w:tr w:rsidR="00BA1C68" w:rsidRPr="007F5C07" w:rsidTr="003B2C12">
        <w:tc>
          <w:tcPr>
            <w:tcW w:w="1956" w:type="dxa"/>
          </w:tcPr>
          <w:p w:rsidR="00BA1C68" w:rsidRPr="007F5C07" w:rsidRDefault="00BA1C68" w:rsidP="003B2C12">
            <w:pPr>
              <w:rPr>
                <w:rFonts w:cs="Arial"/>
                <w:color w:val="003B4C"/>
              </w:rPr>
            </w:pPr>
          </w:p>
        </w:tc>
        <w:tc>
          <w:tcPr>
            <w:tcW w:w="7286" w:type="dxa"/>
          </w:tcPr>
          <w:p w:rsidR="00BA1C68" w:rsidRPr="007F5C07" w:rsidRDefault="00BA1C68" w:rsidP="003B2C12">
            <w:pPr>
              <w:rPr>
                <w:rFonts w:cs="Arial"/>
                <w:color w:val="003B4C"/>
                <w:sz w:val="20"/>
                <w:szCs w:val="20"/>
              </w:rPr>
            </w:pPr>
            <w:r w:rsidRPr="007F5C07">
              <w:rPr>
                <w:rFonts w:cs="Arial"/>
                <w:color w:val="003B4C"/>
                <w:sz w:val="20"/>
                <w:szCs w:val="20"/>
              </w:rPr>
              <w:t xml:space="preserve">Q11. What would you do if you feel that you are being discriminated against on one or more of the nine protected characteristics </w:t>
            </w:r>
            <w:proofErr w:type="spellStart"/>
            <w:r w:rsidRPr="007F5C07">
              <w:rPr>
                <w:rFonts w:cs="Arial"/>
                <w:color w:val="003B4C"/>
                <w:sz w:val="20"/>
                <w:szCs w:val="20"/>
              </w:rPr>
              <w:t>e.g</w:t>
            </w:r>
            <w:proofErr w:type="spellEnd"/>
            <w:r w:rsidRPr="007F5C07">
              <w:rPr>
                <w:rFonts w:cs="Arial"/>
                <w:color w:val="003B4C"/>
                <w:sz w:val="20"/>
                <w:szCs w:val="20"/>
              </w:rPr>
              <w:t xml:space="preserve"> being bullied or being subjected to sexual harassment</w:t>
            </w: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tc>
      </w:tr>
      <w:tr w:rsidR="00BA1C68" w:rsidRPr="007F5C07" w:rsidTr="003B2C12">
        <w:tc>
          <w:tcPr>
            <w:tcW w:w="1956" w:type="dxa"/>
          </w:tcPr>
          <w:p w:rsidR="00BA1C68" w:rsidRPr="007F5C07" w:rsidRDefault="00BA1C68" w:rsidP="003B2C12">
            <w:pPr>
              <w:rPr>
                <w:rFonts w:cs="Arial"/>
                <w:color w:val="003B4C"/>
              </w:rPr>
            </w:pPr>
          </w:p>
        </w:tc>
        <w:tc>
          <w:tcPr>
            <w:tcW w:w="7286" w:type="dxa"/>
          </w:tcPr>
          <w:p w:rsidR="00BA1C68" w:rsidRPr="007F5C07" w:rsidRDefault="00BA1C68" w:rsidP="003B2C12">
            <w:pPr>
              <w:rPr>
                <w:rFonts w:cs="Arial"/>
                <w:color w:val="003B4C"/>
                <w:sz w:val="20"/>
                <w:szCs w:val="20"/>
              </w:rPr>
            </w:pPr>
            <w:r w:rsidRPr="007F5C07">
              <w:rPr>
                <w:rFonts w:cs="Arial"/>
                <w:color w:val="003B4C"/>
                <w:sz w:val="20"/>
                <w:szCs w:val="20"/>
              </w:rPr>
              <w:t xml:space="preserve">Q12. What would you do if you feel as though one or more terms and conditions of your contract of employment are being broken? </w:t>
            </w: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p w:rsidR="00BA1C68" w:rsidRPr="007F5C07" w:rsidRDefault="00BA1C68" w:rsidP="003B2C12">
            <w:pPr>
              <w:rPr>
                <w:rFonts w:cs="Arial"/>
                <w:b/>
                <w:color w:val="003B4C"/>
                <w:sz w:val="20"/>
                <w:szCs w:val="20"/>
              </w:rPr>
            </w:pPr>
          </w:p>
        </w:tc>
      </w:tr>
    </w:tbl>
    <w:p w:rsidR="00C74247" w:rsidRDefault="00C74247" w:rsidP="00C74247">
      <w:pPr>
        <w:tabs>
          <w:tab w:val="left" w:pos="1725"/>
        </w:tabs>
        <w:rPr>
          <w:szCs w:val="22"/>
        </w:rPr>
      </w:pPr>
    </w:p>
    <w:p w:rsidR="00BA1C68" w:rsidRPr="00BA1C68" w:rsidRDefault="00BA1C68" w:rsidP="00BA1C68">
      <w:pPr>
        <w:rPr>
          <w:rFonts w:cs="Arial"/>
          <w:b/>
          <w:color w:val="003B4C"/>
          <w:sz w:val="28"/>
          <w:szCs w:val="28"/>
        </w:rPr>
      </w:pPr>
    </w:p>
    <w:p w:rsidR="00BA1C68" w:rsidRPr="00BA1C68" w:rsidRDefault="00BA1C68" w:rsidP="00BA1C68">
      <w:pPr>
        <w:rPr>
          <w:rFonts w:cs="Arial"/>
          <w:b/>
          <w:color w:val="003B4C"/>
          <w:sz w:val="28"/>
          <w:szCs w:val="28"/>
        </w:rPr>
      </w:pPr>
      <w:r w:rsidRPr="00BA1C68">
        <w:rPr>
          <w:rFonts w:cs="Arial"/>
          <w:b/>
          <w:color w:val="003B4C"/>
          <w:sz w:val="28"/>
          <w:szCs w:val="28"/>
        </w:rPr>
        <w:t xml:space="preserve">2. HEALTH, SAFETY </w:t>
      </w:r>
      <w:r w:rsidRPr="00693D27">
        <w:rPr>
          <w:rFonts w:cs="Arial"/>
          <w:b/>
          <w:noProof/>
          <w:color w:val="003B4C"/>
          <w:sz w:val="28"/>
          <w:szCs w:val="28"/>
        </w:rPr>
        <w:t>AND</w:t>
      </w:r>
      <w:r w:rsidRPr="00BA1C68">
        <w:rPr>
          <w:rFonts w:cs="Arial"/>
          <w:b/>
          <w:color w:val="003B4C"/>
          <w:sz w:val="28"/>
          <w:szCs w:val="28"/>
        </w:rPr>
        <w:t xml:space="preserve"> SECURITY IN THE AUTOMOTIVE INDUSTRY</w:t>
      </w:r>
    </w:p>
    <w:p w:rsidR="00C74247" w:rsidRDefault="00C74247" w:rsidP="00C74247">
      <w:pPr>
        <w:tabs>
          <w:tab w:val="left" w:pos="1725"/>
        </w:tabs>
        <w:rPr>
          <w:szCs w:val="22"/>
        </w:rPr>
      </w:pPr>
    </w:p>
    <w:p w:rsidR="00BA1C68" w:rsidRPr="007F5C07" w:rsidRDefault="00BA1C68" w:rsidP="00BA1C68">
      <w:pPr>
        <w:rPr>
          <w:rFonts w:cs="Arial"/>
          <w:b/>
          <w:color w:val="003B4C"/>
        </w:rPr>
      </w:pPr>
      <w:r w:rsidRPr="007F5C07">
        <w:rPr>
          <w:rFonts w:cs="Arial"/>
          <w:b/>
          <w:color w:val="003B4C"/>
        </w:rPr>
        <w:t>This section relates to Assessment Criteria 2.1 and 2.2 of the ERR Award</w:t>
      </w:r>
    </w:p>
    <w:p w:rsidR="00BA1C68" w:rsidRPr="007F5C07" w:rsidRDefault="00BA1C68" w:rsidP="00BA1C68">
      <w:pPr>
        <w:rPr>
          <w:rFonts w:cs="Arial"/>
          <w:color w:val="003B4C"/>
        </w:rPr>
      </w:pPr>
      <w:r w:rsidRPr="007F5C07">
        <w:rPr>
          <w:rFonts w:cs="Arial"/>
          <w:color w:val="003B4C"/>
        </w:rPr>
        <w:t>This section will help you to understand:</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what the law says about health and safety at work;</w:t>
      </w:r>
    </w:p>
    <w:p w:rsidR="00BA1C68" w:rsidRPr="007F5C07" w:rsidRDefault="00BA1C68" w:rsidP="003F3300">
      <w:pPr>
        <w:pStyle w:val="ListParagraph"/>
        <w:numPr>
          <w:ilvl w:val="0"/>
          <w:numId w:val="27"/>
        </w:numPr>
        <w:spacing w:after="200" w:line="276" w:lineRule="auto"/>
        <w:rPr>
          <w:rFonts w:cs="Arial"/>
          <w:color w:val="003B4C"/>
        </w:rPr>
      </w:pPr>
      <w:r w:rsidRPr="007F5C07">
        <w:rPr>
          <w:rFonts w:cs="Arial"/>
          <w:color w:val="003B4C"/>
        </w:rPr>
        <w:t xml:space="preserve">your </w:t>
      </w:r>
      <w:r w:rsidR="00693D27">
        <w:rPr>
          <w:rFonts w:cs="Arial"/>
          <w:color w:val="003B4C"/>
        </w:rPr>
        <w:t>employer'</w:t>
      </w:r>
      <w:r w:rsidRPr="00693D27">
        <w:rPr>
          <w:rFonts w:cs="Arial"/>
          <w:noProof/>
          <w:color w:val="003B4C"/>
        </w:rPr>
        <w:t>s</w:t>
      </w:r>
      <w:r w:rsidRPr="007F5C07">
        <w:rPr>
          <w:rFonts w:cs="Arial"/>
          <w:color w:val="003B4C"/>
        </w:rPr>
        <w:t xml:space="preserve"> procedures for safe working to protect you and your colleagues at work;</w:t>
      </w:r>
    </w:p>
    <w:p w:rsidR="00BA1C68" w:rsidRPr="007F5C07" w:rsidRDefault="00BA1C68" w:rsidP="003F3300">
      <w:pPr>
        <w:pStyle w:val="ListParagraph"/>
        <w:numPr>
          <w:ilvl w:val="0"/>
          <w:numId w:val="27"/>
        </w:numPr>
        <w:spacing w:after="200" w:line="276" w:lineRule="auto"/>
        <w:rPr>
          <w:rFonts w:cs="Arial"/>
          <w:color w:val="003B4C"/>
        </w:rPr>
      </w:pPr>
      <w:proofErr w:type="gramStart"/>
      <w:r w:rsidRPr="007F5C07">
        <w:rPr>
          <w:rFonts w:cs="Arial"/>
          <w:color w:val="003B4C"/>
        </w:rPr>
        <w:t>how</w:t>
      </w:r>
      <w:proofErr w:type="gramEnd"/>
      <w:r w:rsidRPr="007F5C07">
        <w:rPr>
          <w:rFonts w:cs="Arial"/>
          <w:color w:val="003B4C"/>
        </w:rPr>
        <w:t xml:space="preserve"> to process personal information about customers fairly and securely.</w:t>
      </w:r>
    </w:p>
    <w:p w:rsidR="00BA1C68" w:rsidRPr="007F5C07" w:rsidRDefault="00BA1C68" w:rsidP="00BA1C68">
      <w:pPr>
        <w:pStyle w:val="ListParagraph"/>
        <w:ind w:left="765"/>
        <w:rPr>
          <w:rFonts w:cs="Arial"/>
          <w:color w:val="003B4C"/>
        </w:rPr>
      </w:pPr>
    </w:p>
    <w:p w:rsidR="00BA1C68" w:rsidRPr="007F5C07" w:rsidRDefault="00BA1C68" w:rsidP="00BA1C68">
      <w:pPr>
        <w:rPr>
          <w:rFonts w:cs="Arial"/>
          <w:b/>
          <w:color w:val="003B4C"/>
        </w:rPr>
      </w:pPr>
      <w:r w:rsidRPr="007F5C07">
        <w:rPr>
          <w:rFonts w:cs="Arial"/>
          <w:b/>
          <w:color w:val="003B4C"/>
        </w:rPr>
        <w:t xml:space="preserve">Health and Safety at Work </w:t>
      </w:r>
      <w:proofErr w:type="spellStart"/>
      <w:r w:rsidRPr="007F5C07">
        <w:rPr>
          <w:rFonts w:cs="Arial"/>
          <w:b/>
          <w:color w:val="003B4C"/>
        </w:rPr>
        <w:t>etc</w:t>
      </w:r>
      <w:proofErr w:type="spellEnd"/>
      <w:r w:rsidRPr="007F5C07">
        <w:rPr>
          <w:rFonts w:cs="Arial"/>
          <w:b/>
          <w:color w:val="003B4C"/>
        </w:rPr>
        <w:t xml:space="preserve"> Act 1974</w:t>
      </w:r>
    </w:p>
    <w:p w:rsidR="00C74247" w:rsidRDefault="005E7493" w:rsidP="00C74247">
      <w:pPr>
        <w:tabs>
          <w:tab w:val="left" w:pos="1725"/>
        </w:tabs>
        <w:rPr>
          <w:szCs w:val="22"/>
        </w:rPr>
      </w:pPr>
      <w:r>
        <w:rPr>
          <w:noProof/>
          <w:szCs w:val="22"/>
          <w:lang w:val="en-GB" w:eastAsia="en-GB"/>
        </w:rPr>
        <w:drawing>
          <wp:anchor distT="0" distB="0" distL="114300" distR="114300" simplePos="0" relativeHeight="251670528" behindDoc="1" locked="0" layoutInCell="1" allowOverlap="1">
            <wp:simplePos x="0" y="0"/>
            <wp:positionH relativeFrom="column">
              <wp:posOffset>5481955</wp:posOffset>
            </wp:positionH>
            <wp:positionV relativeFrom="paragraph">
              <wp:posOffset>93980</wp:posOffset>
            </wp:positionV>
            <wp:extent cx="859155" cy="759460"/>
            <wp:effectExtent l="19050" t="0" r="0" b="0"/>
            <wp:wrapSquare wrapText="bothSides"/>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7F5C07" w:rsidRDefault="005E7493" w:rsidP="005E7493">
      <w:pPr>
        <w:pStyle w:val="ListParagraph"/>
        <w:ind w:left="0"/>
        <w:rPr>
          <w:rFonts w:cs="Arial"/>
          <w:color w:val="003B4C"/>
          <w:sz w:val="20"/>
          <w:szCs w:val="20"/>
        </w:rPr>
      </w:pPr>
      <w:r w:rsidRPr="007F5C07">
        <w:rPr>
          <w:rFonts w:cs="Arial"/>
          <w:color w:val="003B4C"/>
          <w:sz w:val="20"/>
          <w:szCs w:val="20"/>
        </w:rPr>
        <w:t xml:space="preserve">The Health and Safety at Work </w:t>
      </w:r>
      <w:proofErr w:type="spellStart"/>
      <w:r w:rsidRPr="007F5C07">
        <w:rPr>
          <w:rFonts w:cs="Arial"/>
          <w:color w:val="003B4C"/>
          <w:sz w:val="20"/>
          <w:szCs w:val="20"/>
        </w:rPr>
        <w:t>etc</w:t>
      </w:r>
      <w:proofErr w:type="spellEnd"/>
      <w:r w:rsidRPr="007F5C07">
        <w:rPr>
          <w:rFonts w:cs="Arial"/>
          <w:color w:val="003B4C"/>
          <w:sz w:val="20"/>
          <w:szCs w:val="20"/>
        </w:rPr>
        <w:t xml:space="preserve"> Act 1974, also referred to as HASAW or HSW, is the main legislation covering occupational health and safety in the United Kingdom. The Health and Safety Executive is responsible for enforcing the Act and a number of other Acts and regulations about safe working. </w:t>
      </w:r>
    </w:p>
    <w:p w:rsidR="005E7493" w:rsidRPr="007F5C07" w:rsidRDefault="005E7493" w:rsidP="005E7493">
      <w:pPr>
        <w:shd w:val="clear" w:color="auto" w:fill="FFFFFF"/>
        <w:spacing w:after="120"/>
        <w:outlineLvl w:val="3"/>
        <w:rPr>
          <w:rFonts w:cs="Arial"/>
          <w:bCs/>
          <w:i/>
          <w:color w:val="003B4C"/>
          <w:sz w:val="20"/>
          <w:szCs w:val="20"/>
          <w:lang w:eastAsia="en-GB"/>
        </w:rPr>
      </w:pPr>
    </w:p>
    <w:p w:rsidR="005E7493" w:rsidRPr="007F5C07" w:rsidRDefault="005E7493" w:rsidP="005E7493">
      <w:pPr>
        <w:shd w:val="clear" w:color="auto" w:fill="FFFFFF"/>
        <w:spacing w:after="120"/>
        <w:outlineLvl w:val="3"/>
        <w:rPr>
          <w:rFonts w:cs="Arial"/>
          <w:bCs/>
          <w:color w:val="003B4C"/>
          <w:sz w:val="20"/>
          <w:szCs w:val="20"/>
          <w:lang w:eastAsia="en-GB"/>
        </w:rPr>
      </w:pPr>
      <w:r w:rsidRPr="007F5C07">
        <w:rPr>
          <w:rFonts w:cs="Arial"/>
          <w:bCs/>
          <w:color w:val="003B4C"/>
          <w:sz w:val="20"/>
          <w:szCs w:val="20"/>
          <w:lang w:eastAsia="en-GB"/>
        </w:rPr>
        <w:t xml:space="preserve">Further information on the Act is available from the Health and Safety Executive – see Section 4 for sources of information and advice. </w:t>
      </w:r>
    </w:p>
    <w:p w:rsidR="005E7493" w:rsidRPr="007F5C07" w:rsidRDefault="005E7493" w:rsidP="005E7493">
      <w:pPr>
        <w:rPr>
          <w:rFonts w:cs="Arial"/>
          <w:b/>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Employer responsibilities</w:t>
      </w:r>
    </w:p>
    <w:p w:rsidR="005E7493" w:rsidRPr="007F5C07" w:rsidRDefault="005E7493" w:rsidP="005E7493">
      <w:pPr>
        <w:rPr>
          <w:rFonts w:cs="Arial"/>
          <w:color w:val="003B4C"/>
          <w:sz w:val="20"/>
          <w:szCs w:val="20"/>
        </w:rPr>
      </w:pPr>
    </w:p>
    <w:p w:rsidR="005E7493" w:rsidRPr="007F5C07" w:rsidRDefault="005E7493" w:rsidP="005E7493">
      <w:pPr>
        <w:rPr>
          <w:rFonts w:cs="Arial"/>
          <w:color w:val="003B4C"/>
          <w:sz w:val="20"/>
          <w:szCs w:val="20"/>
        </w:rPr>
      </w:pPr>
      <w:r w:rsidRPr="007F5C07">
        <w:rPr>
          <w:rFonts w:cs="Arial"/>
          <w:color w:val="003B4C"/>
          <w:sz w:val="20"/>
          <w:szCs w:val="20"/>
        </w:rPr>
        <w:t xml:space="preserve">Employers must: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have a policy and procedures relating to safe working;</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assess the risks in the workplace;</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sure that everybody involved is aware of the risks and procedures to be followed;</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 xml:space="preserve">explain the safety policy to you and your part in making sure the policy is followed; </w:t>
      </w:r>
    </w:p>
    <w:p w:rsidR="005E7493" w:rsidRPr="007F5C07" w:rsidRDefault="005E7493" w:rsidP="003F3300">
      <w:pPr>
        <w:pStyle w:val="ListParagraph"/>
        <w:numPr>
          <w:ilvl w:val="0"/>
          <w:numId w:val="28"/>
        </w:numPr>
        <w:rPr>
          <w:rFonts w:cs="Arial"/>
          <w:color w:val="003B4C"/>
          <w:sz w:val="20"/>
          <w:szCs w:val="20"/>
        </w:rPr>
      </w:pPr>
      <w:r w:rsidRPr="007F5C07">
        <w:rPr>
          <w:rFonts w:cs="Arial"/>
          <w:color w:val="003B4C"/>
          <w:sz w:val="20"/>
          <w:szCs w:val="20"/>
        </w:rPr>
        <w:t>make someone responsible for training/supervising you at work;</w:t>
      </w:r>
    </w:p>
    <w:p w:rsidR="005E7493" w:rsidRPr="007F5C07" w:rsidRDefault="005E7493" w:rsidP="003F3300">
      <w:pPr>
        <w:pStyle w:val="ListParagraph"/>
        <w:numPr>
          <w:ilvl w:val="0"/>
          <w:numId w:val="28"/>
        </w:numPr>
        <w:shd w:val="clear" w:color="auto" w:fill="FFFFFF"/>
        <w:spacing w:after="120"/>
        <w:outlineLvl w:val="3"/>
        <w:rPr>
          <w:rFonts w:cs="Arial"/>
          <w:b/>
          <w:bCs/>
          <w:color w:val="003B4C"/>
          <w:sz w:val="20"/>
          <w:szCs w:val="20"/>
          <w:lang w:eastAsia="en-GB"/>
        </w:rPr>
      </w:pPr>
      <w:proofErr w:type="gramStart"/>
      <w:r w:rsidRPr="007F5C07">
        <w:rPr>
          <w:rFonts w:cs="Arial"/>
          <w:color w:val="003B4C"/>
          <w:sz w:val="20"/>
          <w:szCs w:val="20"/>
        </w:rPr>
        <w:t>if</w:t>
      </w:r>
      <w:proofErr w:type="gramEnd"/>
      <w:r w:rsidRPr="007F5C07">
        <w:rPr>
          <w:rFonts w:cs="Arial"/>
          <w:color w:val="003B4C"/>
          <w:sz w:val="20"/>
          <w:szCs w:val="20"/>
        </w:rPr>
        <w:t xml:space="preserve"> the worker/apprentice is under the age of 18, the employer must comply </w:t>
      </w:r>
      <w:r w:rsidRPr="007F5C07">
        <w:rPr>
          <w:color w:val="003B4C"/>
          <w:sz w:val="20"/>
          <w:szCs w:val="20"/>
        </w:rPr>
        <w:t>with the Health and Safety (Young Persons) Regulations.</w:t>
      </w:r>
    </w:p>
    <w:p w:rsidR="005E7493" w:rsidRPr="007F5C07" w:rsidRDefault="005E7493" w:rsidP="005E7493">
      <w:pPr>
        <w:shd w:val="clear" w:color="auto" w:fill="FFFFFF"/>
        <w:spacing w:after="120"/>
        <w:outlineLvl w:val="3"/>
        <w:rPr>
          <w:rFonts w:cs="Arial"/>
          <w:b/>
          <w:bCs/>
          <w:color w:val="003B4C"/>
          <w:sz w:val="20"/>
          <w:szCs w:val="20"/>
          <w:lang w:eastAsia="en-GB"/>
        </w:rPr>
      </w:pPr>
      <w:r w:rsidRPr="007F5C07">
        <w:rPr>
          <w:rFonts w:cs="Arial"/>
          <w:b/>
          <w:bCs/>
          <w:color w:val="003B4C"/>
          <w:sz w:val="20"/>
          <w:szCs w:val="20"/>
          <w:lang w:eastAsia="en-GB"/>
        </w:rPr>
        <w:t>Your responsibilities</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 have a joint responsibility with the employer to ensure that health and safety is the number one priority in the workplace;</w:t>
      </w:r>
    </w:p>
    <w:p w:rsidR="005E7493" w:rsidRPr="007F5C07" w:rsidRDefault="005E7493" w:rsidP="003F3300">
      <w:pPr>
        <w:pStyle w:val="ListParagraph"/>
        <w:numPr>
          <w:ilvl w:val="0"/>
          <w:numId w:val="29"/>
        </w:numPr>
        <w:rPr>
          <w:rFonts w:cs="Arial"/>
          <w:color w:val="003B4C"/>
          <w:sz w:val="20"/>
          <w:szCs w:val="20"/>
        </w:rPr>
      </w:pPr>
      <w:r w:rsidRPr="007F5C07">
        <w:rPr>
          <w:rFonts w:cs="Arial"/>
          <w:color w:val="003B4C"/>
          <w:sz w:val="20"/>
          <w:szCs w:val="20"/>
        </w:rPr>
        <w:t>You</w:t>
      </w:r>
      <w:r w:rsidRPr="007F5C07">
        <w:rPr>
          <w:rFonts w:cs="Arial"/>
          <w:bCs/>
          <w:iCs/>
          <w:color w:val="003B4C"/>
          <w:sz w:val="20"/>
          <w:szCs w:val="20"/>
        </w:rPr>
        <w:t xml:space="preserve"> have a responsibility to act in a safe and responsible manner and like your company you may be prosecuted for failure to comply.</w:t>
      </w:r>
    </w:p>
    <w:p w:rsidR="005E7493" w:rsidRPr="007F5C07" w:rsidRDefault="005E7493" w:rsidP="005E7493">
      <w:pPr>
        <w:rPr>
          <w:rFonts w:cs="Arial"/>
          <w:color w:val="003B4C"/>
          <w:sz w:val="20"/>
          <w:szCs w:val="20"/>
        </w:rPr>
      </w:pP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If you work in a vehicle workshop:  </w:t>
      </w:r>
    </w:p>
    <w:p w:rsidR="005E7493" w:rsidRPr="007F5C07" w:rsidRDefault="005E7493" w:rsidP="005E7493">
      <w:pPr>
        <w:rPr>
          <w:rFonts w:cs="Arial"/>
          <w:b/>
          <w:bCs/>
          <w:color w:val="003B4C"/>
          <w:sz w:val="20"/>
          <w:szCs w:val="20"/>
        </w:rPr>
      </w:pP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are likely to be vehicles moving around in confined spaces</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there may be vehicle inspection pits, which have been uncovered to allow work on a vehicle, but the vehicle may not yet be in place</w:t>
      </w:r>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 xml:space="preserve">there will be various hazardous chemicals in use such as petrol, diesel, oils, and </w:t>
      </w:r>
      <w:r w:rsidRPr="00693D27">
        <w:rPr>
          <w:rFonts w:cs="Arial"/>
          <w:noProof/>
          <w:color w:val="003B4C"/>
          <w:sz w:val="20"/>
          <w:szCs w:val="20"/>
        </w:rPr>
        <w:t>anti freeze</w:t>
      </w:r>
      <w:r w:rsidRPr="007F5C07">
        <w:rPr>
          <w:rFonts w:cs="Arial"/>
          <w:color w:val="003B4C"/>
          <w:sz w:val="20"/>
          <w:szCs w:val="20"/>
        </w:rPr>
        <w:t xml:space="preserve"> </w:t>
      </w:r>
      <w:proofErr w:type="spellStart"/>
      <w:r w:rsidRPr="007F5C07">
        <w:rPr>
          <w:rFonts w:cs="Arial"/>
          <w:color w:val="003B4C"/>
          <w:sz w:val="20"/>
          <w:szCs w:val="20"/>
        </w:rPr>
        <w:t>etc</w:t>
      </w:r>
      <w:proofErr w:type="spellEnd"/>
    </w:p>
    <w:p w:rsidR="005E7493" w:rsidRPr="007F5C07" w:rsidRDefault="005E7493" w:rsidP="003F3300">
      <w:pPr>
        <w:widowControl w:val="0"/>
        <w:numPr>
          <w:ilvl w:val="0"/>
          <w:numId w:val="32"/>
        </w:numPr>
        <w:rPr>
          <w:rFonts w:cs="Arial"/>
          <w:color w:val="003B4C"/>
          <w:sz w:val="20"/>
          <w:szCs w:val="20"/>
        </w:rPr>
      </w:pPr>
      <w:r w:rsidRPr="007F5C07">
        <w:rPr>
          <w:rFonts w:cs="Arial"/>
          <w:color w:val="003B4C"/>
          <w:sz w:val="20"/>
          <w:szCs w:val="20"/>
        </w:rPr>
        <w:t xml:space="preserve">there may be various types of machinery in use such as vehicle hoists, air compressors, grinding wheels, </w:t>
      </w:r>
      <w:r w:rsidRPr="00693D27">
        <w:rPr>
          <w:rFonts w:cs="Arial"/>
          <w:noProof/>
          <w:color w:val="003B4C"/>
          <w:sz w:val="20"/>
          <w:szCs w:val="20"/>
        </w:rPr>
        <w:t>oxy acetylene</w:t>
      </w:r>
      <w:r w:rsidRPr="007F5C07">
        <w:rPr>
          <w:rFonts w:cs="Arial"/>
          <w:color w:val="003B4C"/>
          <w:sz w:val="20"/>
          <w:szCs w:val="20"/>
        </w:rPr>
        <w:t xml:space="preserve"> welding equipment </w:t>
      </w:r>
      <w:proofErr w:type="spellStart"/>
      <w:r w:rsidRPr="007F5C07">
        <w:rPr>
          <w:rFonts w:cs="Arial"/>
          <w:color w:val="003B4C"/>
          <w:sz w:val="20"/>
          <w:szCs w:val="20"/>
        </w:rPr>
        <w:t>etc</w:t>
      </w:r>
      <w:proofErr w:type="spellEnd"/>
    </w:p>
    <w:p w:rsidR="005E7493" w:rsidRPr="007F5C07" w:rsidRDefault="005E7493" w:rsidP="003F3300">
      <w:pPr>
        <w:widowControl w:val="0"/>
        <w:numPr>
          <w:ilvl w:val="0"/>
          <w:numId w:val="32"/>
        </w:numPr>
        <w:rPr>
          <w:rFonts w:cs="Arial"/>
          <w:color w:val="003B4C"/>
          <w:sz w:val="20"/>
          <w:szCs w:val="20"/>
        </w:rPr>
      </w:pPr>
      <w:proofErr w:type="gramStart"/>
      <w:r w:rsidRPr="007F5C07">
        <w:rPr>
          <w:rFonts w:cs="Arial"/>
          <w:color w:val="003B4C"/>
          <w:sz w:val="20"/>
          <w:szCs w:val="20"/>
        </w:rPr>
        <w:t>there</w:t>
      </w:r>
      <w:proofErr w:type="gramEnd"/>
      <w:r w:rsidRPr="007F5C07">
        <w:rPr>
          <w:rFonts w:cs="Arial"/>
          <w:color w:val="003B4C"/>
          <w:sz w:val="20"/>
          <w:szCs w:val="20"/>
        </w:rPr>
        <w:t xml:space="preserve"> will be various electrical cables and flexible air pipes in use and these may be trailed across the floor. Care must be taken not to trip or fall over these items.</w:t>
      </w:r>
    </w:p>
    <w:p w:rsidR="005E7493" w:rsidRPr="007F5C07" w:rsidRDefault="005E7493" w:rsidP="003F3300">
      <w:pPr>
        <w:widowControl w:val="0"/>
        <w:numPr>
          <w:ilvl w:val="0"/>
          <w:numId w:val="32"/>
        </w:numPr>
        <w:rPr>
          <w:rFonts w:cs="Arial"/>
          <w:color w:val="003B4C"/>
          <w:sz w:val="20"/>
          <w:szCs w:val="20"/>
        </w:rPr>
      </w:pPr>
      <w:proofErr w:type="gramStart"/>
      <w:r w:rsidRPr="007F5C07">
        <w:rPr>
          <w:rFonts w:cs="Arial"/>
          <w:color w:val="003B4C"/>
          <w:sz w:val="20"/>
          <w:szCs w:val="20"/>
        </w:rPr>
        <w:t>in</w:t>
      </w:r>
      <w:proofErr w:type="gramEnd"/>
      <w:r w:rsidRPr="007F5C07">
        <w:rPr>
          <w:rFonts w:cs="Arial"/>
          <w:color w:val="003B4C"/>
          <w:sz w:val="20"/>
          <w:szCs w:val="20"/>
        </w:rPr>
        <w:t xml:space="preserve"> the Parts Department, components will </w:t>
      </w:r>
      <w:r w:rsidRPr="00693D27">
        <w:rPr>
          <w:rFonts w:cs="Arial"/>
          <w:noProof/>
          <w:color w:val="003B4C"/>
          <w:sz w:val="20"/>
          <w:szCs w:val="20"/>
        </w:rPr>
        <w:t>in general</w:t>
      </w:r>
      <w:r w:rsidRPr="007F5C07">
        <w:rPr>
          <w:rFonts w:cs="Arial"/>
          <w:color w:val="003B4C"/>
          <w:sz w:val="20"/>
          <w:szCs w:val="20"/>
        </w:rPr>
        <w:t xml:space="preserve"> be stored in racks against the wall.  If the components wanted are stored high up there will be ladders in use.</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lastRenderedPageBreak/>
        <w:t>Hazards when working on Vehicles</w:t>
      </w:r>
    </w:p>
    <w:p w:rsidR="005E7493" w:rsidRPr="007F5C07" w:rsidRDefault="005E7493" w:rsidP="005E7493">
      <w:pPr>
        <w:rPr>
          <w:rFonts w:cs="Arial"/>
          <w:color w:val="003B4C"/>
          <w:sz w:val="20"/>
          <w:szCs w:val="20"/>
        </w:rPr>
      </w:pP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Lifting and handling parts of the vehicle, which may be heavy, awkwardly shaped or difficult to get at.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 xml:space="preserve">If it is necessary to go under a vehicle it is important to ensure that it is properly supported with the correct type of support.  Bricks and thin pieces of wood are not suitable </w:t>
      </w:r>
      <w:r w:rsidRPr="00693D27">
        <w:rPr>
          <w:rFonts w:cs="Arial"/>
          <w:noProof/>
          <w:color w:val="003B4C"/>
          <w:sz w:val="20"/>
          <w:szCs w:val="20"/>
        </w:rPr>
        <w:t>support</w:t>
      </w:r>
      <w:r w:rsidRPr="007F5C07">
        <w:rPr>
          <w:rFonts w:cs="Arial"/>
          <w:color w:val="003B4C"/>
          <w:sz w:val="20"/>
          <w:szCs w:val="20"/>
        </w:rPr>
        <w:t xml:space="preserve">.  They will collapse under </w:t>
      </w:r>
      <w:r w:rsidRPr="00693D27">
        <w:rPr>
          <w:rFonts w:cs="Arial"/>
          <w:noProof/>
          <w:color w:val="003B4C"/>
          <w:sz w:val="20"/>
          <w:szCs w:val="20"/>
        </w:rPr>
        <w:t xml:space="preserve">the </w:t>
      </w:r>
      <w:r w:rsidR="00693D27">
        <w:rPr>
          <w:rFonts w:cs="Arial"/>
          <w:noProof/>
          <w:color w:val="003B4C"/>
          <w:sz w:val="20"/>
          <w:szCs w:val="20"/>
        </w:rPr>
        <w:t>weight of the vehicle</w:t>
      </w:r>
      <w:r w:rsidRPr="007F5C07">
        <w:rPr>
          <w:rFonts w:cs="Arial"/>
          <w:color w:val="003B4C"/>
          <w:sz w:val="20"/>
          <w:szCs w:val="20"/>
        </w:rPr>
        <w:t>.</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Some repairs will involve working very close to moving parts of the engine.  Care must be taken not to touch these parts with any part of the body, your clothing or tools.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 xml:space="preserve">Hybrid and electrically powered vehicles, and some of the electrical components of a </w:t>
      </w:r>
      <w:r w:rsidRPr="00693D27">
        <w:rPr>
          <w:rFonts w:cs="Arial"/>
          <w:noProof/>
          <w:color w:val="003B4C"/>
          <w:sz w:val="20"/>
          <w:szCs w:val="20"/>
        </w:rPr>
        <w:t>vehicle,</w:t>
      </w:r>
      <w:r w:rsidRPr="007F5C07">
        <w:rPr>
          <w:rFonts w:cs="Arial"/>
          <w:color w:val="003B4C"/>
          <w:sz w:val="20"/>
          <w:szCs w:val="20"/>
        </w:rPr>
        <w:t xml:space="preserve"> operate at an extremely high voltage.  All electrical power sources should be ‘non-live’ and handled with great care.</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Commercial wheels are very heavy and extremely dangerous to inflate.  Inflation must always be carried out with the wheel securely restrained by a guard.</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Working at height, for example when carrying out maintenance and repair activities on Commercial Vehicles.</w:t>
      </w:r>
    </w:p>
    <w:p w:rsidR="005E7493" w:rsidRPr="007F5C07" w:rsidRDefault="005E7493" w:rsidP="003F3300">
      <w:pPr>
        <w:widowControl w:val="0"/>
        <w:numPr>
          <w:ilvl w:val="0"/>
          <w:numId w:val="33"/>
        </w:numPr>
        <w:rPr>
          <w:rFonts w:cs="Arial"/>
          <w:color w:val="003B4C"/>
          <w:sz w:val="20"/>
          <w:szCs w:val="20"/>
        </w:rPr>
      </w:pPr>
      <w:r w:rsidRPr="007F5C07">
        <w:rPr>
          <w:rFonts w:cs="Arial"/>
          <w:color w:val="003B4C"/>
          <w:sz w:val="20"/>
          <w:szCs w:val="20"/>
        </w:rPr>
        <w:t>Storage and handling of dangerous chemicals.</w:t>
      </w:r>
    </w:p>
    <w:p w:rsidR="005E7493" w:rsidRPr="007F5C07" w:rsidRDefault="005E7493" w:rsidP="005E7493">
      <w:pPr>
        <w:widowControl w:val="0"/>
        <w:ind w:left="360"/>
        <w:rPr>
          <w:rFonts w:cs="Arial"/>
          <w:color w:val="003B4C"/>
          <w:sz w:val="20"/>
          <w:szCs w:val="20"/>
        </w:rPr>
      </w:pPr>
    </w:p>
    <w:p w:rsidR="005E7493" w:rsidRPr="007F5C07" w:rsidRDefault="005E7493" w:rsidP="005E7493">
      <w:pPr>
        <w:rPr>
          <w:rFonts w:cs="Arial"/>
          <w:b/>
          <w:bCs/>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Driving</w:t>
      </w:r>
    </w:p>
    <w:p w:rsidR="005E7493" w:rsidRPr="007F5C07" w:rsidRDefault="005E7493" w:rsidP="005E7493">
      <w:pPr>
        <w:rPr>
          <w:rFonts w:cs="Arial"/>
          <w:color w:val="003B4C"/>
          <w:sz w:val="20"/>
          <w:szCs w:val="20"/>
        </w:rPr>
      </w:pPr>
      <w:r w:rsidRPr="007F5C07">
        <w:rPr>
          <w:rFonts w:cs="Arial"/>
          <w:color w:val="003B4C"/>
          <w:sz w:val="20"/>
          <w:szCs w:val="20"/>
        </w:rPr>
        <w:t>Under no circumstances may you drive a company vehicle unless you have a current full driving license and the permission of the company with whom you are training. Apprentices should check with the employer that they are covered by the employer’s insurance policy.</w:t>
      </w:r>
    </w:p>
    <w:p w:rsidR="005E7493" w:rsidRPr="007F5C07" w:rsidRDefault="005E7493" w:rsidP="005E7493">
      <w:pPr>
        <w:widowControl w:val="0"/>
        <w:rPr>
          <w:rFonts w:cs="Arial"/>
          <w:color w:val="003B4C"/>
          <w:sz w:val="20"/>
          <w:szCs w:val="20"/>
        </w:rPr>
      </w:pPr>
    </w:p>
    <w:p w:rsidR="005E7493" w:rsidRPr="007F5C07" w:rsidRDefault="005E7493" w:rsidP="005E7493">
      <w:pPr>
        <w:pStyle w:val="Heading5"/>
        <w:rPr>
          <w:rFonts w:ascii="Arial" w:hAnsi="Arial" w:cs="Arial"/>
          <w:bCs w:val="0"/>
          <w:i w:val="0"/>
          <w:color w:val="003B4C"/>
          <w:sz w:val="20"/>
          <w:szCs w:val="20"/>
        </w:rPr>
      </w:pPr>
      <w:r w:rsidRPr="007F5C07">
        <w:rPr>
          <w:rFonts w:ascii="Arial" w:hAnsi="Arial" w:cs="Arial"/>
          <w:bCs w:val="0"/>
          <w:i w:val="0"/>
          <w:color w:val="003B4C"/>
          <w:sz w:val="20"/>
          <w:szCs w:val="20"/>
        </w:rPr>
        <w:t>Personal Protection</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It is important to be aware of what personal protection equipment you should use to </w:t>
      </w:r>
      <w:r w:rsidRPr="00693D27">
        <w:rPr>
          <w:rFonts w:cs="Arial"/>
          <w:noProof/>
          <w:color w:val="003B4C"/>
          <w:sz w:val="20"/>
          <w:szCs w:val="20"/>
        </w:rPr>
        <w:t>minimise</w:t>
      </w:r>
      <w:r w:rsidRPr="007F5C07">
        <w:rPr>
          <w:rFonts w:cs="Arial"/>
          <w:color w:val="003B4C"/>
          <w:sz w:val="20"/>
          <w:szCs w:val="20"/>
        </w:rPr>
        <w:t xml:space="preserve"> risks to yourself.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Protective boots and overalls must be worn at all times during training.  They are the first line of protection for your body.  Dirty or oily overalls </w:t>
      </w:r>
      <w:r w:rsidRPr="00693D27">
        <w:rPr>
          <w:rFonts w:cs="Arial"/>
          <w:noProof/>
          <w:color w:val="003B4C"/>
          <w:sz w:val="20"/>
          <w:szCs w:val="20"/>
        </w:rPr>
        <w:t>however</w:t>
      </w:r>
      <w:r w:rsidRPr="007F5C07">
        <w:rPr>
          <w:rFonts w:cs="Arial"/>
          <w:color w:val="003B4C"/>
          <w:sz w:val="20"/>
          <w:szCs w:val="20"/>
        </w:rPr>
        <w:t xml:space="preserve"> are a hazard and should be replaced with a clean set at regular intervals or when they become excessively oily.  </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Rings and metal watch straps are a hazard.  Rings can catch on projecting pieces of car bodies or mechanical parts.  Watch straps can short out across a battery; this can cause the strap to become heated and result in very bad skin burns.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Eye protection must be worn when working in areas where there is a possibility of small pieces of metal or dirt hitting the face.  For example using a drill, a hammer </w:t>
      </w:r>
      <w:r w:rsidRPr="00693D27">
        <w:rPr>
          <w:rFonts w:cs="Arial"/>
          <w:noProof/>
          <w:color w:val="003B4C"/>
          <w:sz w:val="20"/>
          <w:szCs w:val="20"/>
        </w:rPr>
        <w:t>and</w:t>
      </w:r>
      <w:r w:rsidRPr="007F5C07">
        <w:rPr>
          <w:rFonts w:cs="Arial"/>
          <w:color w:val="003B4C"/>
          <w:sz w:val="20"/>
          <w:szCs w:val="20"/>
        </w:rPr>
        <w:t xml:space="preserve"> a chisel or grinder.</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All injuries should receive attention as soon as possible and the reason for the injury and treatment given recorded in the company’s accident book.</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Long hair should be safely restrained.  If it is not it can get caught in moving parts.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be aware of the fire precautions in place in your place of work, the types of fire extinguishers and their uses.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Barrier cream can be used to prevent contamination of the skin by oils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You should make sure not to obstruct fire exits with rubbish or components</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Brake and clutch dust is a hazard.  Protective extraction equipment and/or face masks should be used.</w:t>
      </w:r>
    </w:p>
    <w:p w:rsidR="005E7493" w:rsidRPr="007F5C07" w:rsidRDefault="005E7493" w:rsidP="003F3300">
      <w:pPr>
        <w:pStyle w:val="Dave3"/>
        <w:numPr>
          <w:ilvl w:val="0"/>
          <w:numId w:val="31"/>
        </w:numPr>
        <w:rPr>
          <w:b w:val="0"/>
          <w:color w:val="003B4C"/>
          <w:sz w:val="20"/>
          <w:szCs w:val="20"/>
        </w:rPr>
      </w:pPr>
      <w:r w:rsidRPr="007F5C07">
        <w:rPr>
          <w:b w:val="0"/>
          <w:color w:val="003B4C"/>
          <w:sz w:val="20"/>
          <w:szCs w:val="20"/>
        </w:rPr>
        <w:t>When working in a paint spraying environment the correct type of protective equipment must be used as some isocyanate paint processes are poisonous.  Regular lung function/health checks are required.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Badly worn tools should be taken out of service and replaced.</w:t>
      </w:r>
    </w:p>
    <w:p w:rsidR="005E7493" w:rsidRPr="007F5C07" w:rsidRDefault="005E7493" w:rsidP="003F3300">
      <w:pPr>
        <w:pStyle w:val="ListParagraph"/>
        <w:numPr>
          <w:ilvl w:val="0"/>
          <w:numId w:val="31"/>
        </w:numPr>
        <w:rPr>
          <w:rFonts w:cs="Arial"/>
          <w:color w:val="003B4C"/>
          <w:sz w:val="20"/>
          <w:szCs w:val="20"/>
        </w:rPr>
      </w:pPr>
      <w:r w:rsidRPr="007F5C07">
        <w:rPr>
          <w:rFonts w:cs="Arial"/>
          <w:color w:val="003B4C"/>
          <w:sz w:val="20"/>
          <w:szCs w:val="20"/>
        </w:rPr>
        <w:t xml:space="preserve">All fuels are poisonous.  In the case of </w:t>
      </w:r>
      <w:r w:rsidRPr="00693D27">
        <w:rPr>
          <w:rFonts w:cs="Arial"/>
          <w:noProof/>
          <w:color w:val="003B4C"/>
          <w:sz w:val="20"/>
          <w:szCs w:val="20"/>
        </w:rPr>
        <w:t>petrol</w:t>
      </w:r>
      <w:r w:rsidR="00693D27">
        <w:rPr>
          <w:rFonts w:cs="Arial"/>
          <w:noProof/>
          <w:color w:val="003B4C"/>
          <w:sz w:val="20"/>
          <w:szCs w:val="20"/>
        </w:rPr>
        <w:t>,</w:t>
      </w:r>
      <w:r w:rsidRPr="007F5C07">
        <w:rPr>
          <w:rFonts w:cs="Arial"/>
          <w:color w:val="003B4C"/>
          <w:sz w:val="20"/>
          <w:szCs w:val="20"/>
        </w:rPr>
        <w:t xml:space="preserve"> it is a very flammable substance.  Diesel fuel, when in the form of a spray from a fuel injector, is also very flammable and can penetrate the skin and cause blood poisoning.</w:t>
      </w:r>
    </w:p>
    <w:p w:rsidR="005E7493" w:rsidRPr="007F5C07" w:rsidRDefault="005E7493" w:rsidP="005E7493">
      <w:pPr>
        <w:rPr>
          <w:rFonts w:cs="Arial"/>
          <w:b/>
          <w:bCs/>
          <w:color w:val="003B4C"/>
          <w:sz w:val="20"/>
          <w:szCs w:val="20"/>
        </w:rPr>
      </w:pPr>
    </w:p>
    <w:p w:rsidR="005E7493" w:rsidRPr="007F5C07" w:rsidRDefault="005E7493" w:rsidP="005E7493">
      <w:pPr>
        <w:rPr>
          <w:rFonts w:cs="Arial"/>
          <w:b/>
          <w:color w:val="003B4C"/>
          <w:sz w:val="20"/>
          <w:szCs w:val="20"/>
        </w:rPr>
      </w:pPr>
      <w:r w:rsidRPr="007F5C07">
        <w:rPr>
          <w:rFonts w:cs="Arial"/>
          <w:b/>
          <w:color w:val="003B4C"/>
          <w:sz w:val="20"/>
          <w:szCs w:val="20"/>
        </w:rPr>
        <w:t xml:space="preserve">During your training, you should be provided with </w:t>
      </w:r>
      <w:r w:rsidR="001522EE">
        <w:rPr>
          <w:rFonts w:cs="Arial"/>
          <w:b/>
          <w:color w:val="003B4C"/>
          <w:sz w:val="20"/>
          <w:szCs w:val="20"/>
        </w:rPr>
        <w:t>access to the HSE website for in depth information on</w:t>
      </w:r>
      <w:r w:rsidRPr="007F5C07">
        <w:rPr>
          <w:rFonts w:cs="Arial"/>
          <w:b/>
          <w:color w:val="003B4C"/>
          <w:sz w:val="20"/>
          <w:szCs w:val="20"/>
        </w:rPr>
        <w:t>:</w:t>
      </w:r>
    </w:p>
    <w:p w:rsidR="005E7493" w:rsidRPr="007F5C07" w:rsidRDefault="005E7493" w:rsidP="005E7493">
      <w:pPr>
        <w:rPr>
          <w:rFonts w:cs="Arial"/>
          <w:color w:val="003B4C"/>
          <w:sz w:val="20"/>
          <w:szCs w:val="20"/>
        </w:rPr>
      </w:pPr>
    </w:p>
    <w:p w:rsidR="005E7493" w:rsidRPr="007F5C07" w:rsidRDefault="005E7493" w:rsidP="001522EE">
      <w:pPr>
        <w:ind w:left="720"/>
        <w:rPr>
          <w:rFonts w:cs="Arial"/>
          <w:color w:val="003B4C"/>
          <w:sz w:val="20"/>
          <w:szCs w:val="20"/>
        </w:rPr>
      </w:pP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Emergency arrangements (fire, accidents and first aid);</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Any additional immediate significant risks;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Control measures for the above;</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Supervision arrangements (and who is responsible for you as a learner) and contact person (if not the supervisor/instructor) for any health and safety concerns;</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 xml:space="preserve">Any restrictions or prohibitions that apply you as a learner (equipment, processes, areas, systems etc.); </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lastRenderedPageBreak/>
        <w:t>Any personal protective equipment or clothing that is required to be worn, when and how etc.</w:t>
      </w:r>
    </w:p>
    <w:p w:rsidR="005E7493" w:rsidRPr="007F5C07" w:rsidRDefault="005E7493" w:rsidP="003F3300">
      <w:pPr>
        <w:pStyle w:val="BodyText"/>
        <w:widowControl w:val="0"/>
        <w:numPr>
          <w:ilvl w:val="0"/>
          <w:numId w:val="30"/>
        </w:numPr>
        <w:spacing w:after="0"/>
        <w:ind w:left="1080"/>
        <w:rPr>
          <w:rFonts w:ascii="Arial" w:hAnsi="Arial" w:cs="Arial"/>
          <w:color w:val="003B4C"/>
        </w:rPr>
      </w:pPr>
      <w:r w:rsidRPr="007F5C07">
        <w:rPr>
          <w:rFonts w:ascii="Arial" w:hAnsi="Arial" w:cs="Arial"/>
          <w:color w:val="003B4C"/>
        </w:rPr>
        <w:t>Where and what welfare facilities are provided for you e.g. toilets, washing facilities, drinking water etc.</w:t>
      </w:r>
    </w:p>
    <w:p w:rsidR="005E7493" w:rsidRPr="007F5C07" w:rsidRDefault="005E7493" w:rsidP="005E7493">
      <w:pPr>
        <w:pStyle w:val="BodyText"/>
        <w:widowControl w:val="0"/>
        <w:spacing w:after="0"/>
        <w:rPr>
          <w:rFonts w:ascii="Arial" w:hAnsi="Arial" w:cs="Arial"/>
          <w:color w:val="003B4C"/>
        </w:rPr>
      </w:pPr>
    </w:p>
    <w:p w:rsidR="005E7493" w:rsidRDefault="001522EE" w:rsidP="005E7493">
      <w:pPr>
        <w:pStyle w:val="BodyText"/>
        <w:widowControl w:val="0"/>
        <w:spacing w:after="0"/>
        <w:rPr>
          <w:rFonts w:ascii="Arial" w:hAnsi="Arial" w:cs="Arial"/>
          <w:color w:val="003B4C"/>
        </w:rPr>
      </w:pPr>
      <w:r>
        <w:rPr>
          <w:rFonts w:ascii="Arial" w:hAnsi="Arial" w:cs="Arial"/>
          <w:color w:val="003B4C"/>
        </w:rPr>
        <w:t xml:space="preserve">The website can be found here: </w:t>
      </w:r>
      <w:hyperlink r:id="rId15" w:history="1">
        <w:r w:rsidRPr="00A12431">
          <w:rPr>
            <w:rStyle w:val="Hyperlink"/>
            <w:rFonts w:ascii="Arial" w:hAnsi="Arial" w:cs="Arial"/>
          </w:rPr>
          <w:t>http://www.hse.gov.uk/index.htm</w:t>
        </w:r>
      </w:hyperlink>
    </w:p>
    <w:p w:rsidR="001522EE" w:rsidRPr="007F5C07" w:rsidRDefault="001522EE" w:rsidP="005E7493">
      <w:pPr>
        <w:pStyle w:val="BodyText"/>
        <w:widowControl w:val="0"/>
        <w:spacing w:after="0"/>
        <w:rPr>
          <w:rFonts w:ascii="Arial" w:hAnsi="Arial" w:cs="Arial"/>
          <w:color w:val="003B4C"/>
        </w:rPr>
      </w:pPr>
    </w:p>
    <w:p w:rsidR="005E7493" w:rsidRPr="007F5C07" w:rsidRDefault="005E7493" w:rsidP="005E7493">
      <w:pPr>
        <w:widowControl w:val="0"/>
        <w:rPr>
          <w:rFonts w:cs="Arial"/>
          <w:color w:val="003B4C"/>
          <w:sz w:val="20"/>
          <w:szCs w:val="20"/>
        </w:rPr>
      </w:pPr>
    </w:p>
    <w:p w:rsidR="005E7493" w:rsidRPr="007F5C07" w:rsidRDefault="005E7493" w:rsidP="005E7493">
      <w:pPr>
        <w:rPr>
          <w:rFonts w:cs="Arial"/>
          <w:b/>
          <w:bCs/>
          <w:color w:val="003B4C"/>
          <w:sz w:val="20"/>
          <w:szCs w:val="20"/>
        </w:rPr>
      </w:pPr>
      <w:r w:rsidRPr="007F5C07">
        <w:rPr>
          <w:rFonts w:cs="Arial"/>
          <w:b/>
          <w:bCs/>
          <w:color w:val="003B4C"/>
          <w:sz w:val="20"/>
          <w:szCs w:val="20"/>
        </w:rPr>
        <w:t xml:space="preserve">The Health and Safety (Display Screen Equipment) Regulations 1992 – </w:t>
      </w:r>
    </w:p>
    <w:p w:rsidR="005E7493" w:rsidRPr="007F5C07" w:rsidRDefault="005E7493" w:rsidP="005E7493">
      <w:pPr>
        <w:rPr>
          <w:rFonts w:cs="Arial"/>
          <w:bCs/>
          <w:color w:val="003B4C"/>
          <w:sz w:val="20"/>
          <w:szCs w:val="20"/>
        </w:rPr>
      </w:pPr>
      <w:r w:rsidRPr="007F5C07">
        <w:rPr>
          <w:rFonts w:cs="Arial"/>
          <w:bCs/>
          <w:color w:val="003B4C"/>
          <w:sz w:val="20"/>
          <w:szCs w:val="20"/>
        </w:rPr>
        <w:t xml:space="preserve">These regulations were introduced to </w:t>
      </w:r>
      <w:r w:rsidRPr="00693D27">
        <w:rPr>
          <w:rFonts w:cs="Arial"/>
          <w:bCs/>
          <w:noProof/>
          <w:color w:val="003B4C"/>
          <w:sz w:val="20"/>
          <w:szCs w:val="20"/>
        </w:rPr>
        <w:t>minimise</w:t>
      </w:r>
      <w:r w:rsidRPr="007F5C07">
        <w:rPr>
          <w:rFonts w:cs="Arial"/>
          <w:bCs/>
          <w:color w:val="003B4C"/>
          <w:sz w:val="20"/>
          <w:szCs w:val="20"/>
        </w:rPr>
        <w:t xml:space="preserve"> some of the risks (i.e. headaches) associated with using visual display unit (VDUs) by ensuring that workplaces and jobs are well designed in the first place. The regulations apply to all employers who have workers who use VDUs for a large part of their work.</w:t>
      </w:r>
    </w:p>
    <w:p w:rsidR="005E7493" w:rsidRPr="007F5C07" w:rsidRDefault="005E7493" w:rsidP="005E7493">
      <w:pPr>
        <w:rPr>
          <w:rFonts w:cs="Arial"/>
          <w:bCs/>
          <w:color w:val="003B4C"/>
          <w:sz w:val="20"/>
          <w:szCs w:val="20"/>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3B2C12">
        <w:tc>
          <w:tcPr>
            <w:tcW w:w="1956" w:type="dxa"/>
          </w:tcPr>
          <w:p w:rsidR="005E7493" w:rsidRPr="007F5C07" w:rsidRDefault="005E7493" w:rsidP="003B2C12">
            <w:pPr>
              <w:rPr>
                <w:rFonts w:cs="Arial"/>
                <w:color w:val="003B4C"/>
              </w:rPr>
            </w:pPr>
          </w:p>
          <w:p w:rsidR="005E7493" w:rsidRPr="007F5C07" w:rsidRDefault="005E7493" w:rsidP="003B2C12">
            <w:pPr>
              <w:rPr>
                <w:rFonts w:cs="Arial"/>
                <w:color w:val="003B4C"/>
              </w:rPr>
            </w:pPr>
            <w:r w:rsidRPr="007F5C07">
              <w:rPr>
                <w:rFonts w:cs="Arial"/>
                <w:noProof/>
                <w:color w:val="003B4C"/>
                <w:lang w:val="en-GB" w:eastAsia="en-GB"/>
              </w:rPr>
              <w:lastRenderedPageBreak/>
              <w:drawing>
                <wp:inline distT="0" distB="0" distL="0" distR="0">
                  <wp:extent cx="1073150" cy="771525"/>
                  <wp:effectExtent l="1905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lastRenderedPageBreak/>
              <w:t>Q13. Give two reasons why young people (under the age of 18) might be more at risk from accidents at work than adults.</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Q14. Name three ways in which you can keep yourself and your colleagues safe at work:</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Q15. What must you do if you have an accident at work?</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Q16 Where is the assembly point if there is a fire or evacuation?</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Q17. Who is the first aider at work and what is their role?</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Q18. Who should you talk to if you have any health and safety worries?</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Q19. What protective clothing or equipment must you wear and when?</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sz w:val="20"/>
                <w:szCs w:val="20"/>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Q20.  How does this equipment or clothing help to keep you safe?</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r w:rsidRPr="007F5C07">
              <w:rPr>
                <w:rFonts w:cs="Arial"/>
                <w:color w:val="003B4C"/>
                <w:sz w:val="20"/>
                <w:szCs w:val="20"/>
              </w:rPr>
              <w:t xml:space="preserve"> </w:t>
            </w:r>
          </w:p>
        </w:tc>
      </w:tr>
    </w:tbl>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Pr="00B12E0B" w:rsidRDefault="00C74247" w:rsidP="00C74247">
      <w:pPr>
        <w:rPr>
          <w:szCs w:val="22"/>
        </w:rPr>
      </w:pPr>
    </w:p>
    <w:p w:rsidR="00C74247" w:rsidRDefault="00C74247" w:rsidP="00C74247">
      <w:pPr>
        <w:rPr>
          <w:szCs w:val="22"/>
        </w:rPr>
      </w:pPr>
    </w:p>
    <w:p w:rsidR="00C74247" w:rsidRDefault="00C74247" w:rsidP="00C74247">
      <w:pPr>
        <w:tabs>
          <w:tab w:val="left" w:pos="1725"/>
        </w:tabs>
        <w:rPr>
          <w:szCs w:val="22"/>
        </w:rPr>
      </w:pPr>
      <w:r>
        <w:rPr>
          <w:szCs w:val="22"/>
        </w:rPr>
        <w:tab/>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t>Data Protection Act 1998</w:t>
      </w:r>
    </w:p>
    <w:p w:rsidR="00C74247" w:rsidRDefault="005E7493" w:rsidP="00C74247">
      <w:pPr>
        <w:tabs>
          <w:tab w:val="left" w:pos="1725"/>
        </w:tabs>
        <w:rPr>
          <w:szCs w:val="22"/>
        </w:rPr>
      </w:pPr>
      <w:r>
        <w:rPr>
          <w:noProof/>
          <w:szCs w:val="22"/>
          <w:lang w:val="en-GB" w:eastAsia="en-GB"/>
        </w:rPr>
        <w:lastRenderedPageBreak/>
        <w:drawing>
          <wp:anchor distT="0" distB="0" distL="114300" distR="114300" simplePos="0" relativeHeight="251672576" behindDoc="1" locked="0" layoutInCell="1" allowOverlap="1">
            <wp:simplePos x="0" y="0"/>
            <wp:positionH relativeFrom="column">
              <wp:posOffset>5422265</wp:posOffset>
            </wp:positionH>
            <wp:positionV relativeFrom="paragraph">
              <wp:posOffset>162560</wp:posOffset>
            </wp:positionV>
            <wp:extent cx="859155" cy="759460"/>
            <wp:effectExtent l="19050" t="0" r="0" b="0"/>
            <wp:wrapSquare wrapText="bothSides"/>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59155" cy="759460"/>
                    </a:xfrm>
                    <a:prstGeom prst="rect">
                      <a:avLst/>
                    </a:prstGeom>
                    <a:noFill/>
                    <a:ln w="9525">
                      <a:noFill/>
                      <a:miter lim="800000"/>
                      <a:headEnd/>
                      <a:tailEnd/>
                    </a:ln>
                  </pic:spPr>
                </pic:pic>
              </a:graphicData>
            </a:graphic>
          </wp:anchor>
        </w:drawing>
      </w: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Data Protection Act applies to personal information about an individual. This can be you or other people, including customers.  It can be a name, address or telephone number, </w:t>
      </w:r>
      <w:r w:rsidRPr="00693D27">
        <w:rPr>
          <w:rFonts w:cs="Arial"/>
          <w:noProof/>
          <w:color w:val="003B4C"/>
          <w:sz w:val="20"/>
          <w:szCs w:val="20"/>
        </w:rPr>
        <w:t>job</w:t>
      </w:r>
      <w:r w:rsidRPr="005E7493">
        <w:rPr>
          <w:rFonts w:cs="Arial"/>
          <w:color w:val="003B4C"/>
          <w:sz w:val="20"/>
          <w:szCs w:val="20"/>
        </w:rPr>
        <w:t xml:space="preserve"> you do, information about the things you buy or sell. </w:t>
      </w:r>
    </w:p>
    <w:p w:rsidR="005E7493" w:rsidRPr="005E7493" w:rsidRDefault="005E7493" w:rsidP="005E7493">
      <w:pPr>
        <w:spacing w:after="240"/>
        <w:rPr>
          <w:rFonts w:cs="Arial"/>
          <w:color w:val="003B4C"/>
          <w:sz w:val="20"/>
          <w:szCs w:val="20"/>
        </w:rPr>
      </w:pPr>
      <w:r w:rsidRPr="005E7493">
        <w:rPr>
          <w:rFonts w:cs="Arial"/>
          <w:color w:val="003B4C"/>
          <w:sz w:val="20"/>
          <w:szCs w:val="20"/>
        </w:rPr>
        <w:t>The Act works in two ways. It helps to protect your interests by following eight principles, to make sure that personal information about you and your customers is:</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fairly and lawfully processed;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for limited purposes;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adequate, relevant and not excessive;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accurate and up to date;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not kept for longer than is necessary;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processed in line with your rights; </w:t>
      </w:r>
    </w:p>
    <w:p w:rsidR="005E7493" w:rsidRPr="005E7493" w:rsidRDefault="005E7493" w:rsidP="003F3300">
      <w:pPr>
        <w:numPr>
          <w:ilvl w:val="0"/>
          <w:numId w:val="35"/>
        </w:numPr>
        <w:spacing w:after="60"/>
        <w:rPr>
          <w:rFonts w:cs="Arial"/>
          <w:color w:val="003B4C"/>
          <w:sz w:val="20"/>
          <w:szCs w:val="20"/>
        </w:rPr>
      </w:pPr>
      <w:r w:rsidRPr="005E7493">
        <w:rPr>
          <w:rFonts w:cs="Arial"/>
          <w:color w:val="003B4C"/>
          <w:sz w:val="20"/>
          <w:szCs w:val="20"/>
        </w:rPr>
        <w:t xml:space="preserve">secure; and </w:t>
      </w:r>
    </w:p>
    <w:p w:rsidR="005E7493" w:rsidRPr="005E7493" w:rsidRDefault="005E7493" w:rsidP="003F3300">
      <w:pPr>
        <w:numPr>
          <w:ilvl w:val="0"/>
          <w:numId w:val="35"/>
        </w:numPr>
        <w:spacing w:after="60"/>
        <w:rPr>
          <w:rFonts w:cs="Arial"/>
          <w:color w:val="003B4C"/>
          <w:sz w:val="20"/>
          <w:szCs w:val="20"/>
        </w:rPr>
      </w:pPr>
      <w:proofErr w:type="gramStart"/>
      <w:r w:rsidRPr="005E7493">
        <w:rPr>
          <w:rFonts w:cs="Arial"/>
          <w:color w:val="003B4C"/>
          <w:sz w:val="20"/>
          <w:szCs w:val="20"/>
        </w:rPr>
        <w:t>not</w:t>
      </w:r>
      <w:proofErr w:type="gramEnd"/>
      <w:r w:rsidRPr="005E7493">
        <w:rPr>
          <w:rFonts w:cs="Arial"/>
          <w:color w:val="003B4C"/>
          <w:sz w:val="20"/>
          <w:szCs w:val="20"/>
        </w:rPr>
        <w:t xml:space="preserve"> transferred to other countries without adequate protection. </w:t>
      </w:r>
    </w:p>
    <w:p w:rsidR="005E7493" w:rsidRPr="005E7493" w:rsidRDefault="005E7493" w:rsidP="005E7493">
      <w:pPr>
        <w:spacing w:after="240"/>
        <w:rPr>
          <w:rFonts w:cs="Arial"/>
          <w:color w:val="003B4C"/>
          <w:sz w:val="20"/>
          <w:szCs w:val="20"/>
        </w:rPr>
      </w:pPr>
    </w:p>
    <w:p w:rsidR="005E7493" w:rsidRPr="005E7493" w:rsidRDefault="005E7493" w:rsidP="005E7493">
      <w:pPr>
        <w:spacing w:after="240"/>
        <w:rPr>
          <w:rFonts w:cs="Arial"/>
          <w:color w:val="003B4C"/>
          <w:sz w:val="20"/>
          <w:szCs w:val="20"/>
        </w:rPr>
      </w:pPr>
      <w:r w:rsidRPr="005E7493">
        <w:rPr>
          <w:rFonts w:cs="Arial"/>
          <w:color w:val="003B4C"/>
          <w:sz w:val="20"/>
          <w:szCs w:val="20"/>
        </w:rPr>
        <w:t xml:space="preserve">The second area covered by the Act </w:t>
      </w:r>
      <w:hyperlink r:id="rId16" w:tgtFrame="_self" w:history="1">
        <w:r w:rsidRPr="005E7493">
          <w:rPr>
            <w:rStyle w:val="Hyperlink"/>
            <w:rFonts w:cs="Arial"/>
            <w:color w:val="003B4C"/>
            <w:sz w:val="20"/>
            <w:szCs w:val="20"/>
          </w:rPr>
          <w:t>gives you important rights</w:t>
        </w:r>
      </w:hyperlink>
      <w:r w:rsidRPr="005E7493">
        <w:rPr>
          <w:rFonts w:cs="Arial"/>
          <w:color w:val="003B4C"/>
          <w:sz w:val="20"/>
          <w:szCs w:val="20"/>
        </w:rPr>
        <w:t xml:space="preserve">, including the right to know what information is held about you, including information held by your employer, and the right to correct information that is wrong. You also have the right to claim compensation through the courts if an </w:t>
      </w:r>
      <w:r w:rsidRPr="00693D27">
        <w:rPr>
          <w:rFonts w:cs="Arial"/>
          <w:noProof/>
          <w:color w:val="003B4C"/>
          <w:sz w:val="20"/>
          <w:szCs w:val="20"/>
        </w:rPr>
        <w:t>organisation</w:t>
      </w:r>
      <w:r w:rsidRPr="005E7493">
        <w:rPr>
          <w:rFonts w:cs="Arial"/>
          <w:color w:val="003B4C"/>
          <w:sz w:val="20"/>
          <w:szCs w:val="20"/>
        </w:rPr>
        <w:t xml:space="preserve"> breaches the Act and this causes you damage, such as financial loss. If it has, you can also claim for distress.</w:t>
      </w:r>
    </w:p>
    <w:p w:rsidR="005E7493" w:rsidRPr="005E7493" w:rsidRDefault="005E7493" w:rsidP="005E7493">
      <w:pPr>
        <w:spacing w:after="240"/>
        <w:rPr>
          <w:rFonts w:cs="Arial"/>
          <w:color w:val="003B4C"/>
          <w:sz w:val="20"/>
          <w:szCs w:val="20"/>
        </w:rPr>
      </w:pPr>
      <w:r w:rsidRPr="005E7493">
        <w:rPr>
          <w:rFonts w:cs="Arial"/>
          <w:color w:val="003B4C"/>
          <w:sz w:val="20"/>
          <w:szCs w:val="20"/>
        </w:rPr>
        <w:t>You must follow these eight principles and your employer will have rules to make sure that you do not break the law. Your employer can be prosecuted if they break this law and if you are found negligent, you might be liable to prosecution too, so it is important that you understand what you can and can’t do.</w:t>
      </w: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7574"/>
      </w:tblGrid>
      <w:tr w:rsidR="005E7493" w:rsidRPr="007F5C07" w:rsidTr="003B2C12">
        <w:tc>
          <w:tcPr>
            <w:tcW w:w="1668" w:type="dxa"/>
          </w:tcPr>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r w:rsidRPr="007F5C07">
              <w:rPr>
                <w:rFonts w:cs="Arial"/>
                <w:noProof/>
                <w:color w:val="003B4C"/>
                <w:sz w:val="20"/>
                <w:szCs w:val="20"/>
                <w:lang w:val="en-GB" w:eastAsia="en-GB"/>
              </w:rPr>
              <w:lastRenderedPageBreak/>
              <w:drawing>
                <wp:inline distT="0" distB="0" distL="0" distR="0">
                  <wp:extent cx="1073150" cy="771525"/>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c>
          <w:tcPr>
            <w:tcW w:w="7574" w:type="dxa"/>
          </w:tcPr>
          <w:p w:rsidR="005E7493" w:rsidRPr="007F5C07" w:rsidRDefault="005E7493" w:rsidP="003B2C12">
            <w:pPr>
              <w:rPr>
                <w:rFonts w:cs="Arial"/>
                <w:color w:val="003B4C"/>
                <w:sz w:val="20"/>
                <w:szCs w:val="20"/>
              </w:rPr>
            </w:pPr>
            <w:r w:rsidRPr="007F5C07">
              <w:rPr>
                <w:rFonts w:cs="Arial"/>
                <w:color w:val="003B4C"/>
                <w:sz w:val="20"/>
                <w:szCs w:val="20"/>
              </w:rPr>
              <w:lastRenderedPageBreak/>
              <w:t>Q21. List three benefits of the Data Protection Act.</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668" w:type="dxa"/>
          </w:tcPr>
          <w:p w:rsidR="005E7493" w:rsidRPr="007F5C07" w:rsidRDefault="005E7493" w:rsidP="003B2C12">
            <w:pPr>
              <w:rPr>
                <w:rFonts w:cs="Arial"/>
                <w:color w:val="003B4C"/>
                <w:sz w:val="20"/>
                <w:szCs w:val="20"/>
              </w:rPr>
            </w:pPr>
          </w:p>
        </w:tc>
        <w:tc>
          <w:tcPr>
            <w:tcW w:w="7574" w:type="dxa"/>
          </w:tcPr>
          <w:p w:rsidR="005E7493" w:rsidRPr="007F5C07" w:rsidRDefault="005E7493" w:rsidP="003B2C12">
            <w:pPr>
              <w:rPr>
                <w:rFonts w:cs="Arial"/>
                <w:color w:val="003B4C"/>
                <w:sz w:val="20"/>
                <w:szCs w:val="20"/>
              </w:rPr>
            </w:pPr>
            <w:r w:rsidRPr="007F5C07">
              <w:rPr>
                <w:rFonts w:cs="Arial"/>
                <w:color w:val="003B4C"/>
                <w:sz w:val="20"/>
                <w:szCs w:val="20"/>
              </w:rPr>
              <w:t>Q22. List three ways in which the Act protects your rights.</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668" w:type="dxa"/>
          </w:tcPr>
          <w:p w:rsidR="005E7493" w:rsidRPr="007F5C07" w:rsidRDefault="005E7493" w:rsidP="003B2C12">
            <w:pPr>
              <w:rPr>
                <w:rFonts w:cs="Arial"/>
                <w:color w:val="003B4C"/>
                <w:sz w:val="20"/>
                <w:szCs w:val="20"/>
              </w:rPr>
            </w:pPr>
          </w:p>
        </w:tc>
        <w:tc>
          <w:tcPr>
            <w:tcW w:w="7574" w:type="dxa"/>
          </w:tcPr>
          <w:p w:rsidR="005E7493" w:rsidRPr="007F5C07" w:rsidRDefault="005E7493" w:rsidP="003B2C12">
            <w:pPr>
              <w:rPr>
                <w:rFonts w:cs="Arial"/>
                <w:color w:val="003B4C"/>
                <w:sz w:val="20"/>
                <w:szCs w:val="20"/>
              </w:rPr>
            </w:pPr>
            <w:r w:rsidRPr="007F5C07">
              <w:rPr>
                <w:rFonts w:cs="Arial"/>
                <w:color w:val="003B4C"/>
                <w:sz w:val="20"/>
                <w:szCs w:val="20"/>
              </w:rPr>
              <w:t xml:space="preserve">Q23. Explain briefly how you would keep personal information about yourself, colleagues or </w:t>
            </w:r>
            <w:r w:rsidRPr="00693D27">
              <w:rPr>
                <w:rFonts w:cs="Arial"/>
                <w:noProof/>
                <w:color w:val="003B4C"/>
                <w:sz w:val="20"/>
                <w:szCs w:val="20"/>
              </w:rPr>
              <w:t>customer</w:t>
            </w:r>
            <w:r w:rsidRPr="007F5C07">
              <w:rPr>
                <w:rFonts w:cs="Arial"/>
                <w:color w:val="003B4C"/>
                <w:sz w:val="20"/>
                <w:szCs w:val="20"/>
              </w:rPr>
              <w:t xml:space="preserve"> secure.</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r w:rsidRPr="007F5C07">
              <w:rPr>
                <w:rFonts w:cs="Arial"/>
                <w:color w:val="003B4C"/>
                <w:sz w:val="20"/>
                <w:szCs w:val="20"/>
              </w:rPr>
              <w:t xml:space="preserve"> </w:t>
            </w: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i/>
          <w:color w:val="003B4C"/>
        </w:rPr>
      </w:pPr>
      <w:r w:rsidRPr="007F5C07">
        <w:rPr>
          <w:rFonts w:cs="Arial"/>
          <w:b/>
          <w:color w:val="003B4C"/>
        </w:rPr>
        <w:lastRenderedPageBreak/>
        <w:t>ACTIVITY 1</w:t>
      </w:r>
      <w:r w:rsidRPr="007F5C07">
        <w:rPr>
          <w:rFonts w:cs="Arial"/>
          <w:b/>
          <w:i/>
          <w:color w:val="003B4C"/>
        </w:rPr>
        <w:t xml:space="preserve"> </w:t>
      </w:r>
    </w:p>
    <w:p w:rsidR="005E7493" w:rsidRPr="007F5C07" w:rsidRDefault="005E7493" w:rsidP="005E7493">
      <w:pPr>
        <w:rPr>
          <w:rFonts w:cs="Arial"/>
          <w:b/>
          <w:i/>
          <w:color w:val="003B4C"/>
        </w:rPr>
      </w:pPr>
      <w:r w:rsidRPr="007F5C07">
        <w:rPr>
          <w:rFonts w:cs="Arial"/>
          <w:b/>
          <w:i/>
          <w:color w:val="003B4C"/>
        </w:rPr>
        <w:t>Look around your workplace and make a list of six possible dangers or hazards and what could be done to prevent accidents from happening:</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5E7493" w:rsidRPr="007F5C07" w:rsidTr="003B2C12">
        <w:tc>
          <w:tcPr>
            <w:tcW w:w="4621" w:type="dxa"/>
          </w:tcPr>
          <w:p w:rsidR="005E7493" w:rsidRPr="007F5C07" w:rsidRDefault="005E7493" w:rsidP="003B2C12">
            <w:pPr>
              <w:rPr>
                <w:rFonts w:cs="Arial"/>
                <w:b/>
                <w:color w:val="003B4C"/>
              </w:rPr>
            </w:pPr>
            <w:r w:rsidRPr="007F5C07">
              <w:rPr>
                <w:rFonts w:cs="Arial"/>
                <w:b/>
                <w:color w:val="003B4C"/>
              </w:rPr>
              <w:t>Hazard</w:t>
            </w:r>
          </w:p>
        </w:tc>
        <w:tc>
          <w:tcPr>
            <w:tcW w:w="4621" w:type="dxa"/>
          </w:tcPr>
          <w:p w:rsidR="005E7493" w:rsidRPr="007F5C07" w:rsidRDefault="005E7493" w:rsidP="003B2C12">
            <w:pPr>
              <w:rPr>
                <w:rFonts w:cs="Arial"/>
                <w:b/>
                <w:color w:val="003B4C"/>
              </w:rPr>
            </w:pPr>
            <w:r w:rsidRPr="007F5C07">
              <w:rPr>
                <w:rFonts w:cs="Arial"/>
                <w:b/>
                <w:color w:val="003B4C"/>
              </w:rPr>
              <w:t>How could accidents be prevented?</w:t>
            </w:r>
          </w:p>
        </w:tc>
      </w:tr>
      <w:tr w:rsidR="005E7493" w:rsidRPr="007F5C07" w:rsidTr="003B2C12">
        <w:tc>
          <w:tcPr>
            <w:tcW w:w="4621" w:type="dxa"/>
          </w:tcPr>
          <w:p w:rsidR="005E7493" w:rsidRPr="007F5C07" w:rsidRDefault="005E7493" w:rsidP="003B2C12">
            <w:pPr>
              <w:pStyle w:val="ListParagraph"/>
              <w:ind w:left="0"/>
              <w:rPr>
                <w:rFonts w:cs="Arial"/>
                <w:color w:val="003B4C"/>
              </w:rPr>
            </w:pPr>
            <w:r w:rsidRPr="007F5C07">
              <w:rPr>
                <w:rFonts w:cs="Arial"/>
                <w:color w:val="003B4C"/>
              </w:rPr>
              <w:t>1.</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r w:rsidR="005E7493" w:rsidRPr="007F5C07" w:rsidTr="003B2C12">
        <w:tc>
          <w:tcPr>
            <w:tcW w:w="4621" w:type="dxa"/>
          </w:tcPr>
          <w:p w:rsidR="005E7493" w:rsidRPr="007F5C07" w:rsidRDefault="005E7493" w:rsidP="003B2C12">
            <w:pPr>
              <w:rPr>
                <w:rFonts w:cs="Arial"/>
                <w:color w:val="003B4C"/>
              </w:rPr>
            </w:pPr>
            <w:r w:rsidRPr="007F5C07">
              <w:rPr>
                <w:rFonts w:cs="Arial"/>
                <w:color w:val="003B4C"/>
              </w:rPr>
              <w:t>2.</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r w:rsidR="005E7493" w:rsidRPr="007F5C07" w:rsidTr="003B2C12">
        <w:tc>
          <w:tcPr>
            <w:tcW w:w="4621" w:type="dxa"/>
          </w:tcPr>
          <w:p w:rsidR="005E7493" w:rsidRPr="007F5C07" w:rsidRDefault="005E7493" w:rsidP="003B2C12">
            <w:pPr>
              <w:rPr>
                <w:rFonts w:cs="Arial"/>
                <w:color w:val="003B4C"/>
              </w:rPr>
            </w:pPr>
            <w:r w:rsidRPr="007F5C07">
              <w:rPr>
                <w:rFonts w:cs="Arial"/>
                <w:color w:val="003B4C"/>
              </w:rPr>
              <w:t>3.</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r w:rsidR="005E7493" w:rsidRPr="007F5C07" w:rsidTr="003B2C12">
        <w:tc>
          <w:tcPr>
            <w:tcW w:w="4621" w:type="dxa"/>
          </w:tcPr>
          <w:p w:rsidR="005E7493" w:rsidRPr="007F5C07" w:rsidRDefault="005E7493" w:rsidP="003B2C12">
            <w:pPr>
              <w:rPr>
                <w:rFonts w:cs="Arial"/>
                <w:color w:val="003B4C"/>
              </w:rPr>
            </w:pPr>
            <w:r w:rsidRPr="007F5C07">
              <w:rPr>
                <w:rFonts w:cs="Arial"/>
                <w:color w:val="003B4C"/>
              </w:rPr>
              <w:t xml:space="preserve">4. </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r w:rsidR="005E7493" w:rsidRPr="007F5C07" w:rsidTr="003B2C12">
        <w:tc>
          <w:tcPr>
            <w:tcW w:w="4621" w:type="dxa"/>
          </w:tcPr>
          <w:p w:rsidR="005E7493" w:rsidRPr="007F5C07" w:rsidRDefault="005E7493" w:rsidP="003B2C12">
            <w:pPr>
              <w:rPr>
                <w:rFonts w:cs="Arial"/>
                <w:color w:val="003B4C"/>
              </w:rPr>
            </w:pPr>
            <w:r w:rsidRPr="007F5C07">
              <w:rPr>
                <w:rFonts w:cs="Arial"/>
                <w:color w:val="003B4C"/>
              </w:rPr>
              <w:t xml:space="preserve">5. </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r w:rsidR="005E7493" w:rsidRPr="007F5C07" w:rsidTr="003B2C12">
        <w:tc>
          <w:tcPr>
            <w:tcW w:w="4621" w:type="dxa"/>
          </w:tcPr>
          <w:p w:rsidR="005E7493" w:rsidRPr="007F5C07" w:rsidRDefault="005E7493" w:rsidP="003B2C12">
            <w:pPr>
              <w:rPr>
                <w:rFonts w:cs="Arial"/>
                <w:color w:val="003B4C"/>
              </w:rPr>
            </w:pPr>
            <w:r w:rsidRPr="007F5C07">
              <w:rPr>
                <w:rFonts w:cs="Arial"/>
                <w:color w:val="003B4C"/>
              </w:rPr>
              <w:t xml:space="preserve">6. </w:t>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4621" w:type="dxa"/>
          </w:tcPr>
          <w:p w:rsidR="005E7493" w:rsidRPr="007F5C07" w:rsidRDefault="005E7493" w:rsidP="003B2C12">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ACTIVITY 2</w:t>
      </w:r>
    </w:p>
    <w:p w:rsidR="005E7493" w:rsidRPr="007F5C07" w:rsidRDefault="005E7493" w:rsidP="005E7493">
      <w:pPr>
        <w:rPr>
          <w:rFonts w:cs="Arial"/>
          <w:color w:val="003B4C"/>
        </w:rPr>
      </w:pPr>
      <w:r w:rsidRPr="007F5C07">
        <w:rPr>
          <w:rFonts w:cs="Arial"/>
          <w:color w:val="003B4C"/>
        </w:rPr>
        <w:t>Using the grid below to draw a plan of your work area, then mark on the plan below:</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Fire extinguishers and other firefighting equipment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Emergency exits </w:t>
      </w:r>
    </w:p>
    <w:p w:rsidR="005E7493" w:rsidRPr="007F5C07" w:rsidRDefault="005E7493" w:rsidP="003F3300">
      <w:pPr>
        <w:widowControl w:val="0"/>
        <w:numPr>
          <w:ilvl w:val="0"/>
          <w:numId w:val="36"/>
        </w:numPr>
        <w:ind w:left="743" w:firstLine="0"/>
        <w:jc w:val="both"/>
        <w:rPr>
          <w:rFonts w:cs="Arial"/>
          <w:color w:val="003B4C"/>
        </w:rPr>
      </w:pPr>
      <w:r w:rsidRPr="007F5C07">
        <w:rPr>
          <w:rFonts w:cs="Arial"/>
          <w:color w:val="003B4C"/>
        </w:rPr>
        <w:t xml:space="preserve">Assembly points </w:t>
      </w:r>
    </w:p>
    <w:p w:rsidR="005E7493" w:rsidRPr="007F5C07" w:rsidRDefault="005E7493" w:rsidP="005E7493">
      <w:pPr>
        <w:rPr>
          <w:rFonts w:cs="Arial"/>
          <w:color w:val="003B4C"/>
        </w:rPr>
      </w:pPr>
    </w:p>
    <w:p w:rsidR="005E7493" w:rsidRDefault="005E7493" w:rsidP="005E7493">
      <w:pPr>
        <w:rPr>
          <w:rFonts w:cs="Arial"/>
          <w:color w:val="003B4C"/>
        </w:rPr>
      </w:pPr>
      <w:r w:rsidRPr="007F5C07">
        <w:rPr>
          <w:rFonts w:cs="Arial"/>
          <w:color w:val="003B4C"/>
        </w:rPr>
        <w:t xml:space="preserve">If you would prefer to use a computer software </w:t>
      </w:r>
      <w:proofErr w:type="spellStart"/>
      <w:r w:rsidRPr="007F5C07">
        <w:rPr>
          <w:rFonts w:cs="Arial"/>
          <w:color w:val="003B4C"/>
        </w:rPr>
        <w:t>programme</w:t>
      </w:r>
      <w:proofErr w:type="spellEnd"/>
      <w:r w:rsidRPr="007F5C07">
        <w:rPr>
          <w:rFonts w:cs="Arial"/>
          <w:color w:val="003B4C"/>
        </w:rPr>
        <w:t xml:space="preserve"> instead, feel free to do so, then copy and paste the diagram in below. This will also provide evidence for ICT if this is part of your Apprenticeship and will also provide evidence for Application of Numbers if drawn to scale.</w:t>
      </w:r>
    </w:p>
    <w:p w:rsidR="005E7493" w:rsidRPr="007F5C07" w:rsidRDefault="005E7493" w:rsidP="005E7493">
      <w:pPr>
        <w:rPr>
          <w:rFonts w:cs="Arial"/>
          <w:color w:val="003B4C"/>
        </w:rPr>
      </w:pPr>
    </w:p>
    <w:p w:rsidR="005E7493" w:rsidRPr="007F5C07" w:rsidRDefault="005E7493" w:rsidP="005E7493">
      <w:pPr>
        <w:jc w:val="center"/>
        <w:rPr>
          <w:rFonts w:cs="Arial"/>
          <w:color w:val="003B4C"/>
        </w:rPr>
      </w:pPr>
      <w:r w:rsidRPr="007F5C07">
        <w:rPr>
          <w:rFonts w:cs="Arial"/>
          <w:b/>
          <w:color w:val="003B4C"/>
        </w:rPr>
        <w:t>My work area:</w:t>
      </w:r>
    </w:p>
    <w:p w:rsidR="00C74247" w:rsidRDefault="00C74247" w:rsidP="00C74247">
      <w:pPr>
        <w:tabs>
          <w:tab w:val="left" w:pos="1725"/>
        </w:tabs>
        <w:rPr>
          <w:szCs w:val="22"/>
        </w:rPr>
      </w:pPr>
    </w:p>
    <w:tbl>
      <w:tblPr>
        <w:tblW w:w="1041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30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61"/>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r w:rsidR="005E7493" w:rsidRPr="007F5C07" w:rsidTr="005E7493">
        <w:trPr>
          <w:trHeight w:val="440"/>
        </w:trPr>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7"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c>
          <w:tcPr>
            <w:tcW w:w="306" w:type="dxa"/>
          </w:tcPr>
          <w:p w:rsidR="005E7493" w:rsidRPr="007F5C07" w:rsidRDefault="005E7493" w:rsidP="003B2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3. THE AUTOMOTIVE INDUSTRY, YOUR EMPLOYER AND YOUR CAREER</w:t>
      </w:r>
    </w:p>
    <w:p w:rsidR="00C74247" w:rsidRDefault="00C74247" w:rsidP="00C74247">
      <w:pPr>
        <w:tabs>
          <w:tab w:val="left" w:pos="1725"/>
        </w:tabs>
        <w:rPr>
          <w:szCs w:val="22"/>
        </w:rPr>
      </w:pPr>
    </w:p>
    <w:p w:rsidR="005E7493" w:rsidRDefault="005E7493" w:rsidP="005E7493">
      <w:pPr>
        <w:rPr>
          <w:rFonts w:cs="Arial"/>
          <w:b/>
          <w:color w:val="003B4C"/>
        </w:rPr>
      </w:pPr>
      <w:r w:rsidRPr="007F5C07">
        <w:rPr>
          <w:rFonts w:cs="Arial"/>
          <w:b/>
          <w:color w:val="003B4C"/>
        </w:rPr>
        <w:t>This section relates to Assessment Criteria 3.1 – 3.5 of the ERR Award.</w:t>
      </w:r>
    </w:p>
    <w:p w:rsidR="005E7493" w:rsidRPr="007F5C07" w:rsidRDefault="005E7493" w:rsidP="005E7493">
      <w:pPr>
        <w:rPr>
          <w:rFonts w:cs="Arial"/>
          <w:b/>
          <w:color w:val="003B4C"/>
        </w:rPr>
      </w:pPr>
    </w:p>
    <w:p w:rsidR="005E7493" w:rsidRPr="005E7493" w:rsidRDefault="005E7493" w:rsidP="005E7493">
      <w:pPr>
        <w:rPr>
          <w:rFonts w:cs="Arial"/>
          <w:color w:val="003B4C"/>
          <w:sz w:val="20"/>
          <w:szCs w:val="20"/>
        </w:rPr>
      </w:pPr>
      <w:r w:rsidRPr="005E7493">
        <w:rPr>
          <w:rFonts w:cs="Arial"/>
          <w:color w:val="003B4C"/>
          <w:sz w:val="20"/>
          <w:szCs w:val="20"/>
        </w:rPr>
        <w:t>This section will help you to understand:</w:t>
      </w:r>
    </w:p>
    <w:p w:rsidR="005E7493" w:rsidRPr="005E7493" w:rsidRDefault="005E7493" w:rsidP="005E7493">
      <w:pPr>
        <w:rPr>
          <w:rFonts w:cs="Arial"/>
          <w:color w:val="003B4C"/>
          <w:sz w:val="20"/>
          <w:szCs w:val="20"/>
        </w:rPr>
      </w:pP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 xml:space="preserve">the industries which make up the industry and where your </w:t>
      </w:r>
      <w:r w:rsidRPr="00693D27">
        <w:rPr>
          <w:rFonts w:cs="Arial"/>
          <w:noProof/>
          <w:color w:val="003B4C"/>
          <w:sz w:val="20"/>
          <w:szCs w:val="20"/>
        </w:rPr>
        <w:t>organisation</w:t>
      </w:r>
      <w:r w:rsidRPr="005E7493">
        <w:rPr>
          <w:rFonts w:cs="Arial"/>
          <w:color w:val="003B4C"/>
          <w:sz w:val="20"/>
          <w:szCs w:val="20"/>
        </w:rPr>
        <w:t xml:space="preserve"> fits;</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your job and where it fits in with your employer and the automotive industry;</w:t>
      </w:r>
    </w:p>
    <w:p w:rsidR="005E7493" w:rsidRPr="005E7493" w:rsidRDefault="005E7493" w:rsidP="003F3300">
      <w:pPr>
        <w:pStyle w:val="ListParagraph"/>
        <w:numPr>
          <w:ilvl w:val="0"/>
          <w:numId w:val="37"/>
        </w:numPr>
        <w:spacing w:after="200" w:line="276" w:lineRule="auto"/>
        <w:rPr>
          <w:rFonts w:cs="Arial"/>
          <w:color w:val="003B4C"/>
          <w:sz w:val="20"/>
          <w:szCs w:val="20"/>
        </w:rPr>
      </w:pPr>
      <w:r w:rsidRPr="005E7493">
        <w:rPr>
          <w:rFonts w:cs="Arial"/>
          <w:color w:val="003B4C"/>
          <w:sz w:val="20"/>
          <w:szCs w:val="20"/>
        </w:rPr>
        <w:t xml:space="preserve">where to get information and advice about your industry, occupation, training </w:t>
      </w:r>
      <w:r w:rsidRPr="00693D27">
        <w:rPr>
          <w:rFonts w:cs="Arial"/>
          <w:noProof/>
          <w:color w:val="003B4C"/>
          <w:sz w:val="20"/>
          <w:szCs w:val="20"/>
        </w:rPr>
        <w:t>and</w:t>
      </w:r>
      <w:r w:rsidRPr="005E7493">
        <w:rPr>
          <w:rFonts w:cs="Arial"/>
          <w:color w:val="003B4C"/>
          <w:sz w:val="20"/>
          <w:szCs w:val="20"/>
        </w:rPr>
        <w:t xml:space="preserve"> career;</w:t>
      </w:r>
    </w:p>
    <w:p w:rsidR="005E7493" w:rsidRPr="005E7493" w:rsidRDefault="005E7493" w:rsidP="003F3300">
      <w:pPr>
        <w:pStyle w:val="ListParagraph"/>
        <w:numPr>
          <w:ilvl w:val="0"/>
          <w:numId w:val="37"/>
        </w:numPr>
        <w:spacing w:after="200" w:line="276" w:lineRule="auto"/>
        <w:rPr>
          <w:rFonts w:cs="Arial"/>
          <w:color w:val="003B4C"/>
          <w:sz w:val="20"/>
          <w:szCs w:val="20"/>
        </w:rPr>
      </w:pPr>
      <w:proofErr w:type="gramStart"/>
      <w:r w:rsidRPr="005E7493">
        <w:rPr>
          <w:rFonts w:cs="Arial"/>
          <w:color w:val="003B4C"/>
          <w:sz w:val="20"/>
          <w:szCs w:val="20"/>
        </w:rPr>
        <w:t>issues</w:t>
      </w:r>
      <w:proofErr w:type="gramEnd"/>
      <w:r w:rsidRPr="005E7493">
        <w:rPr>
          <w:rFonts w:cs="Arial"/>
          <w:color w:val="003B4C"/>
          <w:sz w:val="20"/>
          <w:szCs w:val="20"/>
        </w:rPr>
        <w:t xml:space="preserve"> of public concern affecting your </w:t>
      </w:r>
      <w:r w:rsidRPr="00693D27">
        <w:rPr>
          <w:rFonts w:cs="Arial"/>
          <w:noProof/>
          <w:color w:val="003B4C"/>
          <w:sz w:val="20"/>
          <w:szCs w:val="20"/>
        </w:rPr>
        <w:t>organisation</w:t>
      </w:r>
      <w:r w:rsidRPr="005E7493">
        <w:rPr>
          <w:rFonts w:cs="Arial"/>
          <w:color w:val="003B4C"/>
          <w:sz w:val="20"/>
          <w:szCs w:val="20"/>
        </w:rPr>
        <w:t xml:space="preserve"> and the automotive industry.</w:t>
      </w:r>
    </w:p>
    <w:p w:rsidR="005E7493" w:rsidRPr="005E7493" w:rsidRDefault="005E7493" w:rsidP="005E7493">
      <w:pPr>
        <w:rPr>
          <w:rFonts w:cs="Arial"/>
          <w:b/>
          <w:color w:val="003B4C"/>
        </w:rPr>
      </w:pPr>
      <w:r w:rsidRPr="005E7493">
        <w:rPr>
          <w:rFonts w:cs="Arial"/>
          <w:b/>
          <w:color w:val="003B4C"/>
        </w:rPr>
        <w:t xml:space="preserve">The Automotive Industry </w:t>
      </w:r>
    </w:p>
    <w:p w:rsidR="005E7493" w:rsidRPr="005E7493" w:rsidRDefault="005E7493" w:rsidP="005E7493">
      <w:pPr>
        <w:rPr>
          <w:rFonts w:cs="Arial"/>
          <w:b/>
          <w:color w:val="003B4C"/>
        </w:rPr>
      </w:pPr>
    </w:p>
    <w:p w:rsidR="005E7493" w:rsidRPr="005E7493" w:rsidRDefault="005E7493" w:rsidP="005E7493">
      <w:pPr>
        <w:rPr>
          <w:rFonts w:cs="Arial"/>
          <w:b/>
          <w:color w:val="003B4C"/>
        </w:rPr>
      </w:pPr>
      <w:r w:rsidRPr="005E7493">
        <w:rPr>
          <w:rFonts w:cs="Arial"/>
          <w:color w:val="003B4C"/>
        </w:rPr>
        <w:t>T</w:t>
      </w:r>
      <w:r w:rsidRPr="005E7493">
        <w:rPr>
          <w:rFonts w:cs="Arial"/>
          <w:color w:val="003B4C"/>
          <w:sz w:val="20"/>
          <w:szCs w:val="20"/>
        </w:rPr>
        <w:t>he Automotive Retail Industry provides employment for over half a million employees working for around 70,000 employers and is a major contributor to the UK economy. It includes:</w:t>
      </w: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Manufacturers</w:t>
      </w:r>
      <w:r w:rsidRPr="005E7493">
        <w:rPr>
          <w:rFonts w:ascii="Franklin Gothic Book" w:hAnsi="Franklin Gothic Book" w:cs="Arial"/>
          <w:color w:val="003B4C"/>
          <w:sz w:val="20"/>
          <w:szCs w:val="20"/>
        </w:rPr>
        <w:t xml:space="preserve"> – Design, manufacture, test </w:t>
      </w:r>
      <w:r w:rsidRPr="00693D27">
        <w:rPr>
          <w:rFonts w:ascii="Franklin Gothic Book" w:hAnsi="Franklin Gothic Book" w:cs="Arial"/>
          <w:noProof/>
          <w:color w:val="003B4C"/>
          <w:sz w:val="20"/>
          <w:szCs w:val="20"/>
        </w:rPr>
        <w:t>and</w:t>
      </w:r>
      <w:r w:rsidRPr="005E7493">
        <w:rPr>
          <w:rFonts w:ascii="Franklin Gothic Book" w:hAnsi="Franklin Gothic Book" w:cs="Arial"/>
          <w:color w:val="003B4C"/>
          <w:sz w:val="20"/>
          <w:szCs w:val="20"/>
        </w:rPr>
        <w:t xml:space="preserve"> market a range of motor vehicles.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Vehicle Importers</w:t>
      </w:r>
      <w:r w:rsidRPr="005E7493">
        <w:rPr>
          <w:rFonts w:ascii="Franklin Gothic Book" w:hAnsi="Franklin Gothic Book" w:cs="Arial"/>
          <w:color w:val="003B4C"/>
          <w:sz w:val="20"/>
          <w:szCs w:val="20"/>
        </w:rPr>
        <w:t xml:space="preserve"> – Import vehicles from overseas that are in most cases ready for sale.</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b/>
          <w:color w:val="003B4C"/>
          <w:sz w:val="20"/>
          <w:szCs w:val="20"/>
        </w:rPr>
        <w:t>Large Dealer Groups</w:t>
      </w:r>
      <w:r w:rsidRPr="005E7493">
        <w:rPr>
          <w:rFonts w:ascii="Franklin Gothic Book" w:hAnsi="Franklin Gothic Book" w:cs="Arial"/>
          <w:color w:val="003B4C"/>
          <w:sz w:val="20"/>
          <w:szCs w:val="20"/>
        </w:rPr>
        <w:t xml:space="preserve"> – A group consists of many different outlets selling the same or different makes of vehicles.  These groups often have a stock market listing, employing hundreds of thousands of staff.</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Structure of dealerships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 vehicle manufacturers, such as Toyota, Fiat or Vauxhall grant dealerships permission to sell and/or repair their vehicle within a town or area.  This is called a 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An independent business that does not depend on any particular manufacturer and may sell and/or repair a range of vehicle makes.  This is called a Non-Franchised Dealership.</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 xml:space="preserve">Motoring </w:t>
      </w:r>
      <w:r w:rsidRPr="00693D27">
        <w:rPr>
          <w:rFonts w:ascii="Franklin Gothic Book" w:hAnsi="Franklin Gothic Book" w:cs="Arial"/>
          <w:b/>
          <w:noProof/>
          <w:color w:val="003B4C"/>
          <w:sz w:val="20"/>
          <w:szCs w:val="20"/>
        </w:rPr>
        <w:t>organisations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motor industry has three major companies that provide a breakdown and recovery service to the general public and </w:t>
      </w:r>
      <w:r w:rsidRPr="00693D27">
        <w:rPr>
          <w:rFonts w:ascii="Franklin Gothic Book" w:hAnsi="Franklin Gothic Book" w:cs="Arial"/>
          <w:noProof/>
          <w:color w:val="003B4C"/>
          <w:sz w:val="20"/>
          <w:szCs w:val="20"/>
        </w:rPr>
        <w:t>are</w:t>
      </w:r>
      <w:r w:rsidRPr="005E7493">
        <w:rPr>
          <w:rFonts w:ascii="Franklin Gothic Book" w:hAnsi="Franklin Gothic Book" w:cs="Arial"/>
          <w:color w:val="003B4C"/>
          <w:sz w:val="20"/>
          <w:szCs w:val="20"/>
        </w:rPr>
        <w:t xml:space="preserve"> classed as Motoring Organisations.  These are the AA, RAC and Green Flag.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AA and the RAC are based upon the provision of services by their own staff whilst Green Flag uses the retail motor industry to service </w:t>
      </w:r>
      <w:r w:rsidRPr="00693D27">
        <w:rPr>
          <w:rFonts w:ascii="Franklin Gothic Book" w:hAnsi="Franklin Gothic Book" w:cs="Arial"/>
          <w:noProof/>
          <w:color w:val="003B4C"/>
          <w:sz w:val="20"/>
          <w:szCs w:val="20"/>
        </w:rPr>
        <w:t>membership</w:t>
      </w:r>
      <w:r w:rsidRPr="005E7493">
        <w:rPr>
          <w:rFonts w:ascii="Franklin Gothic Book" w:hAnsi="Franklin Gothic Book" w:cs="Arial"/>
          <w:color w:val="003B4C"/>
          <w:sz w:val="20"/>
          <w:szCs w:val="20"/>
        </w:rPr>
        <w:t xml:space="preserve">.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Vehicle and Operator Services Agency (VOSA)</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Responsible for the strategy, policy </w:t>
      </w:r>
      <w:r w:rsidRPr="00693D27">
        <w:rPr>
          <w:rFonts w:ascii="Franklin Gothic Book" w:hAnsi="Franklin Gothic Book" w:cs="Arial"/>
          <w:noProof/>
          <w:color w:val="003B4C"/>
          <w:sz w:val="20"/>
          <w:szCs w:val="20"/>
        </w:rPr>
        <w:t>and</w:t>
      </w:r>
      <w:r w:rsidRPr="005E7493">
        <w:rPr>
          <w:rFonts w:ascii="Franklin Gothic Book" w:hAnsi="Franklin Gothic Book" w:cs="Arial"/>
          <w:color w:val="003B4C"/>
          <w:sz w:val="20"/>
          <w:szCs w:val="20"/>
        </w:rPr>
        <w:t xml:space="preserve"> planning of the current MOT regulations that govern </w:t>
      </w:r>
      <w:r w:rsidRPr="00693D27">
        <w:rPr>
          <w:rFonts w:ascii="Franklin Gothic Book" w:hAnsi="Franklin Gothic Book" w:cs="Arial"/>
          <w:noProof/>
          <w:color w:val="003B4C"/>
          <w:sz w:val="20"/>
          <w:szCs w:val="20"/>
        </w:rPr>
        <w:t>road going</w:t>
      </w:r>
      <w:r w:rsidRPr="005E7493">
        <w:rPr>
          <w:rFonts w:ascii="Franklin Gothic Book" w:hAnsi="Franklin Gothic Book" w:cs="Arial"/>
          <w:color w:val="003B4C"/>
          <w:sz w:val="20"/>
          <w:szCs w:val="20"/>
        </w:rPr>
        <w:t xml:space="preserve"> vehicles.</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Motorcycles and cars tested by approved testing stations within the motor industry.</w:t>
      </w: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Larger vehicles tested at Vehicle Inspectorate Test Centres.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Occupations in the Automotive Industry</w:t>
      </w:r>
    </w:p>
    <w:p w:rsidR="005E7493" w:rsidRPr="005E7493" w:rsidRDefault="005E7493" w:rsidP="005E7493">
      <w:pPr>
        <w:pStyle w:val="NoSpacing"/>
        <w:rPr>
          <w:rFonts w:ascii="Franklin Gothic Book" w:hAnsi="Franklin Gothic Book"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There </w:t>
      </w:r>
      <w:r w:rsidRPr="00693D27">
        <w:rPr>
          <w:rFonts w:ascii="Franklin Gothic Book" w:hAnsi="Franklin Gothic Book" w:cs="Arial"/>
          <w:noProof/>
          <w:color w:val="003B4C"/>
          <w:sz w:val="20"/>
          <w:szCs w:val="20"/>
        </w:rPr>
        <w:t>are</w:t>
      </w:r>
      <w:r w:rsidRPr="005E7493">
        <w:rPr>
          <w:rFonts w:ascii="Franklin Gothic Book" w:hAnsi="Franklin Gothic Book" w:cs="Arial"/>
          <w:color w:val="003B4C"/>
          <w:sz w:val="20"/>
          <w:szCs w:val="20"/>
        </w:rPr>
        <w:t xml:space="preserve"> a wide range of occupations in the industry and with training and </w:t>
      </w:r>
      <w:r w:rsidRPr="00693D27">
        <w:rPr>
          <w:rFonts w:ascii="Franklin Gothic Book" w:hAnsi="Franklin Gothic Book" w:cs="Arial"/>
          <w:noProof/>
          <w:color w:val="003B4C"/>
          <w:sz w:val="20"/>
          <w:szCs w:val="20"/>
        </w:rPr>
        <w:t>development</w:t>
      </w:r>
      <w:r w:rsidRPr="005E7493">
        <w:rPr>
          <w:rFonts w:ascii="Franklin Gothic Book" w:hAnsi="Franklin Gothic Book" w:cs="Arial"/>
          <w:color w:val="003B4C"/>
          <w:sz w:val="20"/>
          <w:szCs w:val="20"/>
        </w:rPr>
        <w:t xml:space="preserve"> there are opportunities to work </w:t>
      </w:r>
      <w:r w:rsidRPr="00693D27">
        <w:rPr>
          <w:rFonts w:ascii="Franklin Gothic Book" w:hAnsi="Franklin Gothic Book" w:cs="Arial"/>
          <w:noProof/>
          <w:color w:val="003B4C"/>
          <w:sz w:val="20"/>
          <w:szCs w:val="20"/>
        </w:rPr>
        <w:t>at</w:t>
      </w:r>
      <w:r w:rsidRPr="005E7493">
        <w:rPr>
          <w:rFonts w:ascii="Franklin Gothic Book" w:hAnsi="Franklin Gothic Book" w:cs="Arial"/>
          <w:color w:val="003B4C"/>
          <w:sz w:val="20"/>
          <w:szCs w:val="20"/>
        </w:rPr>
        <w:t xml:space="preserve"> technician and senior technician through to management roles.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Occupations currently covered by Apprenticeships include: </w:t>
      </w:r>
      <w:r w:rsidRPr="005E7493">
        <w:rPr>
          <w:rFonts w:ascii="Franklin Gothic Book" w:hAnsi="Franklin Gothic Book" w:cs="Arial"/>
          <w:b/>
          <w:color w:val="003B4C"/>
          <w:sz w:val="20"/>
          <w:szCs w:val="20"/>
        </w:rPr>
        <w:br/>
        <w:t xml:space="preserve">Vehicle </w:t>
      </w:r>
      <w:r w:rsidRPr="003B2C12">
        <w:rPr>
          <w:rFonts w:ascii="Franklin Gothic Book" w:hAnsi="Franklin Gothic Book" w:cs="Arial"/>
          <w:b/>
          <w:color w:val="003B4C"/>
          <w:sz w:val="20"/>
          <w:szCs w:val="20"/>
        </w:rPr>
        <w:t>B</w:t>
      </w:r>
      <w:r w:rsidRPr="005E7493">
        <w:rPr>
          <w:rFonts w:ascii="Franklin Gothic Book" w:hAnsi="Franklin Gothic Book" w:cs="Arial"/>
          <w:b/>
          <w:color w:val="003B4C"/>
          <w:sz w:val="20"/>
          <w:szCs w:val="20"/>
        </w:rPr>
        <w:t>ody and Paint</w:t>
      </w:r>
    </w:p>
    <w:p w:rsidR="005E7493" w:rsidRPr="007F5C07" w:rsidRDefault="005E7493" w:rsidP="003F3300">
      <w:pPr>
        <w:pStyle w:val="ListParagraph"/>
        <w:numPr>
          <w:ilvl w:val="0"/>
          <w:numId w:val="41"/>
        </w:numPr>
        <w:autoSpaceDE w:val="0"/>
        <w:autoSpaceDN w:val="0"/>
        <w:adjustRightInd w:val="0"/>
        <w:rPr>
          <w:rFonts w:ascii="TrebuchetMS" w:hAnsi="TrebuchetMS" w:cs="TrebuchetMS"/>
          <w:color w:val="003B4C"/>
          <w:sz w:val="20"/>
          <w:szCs w:val="20"/>
        </w:rPr>
      </w:pPr>
      <w:r w:rsidRPr="007F5C07">
        <w:rPr>
          <w:rFonts w:ascii="TrebuchetMS" w:hAnsi="TrebuchetMS" w:cs="TrebuchetMS"/>
          <w:color w:val="003B4C"/>
          <w:sz w:val="20"/>
          <w:szCs w:val="20"/>
        </w:rPr>
        <w:t xml:space="preserve">Mechanical, Electrical </w:t>
      </w:r>
      <w:r w:rsidRPr="00693D27">
        <w:rPr>
          <w:rFonts w:ascii="TrebuchetMS" w:hAnsi="TrebuchetMS" w:cs="TrebuchetMS"/>
          <w:noProof/>
          <w:color w:val="003B4C"/>
          <w:sz w:val="20"/>
          <w:szCs w:val="20"/>
        </w:rPr>
        <w:t>and</w:t>
      </w:r>
      <w:r w:rsidRPr="007F5C07">
        <w:rPr>
          <w:rFonts w:ascii="TrebuchetMS" w:hAnsi="TrebuchetMS" w:cs="TrebuchetMS"/>
          <w:color w:val="003B4C"/>
          <w:sz w:val="20"/>
          <w:szCs w:val="20"/>
        </w:rPr>
        <w:t xml:space="preserve"> Trim</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lastRenderedPageBreak/>
        <w:t>Body Building</w:t>
      </w:r>
    </w:p>
    <w:p w:rsidR="005E7493" w:rsidRPr="005E7493" w:rsidRDefault="005E7493" w:rsidP="003F3300">
      <w:pPr>
        <w:pStyle w:val="ListParagraph"/>
        <w:numPr>
          <w:ilvl w:val="0"/>
          <w:numId w:val="41"/>
        </w:numPr>
        <w:autoSpaceDE w:val="0"/>
        <w:autoSpaceDN w:val="0"/>
        <w:adjustRightInd w:val="0"/>
        <w:rPr>
          <w:rFonts w:cs="TrebuchetMS"/>
          <w:color w:val="003B4C"/>
          <w:sz w:val="20"/>
          <w:szCs w:val="20"/>
        </w:rPr>
      </w:pPr>
      <w:r w:rsidRPr="005E7493">
        <w:rPr>
          <w:rFonts w:cs="TrebuchetMS"/>
          <w:color w:val="003B4C"/>
          <w:sz w:val="20"/>
          <w:szCs w:val="20"/>
        </w:rPr>
        <w:t>Body Repair</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Body Refinishing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Automotive Glazing</w:t>
      </w:r>
    </w:p>
    <w:p w:rsidR="005E7493" w:rsidRPr="005E7493" w:rsidRDefault="005E7493" w:rsidP="003F3300">
      <w:pPr>
        <w:pStyle w:val="ListParagraph"/>
        <w:numPr>
          <w:ilvl w:val="0"/>
          <w:numId w:val="41"/>
        </w:numPr>
        <w:autoSpaceDE w:val="0"/>
        <w:autoSpaceDN w:val="0"/>
        <w:adjustRightInd w:val="0"/>
        <w:rPr>
          <w:rFonts w:cs="Arial"/>
          <w:color w:val="003B4C"/>
          <w:sz w:val="20"/>
          <w:szCs w:val="20"/>
        </w:rPr>
      </w:pPr>
      <w:r w:rsidRPr="005E7493">
        <w:rPr>
          <w:rFonts w:cs="TrebuchetMS"/>
          <w:color w:val="003B4C"/>
          <w:sz w:val="20"/>
          <w:szCs w:val="20"/>
        </w:rPr>
        <w:t>Windscreen Repair</w:t>
      </w:r>
    </w:p>
    <w:p w:rsidR="005E7493" w:rsidRPr="005E7493" w:rsidRDefault="005E7493" w:rsidP="005E7493">
      <w:pPr>
        <w:pStyle w:val="ListParagraph"/>
        <w:autoSpaceDE w:val="0"/>
        <w:autoSpaceDN w:val="0"/>
        <w:adjustRightInd w:val="0"/>
        <w:ind w:left="360"/>
        <w:rPr>
          <w:rFonts w:cs="Arial"/>
          <w:color w:val="003B4C"/>
          <w:sz w:val="20"/>
          <w:szCs w:val="20"/>
        </w:rPr>
      </w:pPr>
      <w:r w:rsidRPr="005E7493">
        <w:rPr>
          <w:rFonts w:cs="TrebuchetMS"/>
          <w:color w:val="003B4C"/>
          <w:sz w:val="20"/>
          <w:szCs w:val="20"/>
        </w:rPr>
        <w:t xml:space="preserve"> </w:t>
      </w: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Fitting</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Fast Fit</w:t>
      </w:r>
    </w:p>
    <w:p w:rsidR="005E7493" w:rsidRPr="005E7493" w:rsidRDefault="005E7493" w:rsidP="003F3300">
      <w:pPr>
        <w:pStyle w:val="ListParagraph"/>
        <w:numPr>
          <w:ilvl w:val="0"/>
          <w:numId w:val="42"/>
        </w:numPr>
        <w:autoSpaceDE w:val="0"/>
        <w:autoSpaceDN w:val="0"/>
        <w:adjustRightInd w:val="0"/>
        <w:rPr>
          <w:rFonts w:cs="Arial"/>
          <w:color w:val="003B4C"/>
          <w:sz w:val="20"/>
          <w:szCs w:val="20"/>
        </w:rPr>
      </w:pPr>
      <w:r w:rsidRPr="005E7493">
        <w:rPr>
          <w:rFonts w:cs="Arial"/>
          <w:color w:val="003B4C"/>
          <w:sz w:val="20"/>
          <w:szCs w:val="20"/>
        </w:rPr>
        <w:t xml:space="preserve">Specialist </w:t>
      </w:r>
      <w:proofErr w:type="spellStart"/>
      <w:r w:rsidRPr="005E7493">
        <w:rPr>
          <w:rFonts w:cs="Arial"/>
          <w:color w:val="003B4C"/>
          <w:sz w:val="20"/>
          <w:szCs w:val="20"/>
        </w:rPr>
        <w:t>Tyre</w:t>
      </w:r>
      <w:proofErr w:type="spellEnd"/>
      <w:r w:rsidRPr="005E7493">
        <w:rPr>
          <w:rFonts w:cs="Arial"/>
          <w:color w:val="003B4C"/>
          <w:sz w:val="20"/>
          <w:szCs w:val="20"/>
        </w:rPr>
        <w:t xml:space="preserve"> Fitting</w:t>
      </w:r>
    </w:p>
    <w:p w:rsidR="005E7493" w:rsidRPr="005E7493" w:rsidRDefault="005E7493" w:rsidP="005E7493">
      <w:pPr>
        <w:pStyle w:val="ListParagraph"/>
        <w:autoSpaceDE w:val="0"/>
        <w:autoSpaceDN w:val="0"/>
        <w:adjustRightInd w:val="0"/>
        <w:ind w:left="360"/>
        <w:rPr>
          <w:rFonts w:cs="Arial"/>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Maintenance and Repair</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Light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Motorcycle</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Auto Electrical &amp; Mobile Electrical Installation</w:t>
      </w:r>
    </w:p>
    <w:p w:rsidR="005E7493" w:rsidRPr="005E7493" w:rsidRDefault="005E7493" w:rsidP="003F3300">
      <w:pPr>
        <w:pStyle w:val="ListParagraph"/>
        <w:numPr>
          <w:ilvl w:val="0"/>
          <w:numId w:val="38"/>
        </w:numPr>
        <w:autoSpaceDE w:val="0"/>
        <w:autoSpaceDN w:val="0"/>
        <w:adjustRightInd w:val="0"/>
        <w:rPr>
          <w:rFonts w:cs="TrebuchetMS"/>
          <w:color w:val="003B4C"/>
          <w:sz w:val="20"/>
          <w:szCs w:val="20"/>
        </w:rPr>
      </w:pPr>
      <w:r w:rsidRPr="005E7493">
        <w:rPr>
          <w:rFonts w:cs="TrebuchetMS"/>
          <w:color w:val="003B4C"/>
          <w:sz w:val="20"/>
          <w:szCs w:val="20"/>
        </w:rPr>
        <w:t>Heavy Vehicle Trailer</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Lift Truck</w:t>
      </w:r>
    </w:p>
    <w:p w:rsidR="005E7493" w:rsidRPr="005E7493" w:rsidRDefault="005E7493" w:rsidP="003F3300">
      <w:pPr>
        <w:pStyle w:val="ListParagraph"/>
        <w:numPr>
          <w:ilvl w:val="0"/>
          <w:numId w:val="38"/>
        </w:numPr>
        <w:autoSpaceDE w:val="0"/>
        <w:autoSpaceDN w:val="0"/>
        <w:adjustRightInd w:val="0"/>
        <w:rPr>
          <w:rFonts w:cs="Arial"/>
          <w:b/>
          <w:color w:val="003B4C"/>
          <w:sz w:val="20"/>
          <w:szCs w:val="20"/>
        </w:rPr>
      </w:pPr>
      <w:r w:rsidRPr="005E7493">
        <w:rPr>
          <w:rFonts w:cs="TrebuchetMS"/>
          <w:color w:val="003B4C"/>
          <w:sz w:val="20"/>
          <w:szCs w:val="20"/>
        </w:rPr>
        <w:t>Caravans and Motorhomes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 Parts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Vehicles Sales</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 xml:space="preserve">Career development </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At every stage of your career, you can work towards;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Qualifications at different levels and in some cases different subject areas.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Further or Higher education awards.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Certificates for attending other courses.</w:t>
      </w:r>
    </w:p>
    <w:p w:rsidR="005E7493" w:rsidRPr="005E7493" w:rsidRDefault="005E7493" w:rsidP="003F3300">
      <w:pPr>
        <w:pStyle w:val="NoSpacing"/>
        <w:numPr>
          <w:ilvl w:val="0"/>
          <w:numId w:val="44"/>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Membership of a professional body or institute.</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pStyle w:val="NoSpacing"/>
        <w:rPr>
          <w:rFonts w:ascii="Franklin Gothic Book" w:hAnsi="Franklin Gothic Book" w:cs="Arial"/>
          <w:b/>
          <w:color w:val="003B4C"/>
        </w:rPr>
      </w:pPr>
      <w:r w:rsidRPr="005E7493">
        <w:rPr>
          <w:rFonts w:ascii="Franklin Gothic Book" w:hAnsi="Franklin Gothic Book" w:cs="Arial"/>
          <w:b/>
          <w:color w:val="003B4C"/>
        </w:rPr>
        <w:t>Continuous professional development (C.P.D.)</w:t>
      </w:r>
    </w:p>
    <w:p w:rsidR="005E7493" w:rsidRPr="005E7493" w:rsidRDefault="005E7493" w:rsidP="005E7493">
      <w:pPr>
        <w:pStyle w:val="NoSpacing"/>
        <w:rPr>
          <w:rFonts w:ascii="Franklin Gothic Book" w:hAnsi="Franklin Gothic Book" w:cs="Arial"/>
          <w:color w:val="003B4C"/>
          <w:u w:val="single"/>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Your Apprenticeship is not the end of your learning process – in </w:t>
      </w:r>
      <w:r w:rsidRPr="00693D27">
        <w:rPr>
          <w:rFonts w:ascii="Franklin Gothic Book" w:hAnsi="Franklin Gothic Book" w:cs="Arial"/>
          <w:noProof/>
          <w:color w:val="003B4C"/>
          <w:sz w:val="20"/>
          <w:szCs w:val="20"/>
        </w:rPr>
        <w:t>fact</w:t>
      </w:r>
      <w:r w:rsidRPr="005E7493">
        <w:rPr>
          <w:rFonts w:ascii="Franklin Gothic Book" w:hAnsi="Franklin Gothic Book" w:cs="Arial"/>
          <w:color w:val="003B4C"/>
          <w:sz w:val="20"/>
          <w:szCs w:val="20"/>
        </w:rPr>
        <w:t xml:space="preserve"> it is just the beginning. Continuous Professional Development will enable you to perform your job to the best of your ability and allow you to advance further in your career. You may wish to become a Master Technician in your vocational area or you may </w:t>
      </w:r>
      <w:r w:rsidRPr="00693D27">
        <w:rPr>
          <w:rFonts w:ascii="Franklin Gothic Book" w:hAnsi="Franklin Gothic Book" w:cs="Arial"/>
          <w:noProof/>
          <w:color w:val="003B4C"/>
          <w:sz w:val="20"/>
          <w:szCs w:val="20"/>
        </w:rPr>
        <w:t>want</w:t>
      </w:r>
      <w:r w:rsidRPr="005E7493">
        <w:rPr>
          <w:rFonts w:ascii="Franklin Gothic Book" w:hAnsi="Franklin Gothic Book" w:cs="Arial"/>
          <w:color w:val="003B4C"/>
          <w:sz w:val="20"/>
          <w:szCs w:val="20"/>
        </w:rPr>
        <w:t xml:space="preserve"> try other areas of the Industry such as Parts, Reception, Management or starting your own business.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b/>
          <w:color w:val="003B4C"/>
          <w:sz w:val="20"/>
          <w:szCs w:val="20"/>
        </w:rPr>
      </w:pPr>
      <w:r w:rsidRPr="005E7493">
        <w:rPr>
          <w:rFonts w:ascii="Franklin Gothic Book" w:hAnsi="Franklin Gothic Book" w:cs="Arial"/>
          <w:b/>
          <w:color w:val="003B4C"/>
          <w:sz w:val="20"/>
          <w:szCs w:val="20"/>
        </w:rPr>
        <w:t>Professional status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As you gain qualifications, you may want to join a professional body and establish your commitment to your chosen industry. Membership of a body such as The Institute of the Motor Industry or The Society of Operations </w:t>
      </w:r>
      <w:proofErr w:type="gramStart"/>
      <w:r w:rsidRPr="005E7493">
        <w:rPr>
          <w:rFonts w:ascii="Franklin Gothic Book" w:hAnsi="Franklin Gothic Book" w:cs="Arial"/>
          <w:color w:val="003B4C"/>
          <w:sz w:val="20"/>
          <w:szCs w:val="20"/>
        </w:rPr>
        <w:t>Engineers  (</w:t>
      </w:r>
      <w:proofErr w:type="gramEnd"/>
      <w:r w:rsidRPr="005E7493">
        <w:rPr>
          <w:rFonts w:ascii="Franklin Gothic Book" w:hAnsi="Franklin Gothic Book" w:cs="Arial"/>
          <w:color w:val="003B4C"/>
          <w:sz w:val="20"/>
          <w:szCs w:val="20"/>
        </w:rPr>
        <w:t>SOE) will give you the following benefits:</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public and industry respect afforded by professional status</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prestigious letters following a member’s name</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formal recognition of ability in a competitive environment</w:t>
      </w:r>
    </w:p>
    <w:p w:rsidR="005E7493" w:rsidRPr="005E7493" w:rsidRDefault="005E7493" w:rsidP="003F3300">
      <w:pPr>
        <w:pStyle w:val="NoSpacing"/>
        <w:numPr>
          <w:ilvl w:val="0"/>
          <w:numId w:val="43"/>
        </w:numPr>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additional qualifications </w:t>
      </w:r>
      <w:r w:rsidRPr="00693D27">
        <w:rPr>
          <w:rFonts w:ascii="Franklin Gothic Book" w:hAnsi="Franklin Gothic Book" w:cs="Arial"/>
          <w:noProof/>
          <w:color w:val="003B4C"/>
          <w:sz w:val="20"/>
          <w:szCs w:val="20"/>
        </w:rPr>
        <w:t>recognising</w:t>
      </w:r>
      <w:r w:rsidRPr="005E7493">
        <w:rPr>
          <w:rFonts w:ascii="Franklin Gothic Book" w:hAnsi="Franklin Gothic Book" w:cs="Arial"/>
          <w:color w:val="003B4C"/>
          <w:sz w:val="20"/>
          <w:szCs w:val="20"/>
        </w:rPr>
        <w:t xml:space="preserve"> </w:t>
      </w:r>
      <w:r w:rsidRPr="00693D27">
        <w:rPr>
          <w:rFonts w:ascii="Franklin Gothic Book" w:hAnsi="Franklin Gothic Book" w:cs="Arial"/>
          <w:noProof/>
          <w:color w:val="003B4C"/>
          <w:sz w:val="20"/>
          <w:szCs w:val="20"/>
        </w:rPr>
        <w:t>technical</w:t>
      </w:r>
      <w:r w:rsidRPr="005E7493">
        <w:rPr>
          <w:rFonts w:ascii="Franklin Gothic Book" w:hAnsi="Franklin Gothic Book" w:cs="Arial"/>
          <w:color w:val="003B4C"/>
          <w:sz w:val="20"/>
          <w:szCs w:val="20"/>
        </w:rPr>
        <w:t xml:space="preserve"> ability</w:t>
      </w: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noProof/>
          <w:color w:val="003B4C"/>
          <w:sz w:val="20"/>
          <w:szCs w:val="20"/>
          <w:lang w:val="en-US"/>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The IMI and SOE are the two professional bodies that represent the Motor Industry.  Each body provides opportunities for career development and professional status. Membership fees will vary according to your level of membership.  </w:t>
      </w:r>
    </w:p>
    <w:p w:rsidR="005E7493" w:rsidRPr="005E7493" w:rsidRDefault="005E7493" w:rsidP="005E7493">
      <w:pPr>
        <w:pStyle w:val="NoSpacing"/>
        <w:rPr>
          <w:rFonts w:ascii="Franklin Gothic Book" w:hAnsi="Franklin Gothic Book" w:cs="Arial"/>
          <w:color w:val="003B4C"/>
          <w:sz w:val="20"/>
          <w:szCs w:val="20"/>
        </w:rPr>
      </w:pPr>
    </w:p>
    <w:p w:rsidR="005E7493" w:rsidRPr="005E7493" w:rsidRDefault="005E7493" w:rsidP="005E7493">
      <w:pPr>
        <w:autoSpaceDE w:val="0"/>
        <w:autoSpaceDN w:val="0"/>
        <w:adjustRightInd w:val="0"/>
        <w:rPr>
          <w:rFonts w:cs="Arial"/>
          <w:color w:val="003B4C"/>
          <w:sz w:val="20"/>
          <w:szCs w:val="20"/>
        </w:rPr>
      </w:pPr>
      <w:r w:rsidRPr="005E7493">
        <w:rPr>
          <w:rFonts w:cs="Arial"/>
          <w:color w:val="003B4C"/>
          <w:sz w:val="20"/>
          <w:szCs w:val="20"/>
        </w:rPr>
        <w:lastRenderedPageBreak/>
        <w:t xml:space="preserve">The IMI is the Sector Skills Council which helps employers deal with these issues and develops a range of products, including: </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developing and issuing apprenticeship frameworks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national occupational standards, which form the basis of qualifications for the industry</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 xml:space="preserve">careers website </w:t>
      </w:r>
      <w:hyperlink r:id="rId17" w:history="1">
        <w:r w:rsidRPr="005E7493">
          <w:rPr>
            <w:rStyle w:val="Hyperlink"/>
            <w:rFonts w:cs="Arial"/>
            <w:color w:val="003B4C"/>
            <w:sz w:val="20"/>
            <w:szCs w:val="20"/>
          </w:rPr>
          <w:t>www.autocity.org.uk</w:t>
        </w:r>
      </w:hyperlink>
      <w:r w:rsidRPr="005E7493">
        <w:rPr>
          <w:rFonts w:cs="Arial"/>
          <w:color w:val="003B4C"/>
          <w:sz w:val="20"/>
          <w:szCs w:val="20"/>
        </w:rPr>
        <w:t xml:space="preserve"> </w:t>
      </w:r>
    </w:p>
    <w:p w:rsidR="005E7493" w:rsidRPr="005E7493" w:rsidRDefault="005E7493" w:rsidP="003F3300">
      <w:pPr>
        <w:pStyle w:val="ListParagraph"/>
        <w:numPr>
          <w:ilvl w:val="0"/>
          <w:numId w:val="40"/>
        </w:numPr>
        <w:autoSpaceDE w:val="0"/>
        <w:autoSpaceDN w:val="0"/>
        <w:adjustRightInd w:val="0"/>
        <w:rPr>
          <w:rFonts w:cs="Arial"/>
          <w:color w:val="003B4C"/>
          <w:sz w:val="20"/>
          <w:szCs w:val="20"/>
        </w:rPr>
      </w:pPr>
      <w:r w:rsidRPr="005E7493">
        <w:rPr>
          <w:rFonts w:cs="Arial"/>
          <w:color w:val="003B4C"/>
          <w:sz w:val="20"/>
          <w:szCs w:val="20"/>
        </w:rPr>
        <w:t>ATA and AMA – IMI’s accreditation schemes</w:t>
      </w:r>
    </w:p>
    <w:p w:rsidR="005E7493" w:rsidRPr="005E7493" w:rsidRDefault="005E7493" w:rsidP="003F3300">
      <w:pPr>
        <w:pStyle w:val="ListParagraph"/>
        <w:numPr>
          <w:ilvl w:val="0"/>
          <w:numId w:val="40"/>
        </w:numPr>
        <w:autoSpaceDE w:val="0"/>
        <w:autoSpaceDN w:val="0"/>
        <w:adjustRightInd w:val="0"/>
        <w:rPr>
          <w:rFonts w:cs="Arial"/>
          <w:b/>
          <w:color w:val="003B4C"/>
          <w:sz w:val="20"/>
          <w:szCs w:val="20"/>
        </w:rPr>
      </w:pPr>
      <w:r w:rsidRPr="005E7493">
        <w:rPr>
          <w:rFonts w:cs="Arial"/>
          <w:color w:val="003B4C"/>
          <w:sz w:val="20"/>
          <w:szCs w:val="20"/>
        </w:rPr>
        <w:t>other products and services such as careers advice and information</w:t>
      </w:r>
    </w:p>
    <w:p w:rsidR="005E7493" w:rsidRPr="005E7493" w:rsidRDefault="005E7493" w:rsidP="005E7493">
      <w:pPr>
        <w:autoSpaceDE w:val="0"/>
        <w:autoSpaceDN w:val="0"/>
        <w:adjustRightInd w:val="0"/>
        <w:rPr>
          <w:rFonts w:cs="Arial"/>
          <w:color w:val="003B4C"/>
          <w:sz w:val="20"/>
          <w:szCs w:val="20"/>
        </w:rPr>
      </w:pPr>
    </w:p>
    <w:p w:rsidR="005E7493" w:rsidRPr="005E7493" w:rsidRDefault="005E7493" w:rsidP="005E7493">
      <w:pPr>
        <w:pStyle w:val="NoSpacing"/>
        <w:rPr>
          <w:rFonts w:ascii="Franklin Gothic Book" w:hAnsi="Franklin Gothic Book" w:cs="Arial"/>
          <w:color w:val="003B4C"/>
          <w:sz w:val="20"/>
          <w:szCs w:val="20"/>
        </w:rPr>
      </w:pPr>
      <w:r w:rsidRPr="005E7493">
        <w:rPr>
          <w:rFonts w:ascii="Franklin Gothic Book" w:hAnsi="Franklin Gothic Book" w:cs="Arial"/>
          <w:color w:val="003B4C"/>
          <w:sz w:val="20"/>
          <w:szCs w:val="20"/>
        </w:rPr>
        <w:t xml:space="preserve">As one of around 22 Sector Skills Council, the IMI </w:t>
      </w:r>
      <w:r w:rsidRPr="005E7493">
        <w:rPr>
          <w:rStyle w:val="apple-style-span"/>
          <w:rFonts w:ascii="Franklin Gothic Book" w:hAnsi="Franklin Gothic Book" w:cs="Arial"/>
          <w:color w:val="003B4C"/>
          <w:sz w:val="20"/>
          <w:szCs w:val="20"/>
        </w:rPr>
        <w:t>works towards the following four key goals:</w:t>
      </w:r>
      <w:r w:rsidRPr="005E7493">
        <w:rPr>
          <w:rFonts w:ascii="Franklin Gothic Book" w:hAnsi="Franklin Gothic Book" w:cs="Arial"/>
          <w:color w:val="003B4C"/>
          <w:sz w:val="20"/>
          <w:szCs w:val="20"/>
        </w:rPr>
        <w:br/>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reduced skills gaps and shortages</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 xml:space="preserve">improved productivity, business </w:t>
      </w:r>
      <w:r w:rsidRPr="00693D27">
        <w:rPr>
          <w:rStyle w:val="apple-style-span"/>
          <w:rFonts w:ascii="Franklin Gothic Book" w:hAnsi="Franklin Gothic Book" w:cs="Arial"/>
          <w:noProof/>
          <w:color w:val="003B4C"/>
          <w:sz w:val="20"/>
          <w:szCs w:val="20"/>
        </w:rPr>
        <w:t>and</w:t>
      </w:r>
      <w:r w:rsidRPr="005E7493">
        <w:rPr>
          <w:rStyle w:val="apple-style-span"/>
          <w:rFonts w:ascii="Franklin Gothic Book" w:hAnsi="Franklin Gothic Book" w:cs="Arial"/>
          <w:color w:val="003B4C"/>
          <w:sz w:val="20"/>
          <w:szCs w:val="20"/>
        </w:rPr>
        <w:t xml:space="preserve"> public service performance</w:t>
      </w:r>
    </w:p>
    <w:p w:rsidR="005E7493" w:rsidRPr="005E7493" w:rsidRDefault="005E7493" w:rsidP="003F3300">
      <w:pPr>
        <w:pStyle w:val="NoSpacing"/>
        <w:numPr>
          <w:ilvl w:val="0"/>
          <w:numId w:val="45"/>
        </w:numPr>
        <w:rPr>
          <w:rFonts w:ascii="Franklin Gothic Book" w:hAnsi="Franklin Gothic Book" w:cs="Arial"/>
          <w:color w:val="003B4C"/>
          <w:sz w:val="20"/>
          <w:szCs w:val="20"/>
        </w:rPr>
      </w:pPr>
      <w:r w:rsidRPr="005E7493">
        <w:rPr>
          <w:rStyle w:val="apple-style-span"/>
          <w:rFonts w:ascii="Franklin Gothic Book" w:hAnsi="Franklin Gothic Book" w:cs="Arial"/>
          <w:color w:val="003B4C"/>
          <w:sz w:val="20"/>
          <w:szCs w:val="20"/>
        </w:rPr>
        <w:t>increased opportunities to boost the skills and productivity of everyone in the sector's workforce</w:t>
      </w:r>
    </w:p>
    <w:p w:rsidR="005E7493" w:rsidRPr="005E7493" w:rsidRDefault="005E7493" w:rsidP="003F3300">
      <w:pPr>
        <w:pStyle w:val="NoSpacing"/>
        <w:numPr>
          <w:ilvl w:val="0"/>
          <w:numId w:val="45"/>
        </w:numPr>
        <w:rPr>
          <w:rFonts w:ascii="Franklin Gothic Book" w:hAnsi="Franklin Gothic Book" w:cs="Arial"/>
          <w:color w:val="003B4C"/>
          <w:sz w:val="20"/>
          <w:szCs w:val="20"/>
        </w:rPr>
      </w:pPr>
      <w:proofErr w:type="gramStart"/>
      <w:r w:rsidRPr="005E7493">
        <w:rPr>
          <w:rStyle w:val="apple-style-span"/>
          <w:rFonts w:ascii="Franklin Gothic Book" w:hAnsi="Franklin Gothic Book" w:cs="Arial"/>
          <w:color w:val="003B4C"/>
          <w:sz w:val="20"/>
          <w:szCs w:val="20"/>
        </w:rPr>
        <w:t>improved</w:t>
      </w:r>
      <w:proofErr w:type="gramEnd"/>
      <w:r w:rsidRPr="005E7493">
        <w:rPr>
          <w:rStyle w:val="apple-style-span"/>
          <w:rFonts w:ascii="Franklin Gothic Book" w:hAnsi="Franklin Gothic Book" w:cs="Arial"/>
          <w:color w:val="003B4C"/>
          <w:sz w:val="20"/>
          <w:szCs w:val="20"/>
        </w:rPr>
        <w:t xml:space="preserve"> learning supply through National Occupational Standards, apprenticeships, and further and higher education.</w:t>
      </w:r>
    </w:p>
    <w:p w:rsidR="005E7493" w:rsidRPr="005E7493" w:rsidRDefault="005E7493" w:rsidP="005E7493">
      <w:pPr>
        <w:autoSpaceDE w:val="0"/>
        <w:autoSpaceDN w:val="0"/>
        <w:adjustRightInd w:val="0"/>
        <w:rPr>
          <w:rFonts w:cs="Arial"/>
          <w:b/>
          <w:color w:val="003B4C"/>
          <w:sz w:val="20"/>
          <w:szCs w:val="20"/>
        </w:rPr>
      </w:pPr>
    </w:p>
    <w:p w:rsidR="005E7493" w:rsidRPr="005E7493" w:rsidRDefault="005E7493" w:rsidP="005E7493">
      <w:pPr>
        <w:autoSpaceDE w:val="0"/>
        <w:autoSpaceDN w:val="0"/>
        <w:adjustRightInd w:val="0"/>
        <w:rPr>
          <w:rFonts w:cs="Arial"/>
          <w:b/>
          <w:color w:val="003B4C"/>
        </w:rPr>
      </w:pPr>
      <w:r w:rsidRPr="005E7493">
        <w:rPr>
          <w:rFonts w:cs="Arial"/>
          <w:b/>
          <w:color w:val="003B4C"/>
        </w:rPr>
        <w:t>Issues of concern to employers and for the Industry</w:t>
      </w:r>
    </w:p>
    <w:p w:rsidR="005E7493" w:rsidRPr="005E7493" w:rsidRDefault="005E7493" w:rsidP="005E7493">
      <w:pPr>
        <w:autoSpaceDE w:val="0"/>
        <w:autoSpaceDN w:val="0"/>
        <w:adjustRightInd w:val="0"/>
        <w:rPr>
          <w:rFonts w:cs="Arial"/>
          <w:b/>
          <w:color w:val="003B4C"/>
        </w:rPr>
      </w:pPr>
    </w:p>
    <w:p w:rsidR="005E7493" w:rsidRPr="005E7493" w:rsidRDefault="005E7493" w:rsidP="005E7493">
      <w:pPr>
        <w:autoSpaceDE w:val="0"/>
        <w:autoSpaceDN w:val="0"/>
        <w:adjustRightInd w:val="0"/>
        <w:rPr>
          <w:rFonts w:cs="Arial"/>
          <w:b/>
          <w:color w:val="003B4C"/>
          <w:sz w:val="20"/>
          <w:szCs w:val="20"/>
        </w:rPr>
      </w:pPr>
      <w:r w:rsidRPr="005E7493">
        <w:rPr>
          <w:rFonts w:cs="Arial"/>
          <w:b/>
          <w:color w:val="003B4C"/>
          <w:sz w:val="20"/>
          <w:szCs w:val="20"/>
        </w:rPr>
        <w:t xml:space="preserve">The Automotive Industry has to respond to government legislation and targets, customer pressure for more efficient vehicles and employee training has to keep up to date with all these changes. For example: </w:t>
      </w:r>
    </w:p>
    <w:p w:rsidR="005E7493" w:rsidRPr="005E7493" w:rsidRDefault="005E7493" w:rsidP="005E7493">
      <w:pPr>
        <w:autoSpaceDE w:val="0"/>
        <w:autoSpaceDN w:val="0"/>
        <w:adjustRightInd w:val="0"/>
        <w:rPr>
          <w:rFonts w:cs="Arial"/>
          <w:b/>
          <w:color w:val="003B4C"/>
        </w:rPr>
      </w:pP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 xml:space="preserve">the industry has to meet legislation and targets around CO2 emissions and the </w:t>
      </w:r>
      <w:proofErr w:type="spellStart"/>
      <w:r w:rsidRPr="005E7493">
        <w:rPr>
          <w:rFonts w:cs="Arial"/>
          <w:color w:val="003B4C"/>
          <w:sz w:val="20"/>
          <w:szCs w:val="20"/>
        </w:rPr>
        <w:t>MoT</w:t>
      </w:r>
      <w:proofErr w:type="spellEnd"/>
      <w:r w:rsidRPr="005E7493">
        <w:rPr>
          <w:rFonts w:cs="Arial"/>
          <w:color w:val="003B4C"/>
          <w:sz w:val="20"/>
          <w:szCs w:val="20"/>
        </w:rPr>
        <w:t xml:space="preserve"> test;</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consumers demand value for money, low running costs, safety, environmental performance and better fuel consumption;</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vehicle technology moves at an incredible pace e.g. hybrid engines and staff need to be able to keep up with the technology to keep a range of vehicles in good working order;</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National Consumer Council’s “super complaint” has put more focus on improving the image of the sector and driving up skill levels.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 xml:space="preserve">there is room for improvement in management and leadership skills in the sector as managers and senior officials have relatively low levels of formal qualifications; </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r w:rsidRPr="005E7493">
        <w:rPr>
          <w:rFonts w:cs="Arial"/>
          <w:color w:val="003B4C"/>
          <w:sz w:val="20"/>
          <w:szCs w:val="20"/>
        </w:rPr>
        <w:t>85% of the industry is made up of small businesses who sometimes find it difficult to find training which meets their needs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industry finds it hard to recruit people with the customer services and sales, problem-solving, communications, and team working skills.</w:t>
      </w:r>
    </w:p>
    <w:p w:rsidR="005E7493" w:rsidRPr="005E7493" w:rsidRDefault="005E7493" w:rsidP="003F3300">
      <w:pPr>
        <w:pStyle w:val="ListParagraph"/>
        <w:numPr>
          <w:ilvl w:val="0"/>
          <w:numId w:val="39"/>
        </w:numPr>
        <w:autoSpaceDE w:val="0"/>
        <w:autoSpaceDN w:val="0"/>
        <w:adjustRightInd w:val="0"/>
        <w:rPr>
          <w:rFonts w:cs="Arial"/>
          <w:color w:val="003B4C"/>
          <w:sz w:val="20"/>
          <w:szCs w:val="20"/>
        </w:rPr>
      </w:pPr>
      <w:proofErr w:type="gramStart"/>
      <w:r w:rsidRPr="005E7493">
        <w:rPr>
          <w:rFonts w:cs="Arial"/>
          <w:color w:val="003B4C"/>
          <w:sz w:val="20"/>
          <w:szCs w:val="20"/>
        </w:rPr>
        <w:t>the</w:t>
      </w:r>
      <w:proofErr w:type="gramEnd"/>
      <w:r w:rsidRPr="005E7493">
        <w:rPr>
          <w:rFonts w:cs="Arial"/>
          <w:color w:val="003B4C"/>
          <w:sz w:val="20"/>
          <w:szCs w:val="20"/>
        </w:rPr>
        <w:t xml:space="preserve"> industry is mainly White, male and is not </w:t>
      </w:r>
      <w:r w:rsidRPr="00693D27">
        <w:rPr>
          <w:rFonts w:cs="Arial"/>
          <w:noProof/>
          <w:color w:val="003B4C"/>
          <w:sz w:val="20"/>
          <w:szCs w:val="20"/>
        </w:rPr>
        <w:t>therefore</w:t>
      </w:r>
      <w:r w:rsidRPr="005E7493">
        <w:rPr>
          <w:rFonts w:cs="Arial"/>
          <w:color w:val="003B4C"/>
          <w:sz w:val="20"/>
          <w:szCs w:val="20"/>
        </w:rPr>
        <w:t>, tapping into the skills potential of the wider population.</w:t>
      </w: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Pr="005E7493"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6"/>
        <w:gridCol w:w="7286"/>
      </w:tblGrid>
      <w:tr w:rsidR="005E7493" w:rsidRPr="007F5C07" w:rsidTr="003B2C12">
        <w:tc>
          <w:tcPr>
            <w:tcW w:w="1956" w:type="dxa"/>
          </w:tcPr>
          <w:p w:rsidR="005E7493" w:rsidRPr="007F5C07" w:rsidRDefault="005E7493" w:rsidP="003B2C12">
            <w:pPr>
              <w:rPr>
                <w:rFonts w:cs="Arial"/>
                <w:color w:val="003B4C"/>
              </w:rPr>
            </w:pPr>
            <w:r w:rsidRPr="007F5C07">
              <w:rPr>
                <w:rFonts w:cs="Arial"/>
                <w:noProof/>
                <w:color w:val="003B4C"/>
                <w:lang w:val="en-GB" w:eastAsia="en-GB"/>
              </w:rPr>
              <w:lastRenderedPageBreak/>
              <w:drawing>
                <wp:inline distT="0" distB="0" distL="0" distR="0">
                  <wp:extent cx="1073150" cy="771525"/>
                  <wp:effectExtent l="19050" t="0" r="0"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073150" cy="771525"/>
                          </a:xfrm>
                          <a:prstGeom prst="rect">
                            <a:avLst/>
                          </a:prstGeom>
                          <a:noFill/>
                          <a:ln w="9525">
                            <a:noFill/>
                            <a:miter lim="800000"/>
                            <a:headEnd/>
                            <a:tailEnd/>
                          </a:ln>
                        </pic:spPr>
                      </pic:pic>
                    </a:graphicData>
                  </a:graphic>
                </wp:inline>
              </w:drawing>
            </w:r>
          </w:p>
          <w:p w:rsidR="005E7493" w:rsidRPr="007F5C07" w:rsidRDefault="005E7493" w:rsidP="003B2C12">
            <w:pPr>
              <w:rPr>
                <w:rFonts w:cs="Arial"/>
                <w:color w:val="003B4C"/>
              </w:rPr>
            </w:pPr>
          </w:p>
          <w:p w:rsidR="005E7493" w:rsidRPr="007F5C07" w:rsidRDefault="005E7493" w:rsidP="003B2C12">
            <w:pPr>
              <w:rPr>
                <w:rFonts w:cs="Arial"/>
                <w:color w:val="003B4C"/>
              </w:rPr>
            </w:pPr>
          </w:p>
          <w:p w:rsidR="005E7493" w:rsidRPr="007F5C07" w:rsidRDefault="005E7493" w:rsidP="003B2C12">
            <w:pPr>
              <w:rPr>
                <w:rFonts w:cs="Arial"/>
                <w:color w:val="003B4C"/>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 xml:space="preserve">Q 24. Why do you think the Apprenticeship </w:t>
            </w:r>
            <w:proofErr w:type="spellStart"/>
            <w:r w:rsidRPr="007F5C07">
              <w:rPr>
                <w:rFonts w:cs="Arial"/>
                <w:color w:val="003B4C"/>
                <w:sz w:val="20"/>
                <w:szCs w:val="20"/>
              </w:rPr>
              <w:t>programme</w:t>
            </w:r>
            <w:proofErr w:type="spellEnd"/>
            <w:r w:rsidRPr="007F5C07">
              <w:rPr>
                <w:rFonts w:cs="Arial"/>
                <w:color w:val="003B4C"/>
                <w:sz w:val="20"/>
                <w:szCs w:val="20"/>
              </w:rPr>
              <w:t xml:space="preserve"> you are doing has been developed? Use at least two of the ‘Issues and concerns’ information to guide your answer. </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rPr>
            </w:pPr>
          </w:p>
        </w:tc>
      </w:tr>
      <w:tr w:rsidR="005E7493" w:rsidRPr="007F5C07" w:rsidTr="003B2C12">
        <w:tc>
          <w:tcPr>
            <w:tcW w:w="1956" w:type="dxa"/>
          </w:tcPr>
          <w:p w:rsidR="005E7493" w:rsidRPr="007F5C07" w:rsidRDefault="005E7493" w:rsidP="003B2C12">
            <w:pPr>
              <w:rPr>
                <w:rFonts w:cs="Arial"/>
                <w:color w:val="003B4C"/>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 xml:space="preserve">Q25.  How does your employer benefit from the </w:t>
            </w:r>
            <w:proofErr w:type="spellStart"/>
            <w:r w:rsidRPr="007F5C07">
              <w:rPr>
                <w:rFonts w:cs="Arial"/>
                <w:color w:val="003B4C"/>
                <w:sz w:val="20"/>
                <w:szCs w:val="20"/>
              </w:rPr>
              <w:t>programme</w:t>
            </w:r>
            <w:proofErr w:type="spellEnd"/>
            <w:r w:rsidRPr="007F5C07">
              <w:rPr>
                <w:rFonts w:cs="Arial"/>
                <w:color w:val="003B4C"/>
                <w:sz w:val="20"/>
                <w:szCs w:val="20"/>
              </w:rPr>
              <w:t>?</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r w:rsidR="005E7493" w:rsidRPr="007F5C07" w:rsidTr="003B2C12">
        <w:tc>
          <w:tcPr>
            <w:tcW w:w="1956" w:type="dxa"/>
          </w:tcPr>
          <w:p w:rsidR="005E7493" w:rsidRPr="007F5C07" w:rsidRDefault="005E7493" w:rsidP="003B2C12">
            <w:pPr>
              <w:rPr>
                <w:rFonts w:cs="Arial"/>
                <w:color w:val="003B4C"/>
              </w:rPr>
            </w:pPr>
          </w:p>
        </w:tc>
        <w:tc>
          <w:tcPr>
            <w:tcW w:w="7286" w:type="dxa"/>
          </w:tcPr>
          <w:p w:rsidR="005E7493" w:rsidRPr="007F5C07" w:rsidRDefault="005E7493" w:rsidP="003B2C12">
            <w:pPr>
              <w:rPr>
                <w:rFonts w:cs="Arial"/>
                <w:color w:val="003B4C"/>
                <w:sz w:val="20"/>
                <w:szCs w:val="20"/>
              </w:rPr>
            </w:pPr>
            <w:r w:rsidRPr="007F5C07">
              <w:rPr>
                <w:rFonts w:cs="Arial"/>
                <w:color w:val="003B4C"/>
                <w:sz w:val="20"/>
                <w:szCs w:val="20"/>
              </w:rPr>
              <w:t xml:space="preserve">Q26. What would you do if you wanted to find out more about further training when you have completed your Apprenticeship? </w:t>
            </w: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p w:rsidR="005E7493" w:rsidRPr="007F5C07" w:rsidRDefault="005E7493" w:rsidP="003B2C12">
            <w:pPr>
              <w:rPr>
                <w:rFonts w:cs="Arial"/>
                <w:color w:val="003B4C"/>
                <w:sz w:val="20"/>
                <w:szCs w:val="20"/>
              </w:rPr>
            </w:pPr>
          </w:p>
        </w:tc>
      </w:tr>
    </w:tbl>
    <w:p w:rsidR="00C74247" w:rsidRDefault="00C74247" w:rsidP="00C74247">
      <w:pPr>
        <w:tabs>
          <w:tab w:val="left" w:pos="1725"/>
        </w:tabs>
        <w:rPr>
          <w:szCs w:val="22"/>
        </w:rPr>
      </w:pPr>
    </w:p>
    <w:p w:rsidR="005E7493" w:rsidRPr="007F5C07" w:rsidRDefault="005E7493" w:rsidP="005E7493">
      <w:pPr>
        <w:rPr>
          <w:rFonts w:cs="Arial"/>
          <w:b/>
          <w:color w:val="003B4C"/>
        </w:rPr>
      </w:pPr>
      <w:r w:rsidRPr="007F5C07">
        <w:rPr>
          <w:rFonts w:cs="Arial"/>
          <w:b/>
          <w:color w:val="003B4C"/>
        </w:rPr>
        <w:lastRenderedPageBreak/>
        <w:t xml:space="preserve">4. SOURCES OF INFORMATION AND ADVICE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56"/>
      </w:tblGrid>
      <w:tr w:rsidR="005E7493" w:rsidRPr="007F5C07" w:rsidTr="005E7493">
        <w:tc>
          <w:tcPr>
            <w:tcW w:w="10582" w:type="dxa"/>
            <w:shd w:val="clear" w:color="auto" w:fill="C6D9F1"/>
          </w:tcPr>
          <w:p w:rsidR="005E7493" w:rsidRPr="007F5C07" w:rsidRDefault="005E7493" w:rsidP="003B2C12">
            <w:pPr>
              <w:rPr>
                <w:rFonts w:cs="Arial"/>
                <w:b/>
                <w:color w:val="003B4C"/>
              </w:rPr>
            </w:pPr>
            <w:r w:rsidRPr="007F5C07">
              <w:rPr>
                <w:rFonts w:cs="Arial"/>
                <w:b/>
                <w:color w:val="003B4C"/>
              </w:rPr>
              <w:t xml:space="preserve">Advice on employment, employee relations </w:t>
            </w:r>
            <w:r w:rsidRPr="00693D27">
              <w:rPr>
                <w:rFonts w:cs="Arial"/>
                <w:b/>
                <w:noProof/>
                <w:color w:val="003B4C"/>
              </w:rPr>
              <w:t>and</w:t>
            </w:r>
            <w:r w:rsidRPr="007F5C07">
              <w:rPr>
                <w:rFonts w:cs="Arial"/>
                <w:b/>
                <w:color w:val="003B4C"/>
              </w:rPr>
              <w:t xml:space="preserve"> learning support </w:t>
            </w:r>
          </w:p>
          <w:p w:rsidR="005E7493" w:rsidRPr="007F5C07" w:rsidRDefault="005E7493" w:rsidP="003B2C12">
            <w:pPr>
              <w:rPr>
                <w:rFonts w:cs="Arial"/>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Advisory, Conciliation and Arbitration Service (ACAS)</w:t>
            </w:r>
          </w:p>
          <w:p w:rsidR="005E7493" w:rsidRPr="007F5C07" w:rsidRDefault="000E1B2E" w:rsidP="003B2C12">
            <w:pPr>
              <w:rPr>
                <w:rFonts w:cs="Arial"/>
                <w:b/>
                <w:color w:val="003B4C"/>
              </w:rPr>
            </w:pPr>
            <w:hyperlink r:id="rId18" w:history="1">
              <w:r w:rsidR="005E7493" w:rsidRPr="007F5C07">
                <w:rPr>
                  <w:rStyle w:val="Hyperlink"/>
                  <w:rFonts w:cs="Arial"/>
                  <w:color w:val="003B4C"/>
                </w:rPr>
                <w:t>http://www.acas.org.uk</w:t>
              </w:r>
            </w:hyperlink>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Access to Work</w:t>
            </w:r>
          </w:p>
          <w:p w:rsidR="005E7493" w:rsidRPr="007F5C07" w:rsidRDefault="000E1B2E" w:rsidP="003B2C12">
            <w:pPr>
              <w:rPr>
                <w:rFonts w:cs="Arial"/>
                <w:color w:val="003B4C"/>
              </w:rPr>
            </w:pPr>
            <w:hyperlink r:id="rId19" w:history="1">
              <w:r w:rsidR="005E7493" w:rsidRPr="007F5C07">
                <w:rPr>
                  <w:rStyle w:val="Hyperlink"/>
                  <w:rFonts w:cs="Arial"/>
                  <w:color w:val="003B4C"/>
                </w:rPr>
                <w:t>http://www.direct.gov.uk/en/DisabledPeople/Employmentsupport/WorkSchemesAndProgrammes/DG_4000347</w:t>
              </w:r>
            </w:hyperlink>
            <w:r w:rsidR="005E7493" w:rsidRPr="007F5C07">
              <w:rPr>
                <w:rFonts w:cs="Arial"/>
                <w:color w:val="003B4C"/>
              </w:rPr>
              <w:t xml:space="preserve"> </w:t>
            </w:r>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Equality and Human Rights Commission</w:t>
            </w:r>
          </w:p>
          <w:p w:rsidR="005E7493" w:rsidRPr="007F5C07" w:rsidRDefault="000E1B2E" w:rsidP="003B2C12">
            <w:pPr>
              <w:rPr>
                <w:rFonts w:cs="Arial"/>
                <w:b/>
                <w:color w:val="003B4C"/>
              </w:rPr>
            </w:pPr>
            <w:hyperlink r:id="rId20" w:history="1">
              <w:r w:rsidR="005E7493" w:rsidRPr="007F5C07">
                <w:rPr>
                  <w:rStyle w:val="Hyperlink"/>
                  <w:rFonts w:cs="Arial"/>
                  <w:color w:val="003B4C"/>
                </w:rPr>
                <w:t>http://www.equalityhumanrights.com/</w:t>
              </w:r>
            </w:hyperlink>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Additional Learning Support – Young People’s Learning Agency</w:t>
            </w:r>
          </w:p>
          <w:p w:rsidR="005E7493" w:rsidRPr="007F5C07" w:rsidRDefault="000E1B2E" w:rsidP="003B2C12">
            <w:pPr>
              <w:rPr>
                <w:color w:val="003B4C"/>
              </w:rPr>
            </w:pPr>
            <w:hyperlink r:id="rId21" w:history="1">
              <w:r w:rsidR="005E7493" w:rsidRPr="007F5C07">
                <w:rPr>
                  <w:rStyle w:val="Hyperlink"/>
                  <w:color w:val="003B4C"/>
                </w:rPr>
                <w:t>http://webarchive.nationalarchives.gov.uk/20120319141232/http:/www.ypla.gov.uk</w:t>
              </w:r>
            </w:hyperlink>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 xml:space="preserve">Skill – National Bureau for students with disabilities </w:t>
            </w:r>
          </w:p>
          <w:p w:rsidR="005E7493" w:rsidRPr="007F5C07" w:rsidRDefault="000E1B2E" w:rsidP="003B2C12">
            <w:pPr>
              <w:rPr>
                <w:rFonts w:cs="Arial"/>
                <w:b/>
                <w:color w:val="003B4C"/>
              </w:rPr>
            </w:pPr>
            <w:hyperlink r:id="rId22" w:history="1">
              <w:r w:rsidR="005E7493" w:rsidRPr="007F5C07">
                <w:rPr>
                  <w:rStyle w:val="Hyperlink"/>
                  <w:rFonts w:cs="Arial"/>
                  <w:color w:val="003B4C"/>
                </w:rPr>
                <w:t>www.skill.org.uk</w:t>
              </w:r>
            </w:hyperlink>
          </w:p>
          <w:p w:rsidR="005E7493" w:rsidRPr="007F5C07" w:rsidRDefault="005E7493" w:rsidP="003B2C12">
            <w:pPr>
              <w:rPr>
                <w:rFonts w:cs="Arial"/>
                <w:b/>
                <w:color w:val="003B4C"/>
              </w:rPr>
            </w:pPr>
          </w:p>
        </w:tc>
      </w:tr>
      <w:tr w:rsidR="005E7493" w:rsidRPr="007F5C07" w:rsidTr="005E7493">
        <w:trPr>
          <w:trHeight w:val="832"/>
        </w:trPr>
        <w:tc>
          <w:tcPr>
            <w:tcW w:w="10582" w:type="dxa"/>
          </w:tcPr>
          <w:p w:rsidR="005E7493" w:rsidRPr="007F5C07" w:rsidRDefault="005E7493" w:rsidP="003B2C12">
            <w:pPr>
              <w:rPr>
                <w:rFonts w:cs="Arial"/>
                <w:b/>
                <w:color w:val="003B4C"/>
                <w:lang w:val="fr-FR"/>
              </w:rPr>
            </w:pPr>
            <w:r w:rsidRPr="007F5C07">
              <w:rPr>
                <w:rFonts w:cs="Arial"/>
                <w:b/>
                <w:color w:val="003B4C"/>
                <w:lang w:val="fr-FR"/>
              </w:rPr>
              <w:t>Trade Unions</w:t>
            </w:r>
          </w:p>
          <w:p w:rsidR="005E7493" w:rsidRPr="007F5C07" w:rsidRDefault="005E7493" w:rsidP="003B2C12">
            <w:pPr>
              <w:rPr>
                <w:rFonts w:cs="Arial"/>
                <w:b/>
                <w:color w:val="003B4C"/>
                <w:lang w:val="fr-FR"/>
              </w:rPr>
            </w:pPr>
            <w:r w:rsidRPr="007F5C07">
              <w:rPr>
                <w:rFonts w:cs="Arial"/>
                <w:b/>
                <w:color w:val="003B4C"/>
                <w:lang w:val="fr-FR"/>
              </w:rPr>
              <w:t xml:space="preserve">TUC </w:t>
            </w:r>
          </w:p>
          <w:p w:rsidR="005E7493" w:rsidRPr="007F5C07" w:rsidRDefault="000E1B2E" w:rsidP="003B2C12">
            <w:pPr>
              <w:rPr>
                <w:rFonts w:cs="Arial"/>
                <w:color w:val="003B4C"/>
                <w:lang w:val="fr-FR"/>
              </w:rPr>
            </w:pPr>
            <w:hyperlink r:id="rId23" w:history="1">
              <w:r w:rsidR="005E7493" w:rsidRPr="007F5C07">
                <w:rPr>
                  <w:rStyle w:val="Hyperlink"/>
                  <w:rFonts w:cs="Arial"/>
                  <w:color w:val="003B4C"/>
                  <w:lang w:val="fr-FR"/>
                </w:rPr>
                <w:t>http://ww</w:t>
              </w:r>
              <w:bookmarkStart w:id="2" w:name="_GoBack"/>
              <w:bookmarkEnd w:id="2"/>
              <w:r w:rsidR="005E7493" w:rsidRPr="007F5C07">
                <w:rPr>
                  <w:rStyle w:val="Hyperlink"/>
                  <w:rFonts w:cs="Arial"/>
                  <w:color w:val="003B4C"/>
                  <w:lang w:val="fr-FR"/>
                </w:rPr>
                <w:t>w.tuc.org.uk/</w:t>
              </w:r>
            </w:hyperlink>
            <w:r w:rsidR="005E7493" w:rsidRPr="007F5C07">
              <w:rPr>
                <w:rFonts w:cs="Arial"/>
                <w:color w:val="003B4C"/>
                <w:lang w:val="fr-FR"/>
              </w:rPr>
              <w:t xml:space="preserve">  </w:t>
            </w:r>
          </w:p>
          <w:p w:rsidR="005E7493" w:rsidRPr="007F5C07" w:rsidRDefault="005E7493" w:rsidP="003B2C12">
            <w:pPr>
              <w:rPr>
                <w:rFonts w:cs="Arial"/>
                <w:b/>
                <w:color w:val="003B4C"/>
                <w:lang w:val="fr-FR"/>
              </w:rPr>
            </w:pPr>
          </w:p>
        </w:tc>
      </w:tr>
      <w:tr w:rsidR="005E7493" w:rsidRPr="007F5C07" w:rsidTr="005E7493">
        <w:tc>
          <w:tcPr>
            <w:tcW w:w="10582" w:type="dxa"/>
            <w:shd w:val="clear" w:color="auto" w:fill="C6D9F1"/>
          </w:tcPr>
          <w:p w:rsidR="005E7493" w:rsidRPr="007F5C07" w:rsidRDefault="005E7493" w:rsidP="003B2C12">
            <w:pPr>
              <w:rPr>
                <w:rFonts w:cs="Arial"/>
                <w:b/>
                <w:color w:val="003B4C"/>
              </w:rPr>
            </w:pPr>
            <w:r w:rsidRPr="007F5C07">
              <w:rPr>
                <w:rFonts w:cs="Arial"/>
                <w:b/>
                <w:color w:val="003B4C"/>
              </w:rPr>
              <w:t>Careers Advice and information about the Automotive Industry</w:t>
            </w:r>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The Institute of Motor Industry</w:t>
            </w:r>
          </w:p>
          <w:p w:rsidR="005E7493" w:rsidRPr="007F5C07" w:rsidRDefault="000E1B2E" w:rsidP="003B2C12">
            <w:pPr>
              <w:rPr>
                <w:rFonts w:cs="Arial"/>
                <w:color w:val="003B4C"/>
              </w:rPr>
            </w:pPr>
            <w:hyperlink r:id="rId24" w:history="1">
              <w:r w:rsidR="005E7493" w:rsidRPr="007F5C07">
                <w:rPr>
                  <w:rStyle w:val="Hyperlink"/>
                  <w:rFonts w:cs="Arial"/>
                  <w:color w:val="003B4C"/>
                </w:rPr>
                <w:t>http://www.theimi.org.uk/</w:t>
              </w:r>
            </w:hyperlink>
            <w:r w:rsidR="005E7493" w:rsidRPr="007F5C07">
              <w:rPr>
                <w:rFonts w:cs="Arial"/>
                <w:color w:val="003B4C"/>
              </w:rPr>
              <w:t xml:space="preserve"> </w:t>
            </w:r>
          </w:p>
          <w:p w:rsidR="005E7493" w:rsidRPr="007F5C07" w:rsidRDefault="000E1B2E" w:rsidP="003B2C12">
            <w:pPr>
              <w:rPr>
                <w:rFonts w:cs="Arial"/>
                <w:color w:val="003B4C"/>
              </w:rPr>
            </w:pPr>
            <w:hyperlink r:id="rId25" w:history="1">
              <w:r w:rsidR="005E7493" w:rsidRPr="007F5C07">
                <w:rPr>
                  <w:rStyle w:val="Hyperlink"/>
                  <w:rFonts w:cs="Arial"/>
                  <w:color w:val="003B4C"/>
                </w:rPr>
                <w:t>www.autocity.org.uk</w:t>
              </w:r>
            </w:hyperlink>
            <w:r w:rsidR="005E7493" w:rsidRPr="007F5C07">
              <w:rPr>
                <w:rFonts w:cs="Arial"/>
                <w:color w:val="003B4C"/>
              </w:rPr>
              <w:t xml:space="preserve"> </w:t>
            </w:r>
          </w:p>
          <w:p w:rsidR="005E7493" w:rsidRPr="007F5C07" w:rsidRDefault="005E7493" w:rsidP="003B2C12">
            <w:pPr>
              <w:rPr>
                <w:rFonts w:cs="Arial"/>
                <w:b/>
                <w:color w:val="003B4C"/>
              </w:rPr>
            </w:pPr>
          </w:p>
          <w:p w:rsidR="005E7493" w:rsidRDefault="005E7493" w:rsidP="003B2C12">
            <w:pPr>
              <w:rPr>
                <w:rFonts w:cs="Arial"/>
                <w:b/>
                <w:color w:val="003B4C"/>
              </w:rPr>
            </w:pPr>
            <w:r w:rsidRPr="007F5C07">
              <w:rPr>
                <w:rFonts w:cs="Arial"/>
                <w:b/>
                <w:color w:val="003B4C"/>
              </w:rPr>
              <w:t>Careers Wales</w:t>
            </w:r>
            <w:r w:rsidR="00BD4495">
              <w:rPr>
                <w:rFonts w:cs="Arial"/>
                <w:b/>
                <w:color w:val="003B4C"/>
              </w:rPr>
              <w:t xml:space="preserve">  </w:t>
            </w:r>
            <w:hyperlink r:id="rId26" w:history="1">
              <w:r w:rsidR="00BD4495" w:rsidRPr="006D7F7B">
                <w:rPr>
                  <w:rStyle w:val="Hyperlink"/>
                  <w:rFonts w:cs="Arial"/>
                  <w:b/>
                </w:rPr>
                <w:t>http://www.careerswales.com/en/</w:t>
              </w:r>
            </w:hyperlink>
          </w:p>
          <w:p w:rsidR="005E7493" w:rsidRPr="007F5C07" w:rsidRDefault="005E7493" w:rsidP="003B2C12">
            <w:pPr>
              <w:rPr>
                <w:rFonts w:cs="Arial"/>
                <w:b/>
                <w:color w:val="003B4C"/>
              </w:rPr>
            </w:pPr>
          </w:p>
        </w:tc>
      </w:tr>
      <w:tr w:rsidR="005E7493" w:rsidRPr="007F5C07" w:rsidTr="005E7493">
        <w:tc>
          <w:tcPr>
            <w:tcW w:w="10582" w:type="dxa"/>
            <w:shd w:val="clear" w:color="auto" w:fill="C6D9F1"/>
          </w:tcPr>
          <w:p w:rsidR="005E7493" w:rsidRPr="007F5C07" w:rsidRDefault="005E7493" w:rsidP="003B2C12">
            <w:pPr>
              <w:rPr>
                <w:rFonts w:cs="Arial"/>
                <w:b/>
                <w:color w:val="003B4C"/>
              </w:rPr>
            </w:pPr>
            <w:r w:rsidRPr="007F5C07">
              <w:rPr>
                <w:rFonts w:cs="Arial"/>
                <w:b/>
                <w:color w:val="003B4C"/>
              </w:rPr>
              <w:t>Data Protection and Freedom of Information</w:t>
            </w:r>
          </w:p>
        </w:tc>
      </w:tr>
      <w:tr w:rsidR="005E7493" w:rsidRPr="007F5C07" w:rsidTr="005E7493">
        <w:tc>
          <w:tcPr>
            <w:tcW w:w="10582" w:type="dxa"/>
          </w:tcPr>
          <w:p w:rsidR="005E7493" w:rsidRDefault="005E7493" w:rsidP="003B2C12">
            <w:pPr>
              <w:rPr>
                <w:rFonts w:cs="Arial"/>
                <w:color w:val="003B4C"/>
              </w:rPr>
            </w:pPr>
            <w:r w:rsidRPr="007F5C07">
              <w:rPr>
                <w:rFonts w:cs="Arial"/>
                <w:color w:val="003B4C"/>
              </w:rPr>
              <w:t>Information Commissioner Office</w:t>
            </w:r>
          </w:p>
          <w:p w:rsidR="00BD4495" w:rsidRPr="007F5C07" w:rsidRDefault="00BD4495" w:rsidP="003B2C12">
            <w:pPr>
              <w:rPr>
                <w:rFonts w:cs="Arial"/>
                <w:color w:val="003B4C"/>
              </w:rPr>
            </w:pPr>
          </w:p>
          <w:p w:rsidR="005E7493" w:rsidRDefault="000E1B2E" w:rsidP="00BD4495">
            <w:pPr>
              <w:rPr>
                <w:rFonts w:cs="Arial"/>
                <w:b/>
                <w:color w:val="003B4C"/>
              </w:rPr>
            </w:pPr>
            <w:hyperlink r:id="rId27" w:history="1">
              <w:r w:rsidR="00BD4495" w:rsidRPr="006D7F7B">
                <w:rPr>
                  <w:rStyle w:val="Hyperlink"/>
                  <w:rFonts w:cs="Arial"/>
                  <w:b/>
                </w:rPr>
                <w:t>https://ico.org.uk/</w:t>
              </w:r>
            </w:hyperlink>
          </w:p>
          <w:p w:rsidR="00BD4495" w:rsidRPr="007F5C07" w:rsidRDefault="00BD4495" w:rsidP="00BD4495">
            <w:pPr>
              <w:rPr>
                <w:rFonts w:cs="Arial"/>
                <w:b/>
                <w:color w:val="003B4C"/>
              </w:rPr>
            </w:pPr>
          </w:p>
        </w:tc>
      </w:tr>
      <w:tr w:rsidR="005E7493" w:rsidRPr="007F5C07" w:rsidTr="005E7493">
        <w:tc>
          <w:tcPr>
            <w:tcW w:w="10582" w:type="dxa"/>
            <w:shd w:val="clear" w:color="auto" w:fill="C6D9F1"/>
          </w:tcPr>
          <w:p w:rsidR="005E7493" w:rsidRPr="007F5C07" w:rsidRDefault="005E7493" w:rsidP="003B2C12">
            <w:pPr>
              <w:rPr>
                <w:rFonts w:cs="Arial"/>
                <w:b/>
                <w:color w:val="003B4C"/>
              </w:rPr>
            </w:pPr>
            <w:r w:rsidRPr="007F5C07">
              <w:rPr>
                <w:rFonts w:cs="Arial"/>
                <w:b/>
                <w:color w:val="003B4C"/>
              </w:rPr>
              <w:t>Health and Safety</w:t>
            </w:r>
          </w:p>
          <w:p w:rsidR="005E7493" w:rsidRPr="007F5C07" w:rsidRDefault="005E7493" w:rsidP="003B2C12">
            <w:pPr>
              <w:rPr>
                <w:rFonts w:cs="Arial"/>
                <w:b/>
                <w:color w:val="003B4C"/>
              </w:rPr>
            </w:pPr>
          </w:p>
        </w:tc>
      </w:tr>
      <w:tr w:rsidR="005E7493" w:rsidRPr="007F5C07" w:rsidTr="005E7493">
        <w:tc>
          <w:tcPr>
            <w:tcW w:w="10582" w:type="dxa"/>
          </w:tcPr>
          <w:p w:rsidR="005E7493" w:rsidRPr="007F5C07" w:rsidRDefault="005E7493" w:rsidP="003B2C12">
            <w:pPr>
              <w:rPr>
                <w:rFonts w:cs="Arial"/>
                <w:b/>
                <w:color w:val="003B4C"/>
              </w:rPr>
            </w:pPr>
            <w:r w:rsidRPr="007F5C07">
              <w:rPr>
                <w:rFonts w:cs="Arial"/>
                <w:b/>
                <w:color w:val="003B4C"/>
              </w:rPr>
              <w:t>Health and Safety Executive</w:t>
            </w:r>
          </w:p>
          <w:p w:rsidR="005E7493" w:rsidRPr="007F5C07" w:rsidRDefault="000E1B2E" w:rsidP="003B2C12">
            <w:pPr>
              <w:rPr>
                <w:rFonts w:cs="Arial"/>
                <w:color w:val="003B4C"/>
              </w:rPr>
            </w:pPr>
            <w:hyperlink r:id="rId28" w:history="1">
              <w:r w:rsidR="005E7493" w:rsidRPr="007F5C07">
                <w:rPr>
                  <w:rStyle w:val="Hyperlink"/>
                  <w:rFonts w:cs="Arial"/>
                  <w:color w:val="003B4C"/>
                </w:rPr>
                <w:t>http://www.hse.gov.uk/contact/</w:t>
              </w:r>
            </w:hyperlink>
          </w:p>
          <w:p w:rsidR="005E7493" w:rsidRPr="007F5C07" w:rsidRDefault="005E7493" w:rsidP="003B2C12">
            <w:pPr>
              <w:rPr>
                <w:rFonts w:cs="Arial"/>
                <w:b/>
                <w:color w:val="003B4C"/>
              </w:rPr>
            </w:pPr>
          </w:p>
        </w:tc>
      </w:tr>
      <w:tr w:rsidR="005E7493" w:rsidRPr="007F5C07" w:rsidTr="005E7493">
        <w:tc>
          <w:tcPr>
            <w:tcW w:w="10582" w:type="dxa"/>
            <w:shd w:val="clear" w:color="auto" w:fill="C6D9F1"/>
          </w:tcPr>
          <w:p w:rsidR="005E7493" w:rsidRPr="007F5C07" w:rsidRDefault="005E7493" w:rsidP="003B2C12">
            <w:pPr>
              <w:rPr>
                <w:rFonts w:cs="Arial"/>
                <w:b/>
                <w:color w:val="003B4C"/>
              </w:rPr>
            </w:pPr>
            <w:r w:rsidRPr="007F5C07">
              <w:rPr>
                <w:rFonts w:cs="Arial"/>
                <w:b/>
                <w:color w:val="003B4C"/>
              </w:rPr>
              <w:t>Legislation for the UK</w:t>
            </w:r>
          </w:p>
          <w:p w:rsidR="005E7493" w:rsidRPr="007F5C07" w:rsidRDefault="005E7493" w:rsidP="003B2C12">
            <w:pPr>
              <w:rPr>
                <w:rFonts w:cs="Arial"/>
                <w:b/>
                <w:color w:val="003B4C"/>
              </w:rPr>
            </w:pPr>
          </w:p>
        </w:tc>
      </w:tr>
      <w:tr w:rsidR="005E7493" w:rsidRPr="007F5C07" w:rsidTr="005E7493">
        <w:tc>
          <w:tcPr>
            <w:tcW w:w="10582" w:type="dxa"/>
          </w:tcPr>
          <w:p w:rsidR="005E7493" w:rsidRPr="005E7493" w:rsidRDefault="000E1B2E" w:rsidP="003B2C12">
            <w:pPr>
              <w:rPr>
                <w:rFonts w:cs="Arial"/>
                <w:color w:val="003B4C"/>
              </w:rPr>
            </w:pPr>
            <w:hyperlink r:id="rId29" w:history="1">
              <w:r w:rsidR="005E7493" w:rsidRPr="007F5C07">
                <w:rPr>
                  <w:rStyle w:val="Hyperlink"/>
                  <w:rFonts w:cs="Arial"/>
                  <w:color w:val="003B4C"/>
                </w:rPr>
                <w:t>http://www.legislation.gov.uk/</w:t>
              </w:r>
            </w:hyperlink>
            <w:r w:rsidR="005E7493" w:rsidRPr="007F5C07">
              <w:rPr>
                <w:rFonts w:cs="Arial"/>
                <w:color w:val="003B4C"/>
              </w:rPr>
              <w:t xml:space="preserve"> </w:t>
            </w:r>
          </w:p>
        </w:tc>
      </w:tr>
    </w:tbl>
    <w:p w:rsidR="00BD4495" w:rsidRDefault="00BD4495" w:rsidP="005E7493">
      <w:pPr>
        <w:rPr>
          <w:rFonts w:cs="Arial"/>
          <w:b/>
          <w:caps/>
          <w:color w:val="003B4C"/>
        </w:rPr>
      </w:pPr>
    </w:p>
    <w:p w:rsidR="00BD4495" w:rsidRDefault="00BD4495" w:rsidP="005E7493">
      <w:pPr>
        <w:rPr>
          <w:rFonts w:cs="Arial"/>
          <w:b/>
          <w:caps/>
          <w:color w:val="003B4C"/>
        </w:rPr>
      </w:pPr>
    </w:p>
    <w:p w:rsidR="005E7493" w:rsidRPr="007F5C07" w:rsidRDefault="005E7493" w:rsidP="005E7493">
      <w:pPr>
        <w:rPr>
          <w:rFonts w:cs="Arial"/>
          <w:b/>
          <w:caps/>
          <w:color w:val="003B4C"/>
        </w:rPr>
      </w:pPr>
      <w:r w:rsidRPr="007F5C07">
        <w:rPr>
          <w:rFonts w:cs="Arial"/>
          <w:b/>
          <w:caps/>
          <w:color w:val="003B4C"/>
        </w:rPr>
        <w:t>5. err EVIDENCE RECORD CHECKLIST</w:t>
      </w:r>
    </w:p>
    <w:p w:rsidR="00C74247" w:rsidRDefault="00C74247" w:rsidP="00C74247">
      <w:pPr>
        <w:tabs>
          <w:tab w:val="left" w:pos="1725"/>
        </w:tabs>
        <w:rPr>
          <w:szCs w:val="22"/>
        </w:rPr>
      </w:pPr>
    </w:p>
    <w:p w:rsidR="005E7493" w:rsidRPr="007F5C07" w:rsidRDefault="005E7493" w:rsidP="005E7493">
      <w:pPr>
        <w:rPr>
          <w:rFonts w:cs="Arial"/>
          <w:color w:val="003B4C"/>
        </w:rPr>
      </w:pPr>
      <w:r w:rsidRPr="007F5C07">
        <w:rPr>
          <w:rFonts w:cs="Arial"/>
          <w:color w:val="003B4C"/>
        </w:rPr>
        <w:t xml:space="preserve">This checklist will help you to keep track of progress as you work your way through your workbook.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24"/>
      </w:tblGrid>
      <w:tr w:rsidR="007838D6" w:rsidRPr="007F5C07" w:rsidTr="003B2C12">
        <w:tc>
          <w:tcPr>
            <w:tcW w:w="2518" w:type="dxa"/>
          </w:tcPr>
          <w:p w:rsidR="007838D6" w:rsidRPr="007F5C07" w:rsidRDefault="007838D6" w:rsidP="003B2C12">
            <w:pPr>
              <w:rPr>
                <w:rFonts w:cs="Arial"/>
                <w:b/>
                <w:color w:val="003B4C"/>
              </w:rPr>
            </w:pPr>
            <w:r w:rsidRPr="007F5C07">
              <w:rPr>
                <w:rFonts w:cs="Arial"/>
                <w:b/>
                <w:color w:val="003B4C"/>
              </w:rPr>
              <w:t xml:space="preserve">Question number </w:t>
            </w:r>
          </w:p>
        </w:tc>
        <w:tc>
          <w:tcPr>
            <w:tcW w:w="6724" w:type="dxa"/>
          </w:tcPr>
          <w:p w:rsidR="007838D6" w:rsidRPr="007F5C07" w:rsidRDefault="007838D6" w:rsidP="003B2C12">
            <w:pPr>
              <w:rPr>
                <w:rFonts w:cs="Arial"/>
                <w:b/>
                <w:color w:val="003B4C"/>
              </w:rPr>
            </w:pPr>
            <w:r w:rsidRPr="007F5C07">
              <w:rPr>
                <w:rFonts w:cs="Arial"/>
                <w:b/>
                <w:color w:val="003B4C"/>
              </w:rPr>
              <w:t>Date completed</w:t>
            </w:r>
          </w:p>
        </w:tc>
      </w:tr>
      <w:tr w:rsidR="007838D6" w:rsidRPr="007F5C07" w:rsidTr="003B2C12">
        <w:tc>
          <w:tcPr>
            <w:tcW w:w="2518" w:type="dxa"/>
          </w:tcPr>
          <w:p w:rsidR="007838D6" w:rsidRPr="007F5C07" w:rsidRDefault="007838D6" w:rsidP="003B2C12">
            <w:pPr>
              <w:rPr>
                <w:rFonts w:cs="Arial"/>
                <w:b/>
                <w:color w:val="003B4C"/>
              </w:rPr>
            </w:pPr>
            <w:r w:rsidRPr="007F5C07">
              <w:rPr>
                <w:rFonts w:cs="Arial"/>
                <w:b/>
                <w:color w:val="003B4C"/>
              </w:rPr>
              <w:t xml:space="preserve">Section 1 </w:t>
            </w:r>
          </w:p>
        </w:tc>
        <w:tc>
          <w:tcPr>
            <w:tcW w:w="6724" w:type="dxa"/>
          </w:tcPr>
          <w:p w:rsidR="007838D6" w:rsidRPr="007F5C07" w:rsidRDefault="007838D6" w:rsidP="003B2C12">
            <w:pPr>
              <w:rPr>
                <w:rFonts w:cs="Arial"/>
                <w:b/>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Q2</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Q3</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Q4</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Q5</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Q6</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Q7</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Q8</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Q9</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Q10</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Q11</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Q12</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b/>
                <w:color w:val="003B4C"/>
              </w:rPr>
            </w:pPr>
            <w:r w:rsidRPr="007F5C07">
              <w:rPr>
                <w:rFonts w:cs="Arial"/>
                <w:b/>
                <w:color w:val="003B4C"/>
              </w:rPr>
              <w:t>Section 2</w:t>
            </w:r>
          </w:p>
        </w:tc>
        <w:tc>
          <w:tcPr>
            <w:tcW w:w="6724" w:type="dxa"/>
          </w:tcPr>
          <w:p w:rsidR="007838D6" w:rsidRPr="007F5C07" w:rsidRDefault="007838D6" w:rsidP="003B2C12">
            <w:pPr>
              <w:rPr>
                <w:rFonts w:cs="Arial"/>
                <w:b/>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13</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14</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15</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16</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17</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18</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19</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20</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21</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 xml:space="preserve">Q22 </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23</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Activity 1</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Activity 2</w:t>
            </w:r>
          </w:p>
          <w:p w:rsidR="007838D6" w:rsidRPr="007F5C07" w:rsidRDefault="007838D6" w:rsidP="003B2C12">
            <w:pPr>
              <w:rPr>
                <w:rFonts w:cs="Arial"/>
                <w:color w:val="003B4C"/>
              </w:rPr>
            </w:pP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b/>
                <w:color w:val="003B4C"/>
              </w:rPr>
            </w:pPr>
            <w:r w:rsidRPr="007F5C07">
              <w:rPr>
                <w:rFonts w:cs="Arial"/>
                <w:b/>
                <w:color w:val="003B4C"/>
              </w:rPr>
              <w:t>Section 3</w:t>
            </w:r>
          </w:p>
        </w:tc>
        <w:tc>
          <w:tcPr>
            <w:tcW w:w="6724" w:type="dxa"/>
          </w:tcPr>
          <w:p w:rsidR="007838D6" w:rsidRPr="007F5C07" w:rsidRDefault="007838D6" w:rsidP="003B2C12">
            <w:pPr>
              <w:rPr>
                <w:rFonts w:cs="Arial"/>
                <w:b/>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24.</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25.</w:t>
            </w:r>
          </w:p>
        </w:tc>
        <w:tc>
          <w:tcPr>
            <w:tcW w:w="6724" w:type="dxa"/>
          </w:tcPr>
          <w:p w:rsidR="007838D6" w:rsidRPr="007F5C07" w:rsidRDefault="007838D6" w:rsidP="003B2C12">
            <w:pPr>
              <w:rPr>
                <w:rFonts w:cs="Arial"/>
                <w:color w:val="003B4C"/>
              </w:rPr>
            </w:pPr>
          </w:p>
        </w:tc>
      </w:tr>
      <w:tr w:rsidR="007838D6" w:rsidRPr="007F5C07" w:rsidTr="003B2C12">
        <w:tc>
          <w:tcPr>
            <w:tcW w:w="2518" w:type="dxa"/>
          </w:tcPr>
          <w:p w:rsidR="007838D6" w:rsidRPr="007F5C07" w:rsidRDefault="007838D6" w:rsidP="003B2C12">
            <w:pPr>
              <w:rPr>
                <w:rFonts w:cs="Arial"/>
                <w:color w:val="003B4C"/>
              </w:rPr>
            </w:pPr>
            <w:r w:rsidRPr="007F5C07">
              <w:rPr>
                <w:rFonts w:cs="Arial"/>
                <w:color w:val="003B4C"/>
              </w:rPr>
              <w:t>Q 26.</w:t>
            </w:r>
          </w:p>
        </w:tc>
        <w:tc>
          <w:tcPr>
            <w:tcW w:w="6724" w:type="dxa"/>
          </w:tcPr>
          <w:p w:rsidR="007838D6" w:rsidRPr="007F5C07" w:rsidRDefault="007838D6" w:rsidP="003B2C12">
            <w:pPr>
              <w:rPr>
                <w:rFonts w:cs="Arial"/>
                <w:color w:val="003B4C"/>
              </w:rPr>
            </w:pPr>
          </w:p>
        </w:tc>
      </w:tr>
    </w:tbl>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C74247" w:rsidP="00C74247">
      <w:pPr>
        <w:tabs>
          <w:tab w:val="left" w:pos="1725"/>
        </w:tabs>
        <w:rPr>
          <w:szCs w:val="22"/>
        </w:rPr>
      </w:pPr>
    </w:p>
    <w:p w:rsidR="00C74247" w:rsidRDefault="007838D6" w:rsidP="00C74247">
      <w:pPr>
        <w:tabs>
          <w:tab w:val="left" w:pos="1725"/>
        </w:tabs>
        <w:rPr>
          <w:szCs w:val="22"/>
        </w:rPr>
      </w:pPr>
      <w:r w:rsidRPr="007F5C07">
        <w:rPr>
          <w:rFonts w:cs="Arial"/>
          <w:b/>
          <w:caps/>
          <w:color w:val="003B4C"/>
        </w:rPr>
        <w:t>6. err DECLARATION</w:t>
      </w:r>
    </w:p>
    <w:p w:rsidR="00C74247" w:rsidRDefault="00C74247" w:rsidP="00C74247">
      <w:pPr>
        <w:tabs>
          <w:tab w:val="left" w:pos="1725"/>
        </w:tabs>
        <w:rPr>
          <w:szCs w:val="22"/>
        </w:rPr>
      </w:pPr>
    </w:p>
    <w:p w:rsidR="007838D6" w:rsidRPr="007F5C07" w:rsidRDefault="007838D6" w:rsidP="007838D6">
      <w:pPr>
        <w:rPr>
          <w:rFonts w:cs="Arial"/>
          <w:b/>
          <w:color w:val="003B4C"/>
          <w:sz w:val="20"/>
          <w:szCs w:val="20"/>
        </w:rPr>
      </w:pPr>
      <w:r w:rsidRPr="007F5C07">
        <w:rPr>
          <w:rFonts w:cs="Arial"/>
          <w:b/>
          <w:color w:val="003B4C"/>
          <w:sz w:val="20"/>
          <w:szCs w:val="20"/>
        </w:rPr>
        <w:t xml:space="preserve">A copy of this signed and </w:t>
      </w:r>
      <w:r w:rsidRPr="00693D27">
        <w:rPr>
          <w:rFonts w:cs="Arial"/>
          <w:b/>
          <w:noProof/>
          <w:color w:val="003B4C"/>
          <w:sz w:val="20"/>
          <w:szCs w:val="20"/>
        </w:rPr>
        <w:t>dated</w:t>
      </w:r>
      <w:r w:rsidRPr="007F5C07">
        <w:rPr>
          <w:rFonts w:cs="Arial"/>
          <w:b/>
          <w:color w:val="003B4C"/>
          <w:sz w:val="20"/>
          <w:szCs w:val="20"/>
        </w:rPr>
        <w:t xml:space="preserve"> page must be kept with the workbook and the original must accompany the Apprenticeship Completion Certification Application form. </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3B2C12">
        <w:tc>
          <w:tcPr>
            <w:tcW w:w="3085"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FRAMEWORK</w:t>
            </w:r>
          </w:p>
        </w:tc>
        <w:tc>
          <w:tcPr>
            <w:tcW w:w="6157"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Tick the framework you have completed</w:t>
            </w: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Vehicle Body and Paint</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Vehicle Fitting</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Vehicle Maintenance and Repair</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Vehicle Parts</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Vehicle Sales</w:t>
            </w:r>
          </w:p>
        </w:tc>
        <w:tc>
          <w:tcPr>
            <w:tcW w:w="6157" w:type="dxa"/>
          </w:tcPr>
          <w:p w:rsidR="007838D6" w:rsidRPr="007F5C07" w:rsidRDefault="007838D6" w:rsidP="003B2C12">
            <w:pPr>
              <w:rPr>
                <w:rFonts w:cs="Arial"/>
                <w:color w:val="003B4C"/>
                <w:sz w:val="20"/>
                <w:szCs w:val="20"/>
              </w:rPr>
            </w:pPr>
          </w:p>
        </w:tc>
      </w:tr>
    </w:tbl>
    <w:p w:rsidR="00C74247" w:rsidRDefault="00C74247" w:rsidP="00C74247">
      <w:pPr>
        <w:tabs>
          <w:tab w:val="left" w:pos="1725"/>
        </w:tabs>
        <w:rPr>
          <w:szCs w:val="22"/>
        </w:rPr>
      </w:pPr>
    </w:p>
    <w:p w:rsidR="007838D6" w:rsidRPr="007F5C07" w:rsidRDefault="007838D6" w:rsidP="007838D6">
      <w:pPr>
        <w:rPr>
          <w:rFonts w:cs="Arial"/>
          <w:color w:val="003B4C"/>
          <w:sz w:val="20"/>
          <w:szCs w:val="20"/>
        </w:rPr>
      </w:pPr>
      <w:r w:rsidRPr="007F5C07">
        <w:rPr>
          <w:rFonts w:cs="Arial"/>
          <w:color w:val="003B4C"/>
          <w:sz w:val="20"/>
          <w:szCs w:val="20"/>
        </w:rPr>
        <w:t xml:space="preserve">We, the undersigned, agree that the knowledge and understanding covered in the ERR workbook developed by The IMI </w:t>
      </w:r>
      <w:r w:rsidRPr="00A45A97">
        <w:rPr>
          <w:rFonts w:cs="Arial"/>
          <w:noProof/>
          <w:color w:val="003B4C"/>
          <w:sz w:val="20"/>
          <w:szCs w:val="20"/>
        </w:rPr>
        <w:t>has</w:t>
      </w:r>
      <w:r w:rsidRPr="007F5C07">
        <w:rPr>
          <w:rFonts w:cs="Arial"/>
          <w:color w:val="003B4C"/>
          <w:sz w:val="20"/>
          <w:szCs w:val="20"/>
        </w:rPr>
        <w:t xml:space="preserve"> been successfully completed by the Apprentice named below:</w:t>
      </w:r>
    </w:p>
    <w:p w:rsidR="00C74247" w:rsidRDefault="00C74247" w:rsidP="00C74247">
      <w:pPr>
        <w:tabs>
          <w:tab w:val="left" w:pos="1725"/>
        </w:tabs>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157"/>
      </w:tblGrid>
      <w:tr w:rsidR="007838D6" w:rsidRPr="007F5C07" w:rsidTr="003B2C12">
        <w:tc>
          <w:tcPr>
            <w:tcW w:w="3085"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APPRENTICE’S DETAILS</w:t>
            </w:r>
          </w:p>
        </w:tc>
        <w:tc>
          <w:tcPr>
            <w:tcW w:w="6157" w:type="dxa"/>
            <w:shd w:val="clear" w:color="auto" w:fill="C6D9F1"/>
          </w:tcPr>
          <w:p w:rsidR="007838D6" w:rsidRPr="007F5C07" w:rsidRDefault="007838D6" w:rsidP="003B2C12">
            <w:pPr>
              <w:rPr>
                <w:rFonts w:cs="Arial"/>
                <w:b/>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Apprentices full name</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Apprentices date of birth</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Apprentice signature</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Apprentices candidate number for the ERR Award</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Date workbook completed</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EMPLOYER’S DETAILS</w:t>
            </w:r>
          </w:p>
        </w:tc>
        <w:tc>
          <w:tcPr>
            <w:tcW w:w="6157" w:type="dxa"/>
            <w:shd w:val="clear" w:color="auto" w:fill="C6D9F1"/>
          </w:tcPr>
          <w:p w:rsidR="007838D6" w:rsidRPr="007F5C07" w:rsidRDefault="007838D6" w:rsidP="003B2C12">
            <w:pPr>
              <w:rPr>
                <w:rFonts w:cs="Arial"/>
                <w:b/>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Name of Employer</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Name of Apprentice’s Line Manager</w:t>
            </w: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Signature of Line Manager</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Date</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TRAINING PROVIDER’S  DETAILS</w:t>
            </w:r>
          </w:p>
        </w:tc>
        <w:tc>
          <w:tcPr>
            <w:tcW w:w="6157" w:type="dxa"/>
            <w:shd w:val="clear" w:color="auto" w:fill="C6D9F1"/>
          </w:tcPr>
          <w:p w:rsidR="007838D6" w:rsidRPr="007F5C07" w:rsidRDefault="007838D6" w:rsidP="003B2C12">
            <w:pPr>
              <w:rPr>
                <w:rFonts w:cs="Arial"/>
                <w:b/>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Name of Provider</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Address</w:t>
            </w: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Postcode</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shd w:val="clear" w:color="auto" w:fill="C6D9F1"/>
          </w:tcPr>
          <w:p w:rsidR="007838D6" w:rsidRPr="007F5C07" w:rsidRDefault="007838D6" w:rsidP="003B2C12">
            <w:pPr>
              <w:rPr>
                <w:rFonts w:cs="Arial"/>
                <w:b/>
                <w:color w:val="003B4C"/>
                <w:sz w:val="20"/>
                <w:szCs w:val="20"/>
              </w:rPr>
            </w:pPr>
            <w:r w:rsidRPr="007F5C07">
              <w:rPr>
                <w:rFonts w:cs="Arial"/>
                <w:b/>
                <w:color w:val="003B4C"/>
                <w:sz w:val="20"/>
                <w:szCs w:val="20"/>
              </w:rPr>
              <w:t xml:space="preserve">ASSESSOR’S DETAILS </w:t>
            </w:r>
          </w:p>
        </w:tc>
        <w:tc>
          <w:tcPr>
            <w:tcW w:w="6157" w:type="dxa"/>
            <w:shd w:val="clear" w:color="auto" w:fill="C6D9F1"/>
          </w:tcPr>
          <w:p w:rsidR="007838D6" w:rsidRPr="007F5C07" w:rsidRDefault="007838D6" w:rsidP="003B2C12">
            <w:pPr>
              <w:rPr>
                <w:rFonts w:cs="Arial"/>
                <w:b/>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Name of Assessor</w:t>
            </w:r>
          </w:p>
        </w:tc>
        <w:tc>
          <w:tcPr>
            <w:tcW w:w="6157" w:type="dxa"/>
          </w:tcPr>
          <w:p w:rsidR="007838D6" w:rsidRPr="007F5C07" w:rsidRDefault="007838D6" w:rsidP="003B2C12">
            <w:pPr>
              <w:rPr>
                <w:rFonts w:cs="Arial"/>
                <w:color w:val="003B4C"/>
                <w:sz w:val="20"/>
                <w:szCs w:val="20"/>
              </w:rPr>
            </w:pPr>
          </w:p>
          <w:p w:rsidR="007838D6" w:rsidRPr="007F5C07" w:rsidRDefault="007838D6" w:rsidP="003B2C12">
            <w:pPr>
              <w:rPr>
                <w:rFonts w:cs="Arial"/>
                <w:color w:val="003B4C"/>
                <w:sz w:val="20"/>
                <w:szCs w:val="20"/>
              </w:rPr>
            </w:pPr>
          </w:p>
        </w:tc>
      </w:tr>
      <w:tr w:rsidR="007838D6" w:rsidRPr="007F5C07" w:rsidTr="003B2C12">
        <w:trPr>
          <w:trHeight w:val="397"/>
        </w:trPr>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Signature of Assessor</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r w:rsidR="007838D6" w:rsidRPr="007F5C07" w:rsidTr="003B2C12">
        <w:tc>
          <w:tcPr>
            <w:tcW w:w="3085" w:type="dxa"/>
          </w:tcPr>
          <w:p w:rsidR="007838D6" w:rsidRPr="007F5C07" w:rsidRDefault="007838D6" w:rsidP="003B2C12">
            <w:pPr>
              <w:rPr>
                <w:rFonts w:cs="Arial"/>
                <w:color w:val="003B4C"/>
                <w:sz w:val="20"/>
                <w:szCs w:val="20"/>
              </w:rPr>
            </w:pPr>
            <w:r w:rsidRPr="007F5C07">
              <w:rPr>
                <w:rFonts w:cs="Arial"/>
                <w:color w:val="003B4C"/>
                <w:sz w:val="20"/>
                <w:szCs w:val="20"/>
              </w:rPr>
              <w:t>Date</w:t>
            </w:r>
          </w:p>
          <w:p w:rsidR="007838D6" w:rsidRPr="007F5C07" w:rsidRDefault="007838D6" w:rsidP="003B2C12">
            <w:pPr>
              <w:rPr>
                <w:rFonts w:cs="Arial"/>
                <w:color w:val="003B4C"/>
                <w:sz w:val="20"/>
                <w:szCs w:val="20"/>
              </w:rPr>
            </w:pPr>
          </w:p>
        </w:tc>
        <w:tc>
          <w:tcPr>
            <w:tcW w:w="6157" w:type="dxa"/>
          </w:tcPr>
          <w:p w:rsidR="007838D6" w:rsidRPr="007F5C07" w:rsidRDefault="007838D6" w:rsidP="003B2C12">
            <w:pPr>
              <w:rPr>
                <w:rFonts w:cs="Arial"/>
                <w:color w:val="003B4C"/>
                <w:sz w:val="20"/>
                <w:szCs w:val="20"/>
              </w:rPr>
            </w:pPr>
          </w:p>
        </w:tc>
      </w:tr>
    </w:tbl>
    <w:p w:rsidR="00C74247" w:rsidRPr="00B12E0B" w:rsidRDefault="00C74247" w:rsidP="00E25452">
      <w:pPr>
        <w:tabs>
          <w:tab w:val="left" w:pos="1725"/>
        </w:tabs>
        <w:rPr>
          <w:szCs w:val="22"/>
        </w:rPr>
      </w:pPr>
    </w:p>
    <w:sectPr w:rsidR="00C74247" w:rsidRPr="00B12E0B" w:rsidSect="0014132F">
      <w:headerReference w:type="default" r:id="rId30"/>
      <w:footerReference w:type="even" r:id="rId31"/>
      <w:footerReference w:type="default" r:id="rId32"/>
      <w:pgSz w:w="11900" w:h="16840"/>
      <w:pgMar w:top="2501" w:right="824" w:bottom="1440" w:left="71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2E" w:rsidRDefault="000E1B2E" w:rsidP="00CB2460">
      <w:r>
        <w:separator/>
      </w:r>
    </w:p>
  </w:endnote>
  <w:endnote w:type="continuationSeparator" w:id="0">
    <w:p w:rsidR="000E1B2E" w:rsidRDefault="000E1B2E" w:rsidP="00CB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2" w:rsidRDefault="003B2C12">
    <w:pPr>
      <w:pStyle w:val="Footer"/>
      <w:jc w:val="right"/>
    </w:pPr>
    <w:r>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273685</wp:posOffset>
              </wp:positionH>
              <wp:positionV relativeFrom="page">
                <wp:posOffset>10031095</wp:posOffset>
              </wp:positionV>
              <wp:extent cx="7056755" cy="179705"/>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3C74" id="Rectangle 4" o:spid="_x0000_s1026" style="position:absolute;margin-left:21.55pt;margin-top:789.85pt;width:555.6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Z4wIAAAk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" fillcolor="#08262d" stroked="f">
              <v:path arrowok="t"/>
              <w10:wrap anchorx="page" anchory="page"/>
            </v:rect>
          </w:pict>
        </mc:Fallback>
      </mc:AlternateContent>
    </w:r>
  </w:p>
  <w:p w:rsidR="003B2C12" w:rsidRDefault="003B2C12">
    <w:pPr>
      <w:pStyle w:val="Footer"/>
    </w:pPr>
    <w:r>
      <w:rPr>
        <w:noProof/>
        <w:lang w:val="en-GB" w:eastAsia="en-GB"/>
      </w:rPr>
      <mc:AlternateContent>
        <mc:Choice Requires="wps">
          <w:drawing>
            <wp:anchor distT="0" distB="0" distL="114300" distR="114300" simplePos="0" relativeHeight="251667456" behindDoc="0" locked="0" layoutInCell="1" allowOverlap="1">
              <wp:simplePos x="0" y="0"/>
              <wp:positionH relativeFrom="margin">
                <wp:posOffset>-311150</wp:posOffset>
              </wp:positionH>
              <wp:positionV relativeFrom="paragraph">
                <wp:posOffset>84455</wp:posOffset>
              </wp:positionV>
              <wp:extent cx="685800" cy="45085"/>
              <wp:effectExtent l="0" t="19050" r="0" b="1206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450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7006B" w:rsidRDefault="003B2C12" w:rsidP="007838D6">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pt;margin-top:6.65pt;width:54pt;height: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chsgIAALs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" filled="f" stroked="f">
              <v:path arrowok="t"/>
              <v:textbox>
                <w:txbxContent>
                  <w:p w:rsidR="003B2C12" w:rsidRPr="0077006B" w:rsidRDefault="003B2C12" w:rsidP="007838D6">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274320</wp:posOffset>
              </wp:positionH>
              <wp:positionV relativeFrom="paragraph">
                <wp:posOffset>208915</wp:posOffset>
              </wp:positionV>
              <wp:extent cx="705612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5748D" w:rsidRDefault="003B2C12"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3B2C12" w:rsidRPr="0075748D" w:rsidRDefault="003B2C12"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1.6pt;margin-top:16.45pt;width:555.6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" filled="f" stroked="f">
              <v:path arrowok="t"/>
              <v:textbox>
                <w:txbxContent>
                  <w:p w:rsidR="003B2C12" w:rsidRPr="0075748D" w:rsidRDefault="003B2C12"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3B2C12" w:rsidRPr="0075748D" w:rsidRDefault="003B2C12" w:rsidP="007838D6">
                    <w:pPr>
                      <w:jc w:val="center"/>
                      <w:rPr>
                        <w:rFonts w:ascii="Georgia" w:hAnsi="Georgia"/>
                        <w:sz w:val="16"/>
                        <w:szCs w:val="16"/>
                      </w:rPr>
                    </w:pP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2" w:rsidRDefault="003B2C12" w:rsidP="001413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2C12" w:rsidRDefault="003B2C12" w:rsidP="001413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2" w:rsidRDefault="003B2C12" w:rsidP="0014132F">
    <w:pPr>
      <w:pStyle w:val="Footer"/>
      <w:ind w:right="360"/>
    </w:pP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252095</wp:posOffset>
              </wp:positionH>
              <wp:positionV relativeFrom="paragraph">
                <wp:posOffset>203835</wp:posOffset>
              </wp:positionV>
              <wp:extent cx="705612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612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5748D" w:rsidRDefault="003B2C12"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3B2C12" w:rsidRPr="0075748D" w:rsidRDefault="003B2C12" w:rsidP="0075748D">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9.85pt;margin-top:16.05pt;width:555.6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" filled="f" stroked="f">
              <v:path arrowok="t"/>
              <v:textbox>
                <w:txbxContent>
                  <w:p w:rsidR="00C74247" w:rsidRPr="0075748D" w:rsidRDefault="00C74247" w:rsidP="0075748D">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C74247" w:rsidRPr="0075748D" w:rsidRDefault="00C74247" w:rsidP="0075748D">
                    <w:pPr>
                      <w:jc w:val="center"/>
                      <w:rPr>
                        <w:rFonts w:ascii="Georgia" w:hAnsi="Georgia"/>
                        <w:sz w:val="16"/>
                        <w:szCs w:val="16"/>
                      </w:rPr>
                    </w:pPr>
                  </w:p>
                </w:txbxContent>
              </v:textbox>
              <w10:wrap anchorx="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4914900</wp:posOffset>
              </wp:positionH>
              <wp:positionV relativeFrom="paragraph">
                <wp:posOffset>-24130</wp:posOffset>
              </wp:positionV>
              <wp:extent cx="1714500" cy="20383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7006B" w:rsidRDefault="003B2C12"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Pr="0077006B">
                            <w:rPr>
                              <w:rFonts w:ascii="Times New Roman" w:hAnsi="Times New Roman"/>
                              <w:color w:val="FFFFFF"/>
                              <w:sz w:val="16"/>
                              <w:szCs w:val="16"/>
                            </w:rPr>
                            <w:fldChar w:fldCharType="separate"/>
                          </w:r>
                          <w:r w:rsidR="003A67B4">
                            <w:rPr>
                              <w:rFonts w:ascii="Times New Roman" w:hAnsi="Times New Roman"/>
                              <w:noProof/>
                              <w:color w:val="FFFFFF"/>
                              <w:sz w:val="16"/>
                              <w:szCs w:val="16"/>
                            </w:rPr>
                            <w:t>26</w:t>
                          </w:r>
                          <w:r w:rsidRPr="0077006B">
                            <w:rPr>
                              <w:rFonts w:ascii="Times New Roman" w:hAnsi="Times New Roman"/>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87pt;margin-top:-1.9pt;width:135pt;height:16.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" filled="f" stroked="f">
              <v:path arrowok="t"/>
              <v:textbox>
                <w:txbxContent>
                  <w:p w:rsidR="003B2C12" w:rsidRPr="0077006B" w:rsidRDefault="003B2C12" w:rsidP="0014132F">
                    <w:pPr>
                      <w:jc w:val="right"/>
                      <w:rPr>
                        <w:rFonts w:ascii="Georgia" w:hAnsi="Georgia"/>
                        <w:color w:val="FFFFFF"/>
                        <w:sz w:val="16"/>
                        <w:szCs w:val="16"/>
                      </w:rPr>
                    </w:pPr>
                    <w:r w:rsidRPr="0077006B">
                      <w:rPr>
                        <w:rFonts w:ascii="Times New Roman" w:hAnsi="Times New Roman"/>
                        <w:color w:val="FFFFFF"/>
                        <w:sz w:val="16"/>
                        <w:szCs w:val="16"/>
                      </w:rPr>
                      <w:tab/>
                      <w:t xml:space="preserve">Page </w:t>
                    </w:r>
                    <w:r w:rsidRPr="0077006B">
                      <w:rPr>
                        <w:rFonts w:ascii="Times New Roman" w:hAnsi="Times New Roman"/>
                        <w:color w:val="FFFFFF"/>
                        <w:sz w:val="16"/>
                        <w:szCs w:val="16"/>
                      </w:rPr>
                      <w:fldChar w:fldCharType="begin"/>
                    </w:r>
                    <w:r w:rsidRPr="0077006B">
                      <w:rPr>
                        <w:rFonts w:ascii="Times New Roman" w:hAnsi="Times New Roman"/>
                        <w:color w:val="FFFFFF"/>
                        <w:sz w:val="16"/>
                        <w:szCs w:val="16"/>
                      </w:rPr>
                      <w:instrText xml:space="preserve"> PAGE </w:instrText>
                    </w:r>
                    <w:r w:rsidRPr="0077006B">
                      <w:rPr>
                        <w:rFonts w:ascii="Times New Roman" w:hAnsi="Times New Roman"/>
                        <w:color w:val="FFFFFF"/>
                        <w:sz w:val="16"/>
                        <w:szCs w:val="16"/>
                      </w:rPr>
                      <w:fldChar w:fldCharType="separate"/>
                    </w:r>
                    <w:r w:rsidR="003A67B4">
                      <w:rPr>
                        <w:rFonts w:ascii="Times New Roman" w:hAnsi="Times New Roman"/>
                        <w:noProof/>
                        <w:color w:val="FFFFFF"/>
                        <w:sz w:val="16"/>
                        <w:szCs w:val="16"/>
                      </w:rPr>
                      <w:t>26</w:t>
                    </w:r>
                    <w:r w:rsidRPr="0077006B">
                      <w:rPr>
                        <w:rFonts w:ascii="Times New Roman" w:hAnsi="Times New Roman"/>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252095</wp:posOffset>
              </wp:positionH>
              <wp:positionV relativeFrom="page">
                <wp:posOffset>10054590</wp:posOffset>
              </wp:positionV>
              <wp:extent cx="7056755" cy="1797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755" cy="179705"/>
                      </a:xfrm>
                      <a:prstGeom prst="rect">
                        <a:avLst/>
                      </a:prstGeom>
                      <a:solidFill>
                        <a:srgbClr val="08262D"/>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7704" id="Rectangle 4" o:spid="_x0000_s1026" style="position:absolute;margin-left:19.85pt;margin-top:791.7pt;width:555.65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" fillcolor="#08262d" stroked="f">
              <v:path arrowok="t"/>
              <w10:wrap anchorx="page" anchory="page"/>
            </v:rect>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paragraph">
                <wp:posOffset>-24130</wp:posOffset>
              </wp:positionV>
              <wp:extent cx="1714500" cy="20383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038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7006B" w:rsidRDefault="003B2C12" w:rsidP="001C4B55">
                          <w:pPr>
                            <w:jc w:val="both"/>
                            <w:rPr>
                              <w:rFonts w:ascii="Georgia" w:hAnsi="Georgia"/>
                              <w:color w:val="FFFFFF"/>
                              <w:sz w:val="16"/>
                              <w:szCs w:val="16"/>
                            </w:rPr>
                          </w:pPr>
                          <w:r w:rsidRPr="0077006B">
                            <w:rPr>
                              <w:rFonts w:ascii="Georgia" w:hAnsi="Georgia"/>
                              <w:color w:val="FFFFFF"/>
                              <w:sz w:val="16"/>
                              <w:szCs w:val="16"/>
                            </w:rPr>
                            <w:fldChar w:fldCharType="begin"/>
                          </w:r>
                          <w:r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3A67B4">
                            <w:rPr>
                              <w:rFonts w:ascii="Georgia" w:hAnsi="Georgia"/>
                              <w:noProof/>
                              <w:color w:val="FFFFFF"/>
                              <w:sz w:val="16"/>
                              <w:szCs w:val="16"/>
                            </w:rPr>
                            <w:t>24-May-18</w:t>
                          </w:r>
                          <w:r w:rsidRPr="0077006B">
                            <w:rPr>
                              <w:rFonts w:ascii="Georgia" w:hAnsi="Georgia"/>
                              <w:color w:val="FFFFF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in;margin-top:-1.9pt;width:135pt;height:1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citgIAAMM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" filled="f" stroked="f">
              <v:path arrowok="t"/>
              <v:textbox>
                <w:txbxContent>
                  <w:p w:rsidR="003B2C12" w:rsidRPr="0077006B" w:rsidRDefault="003B2C12" w:rsidP="001C4B55">
                    <w:pPr>
                      <w:jc w:val="both"/>
                      <w:rPr>
                        <w:rFonts w:ascii="Georgia" w:hAnsi="Georgia"/>
                        <w:color w:val="FFFFFF"/>
                        <w:sz w:val="16"/>
                        <w:szCs w:val="16"/>
                      </w:rPr>
                    </w:pPr>
                    <w:r w:rsidRPr="0077006B">
                      <w:rPr>
                        <w:rFonts w:ascii="Georgia" w:hAnsi="Georgia"/>
                        <w:color w:val="FFFFFF"/>
                        <w:sz w:val="16"/>
                        <w:szCs w:val="16"/>
                      </w:rPr>
                      <w:fldChar w:fldCharType="begin"/>
                    </w:r>
                    <w:r w:rsidRPr="0077006B">
                      <w:rPr>
                        <w:rFonts w:ascii="Georgia" w:hAnsi="Georgia"/>
                        <w:color w:val="FFFFFF"/>
                        <w:sz w:val="16"/>
                        <w:szCs w:val="16"/>
                      </w:rPr>
                      <w:instrText xml:space="preserve"> TIME \@ "d-MMM-yy" </w:instrText>
                    </w:r>
                    <w:r w:rsidRPr="0077006B">
                      <w:rPr>
                        <w:rFonts w:ascii="Georgia" w:hAnsi="Georgia"/>
                        <w:color w:val="FFFFFF"/>
                        <w:sz w:val="16"/>
                        <w:szCs w:val="16"/>
                      </w:rPr>
                      <w:fldChar w:fldCharType="separate"/>
                    </w:r>
                    <w:r w:rsidR="003A67B4">
                      <w:rPr>
                        <w:rFonts w:ascii="Georgia" w:hAnsi="Georgia"/>
                        <w:noProof/>
                        <w:color w:val="FFFFFF"/>
                        <w:sz w:val="16"/>
                        <w:szCs w:val="16"/>
                      </w:rPr>
                      <w:t>24-May-18</w:t>
                    </w:r>
                    <w:r w:rsidRPr="0077006B">
                      <w:rPr>
                        <w:rFonts w:ascii="Georgia" w:hAnsi="Georgia"/>
                        <w:color w:val="FFFFFF"/>
                        <w:sz w:val="16"/>
                        <w:szCs w:val="16"/>
                      </w:rPr>
                      <w:fldChar w:fldCharType="end"/>
                    </w:r>
                  </w:p>
                </w:txbxContent>
              </v:textbox>
              <w10:wrap anchorx="margin"/>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-24130</wp:posOffset>
              </wp:positionV>
              <wp:extent cx="685800" cy="2038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038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7006B" w:rsidRDefault="003B2C12" w:rsidP="001C4B55">
                          <w:pPr>
                            <w:jc w:val="both"/>
                            <w:rPr>
                              <w:rFonts w:ascii="Georgia" w:hAnsi="Georgia"/>
                              <w:color w:val="FFFFFF"/>
                              <w:sz w:val="16"/>
                              <w:szCs w:val="16"/>
                            </w:rPr>
                          </w:pPr>
                          <w:r w:rsidRPr="0077006B">
                            <w:rPr>
                              <w:rFonts w:ascii="Georgia" w:hAnsi="Georgia"/>
                              <w:color w:val="FFFFFF"/>
                              <w:sz w:val="16"/>
                              <w:szCs w:val="16"/>
                            </w:rPr>
                            <w:t>Issue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pt;width:54pt;height:16.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o3tgIAAMI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" filled="f" stroked="f">
              <v:path arrowok="t"/>
              <v:textbox>
                <w:txbxContent>
                  <w:p w:rsidR="00C74247" w:rsidRPr="0077006B" w:rsidRDefault="00C74247" w:rsidP="001C4B55">
                    <w:pPr>
                      <w:jc w:val="both"/>
                      <w:rPr>
                        <w:rFonts w:ascii="Georgia" w:hAnsi="Georgia"/>
                        <w:color w:val="FFFFFF"/>
                        <w:sz w:val="16"/>
                        <w:szCs w:val="16"/>
                      </w:rPr>
                    </w:pPr>
                    <w:r w:rsidRPr="0077006B">
                      <w:rPr>
                        <w:rFonts w:ascii="Georgia" w:hAnsi="Georgia"/>
                        <w:color w:val="FFFFFF"/>
                        <w:sz w:val="16"/>
                        <w:szCs w:val="16"/>
                      </w:rPr>
                      <w:t>Issue 1.1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2E" w:rsidRDefault="000E1B2E" w:rsidP="00CB2460">
      <w:r>
        <w:separator/>
      </w:r>
    </w:p>
  </w:footnote>
  <w:footnote w:type="continuationSeparator" w:id="0">
    <w:p w:rsidR="000E1B2E" w:rsidRDefault="000E1B2E" w:rsidP="00CB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2" w:rsidRDefault="003B2C12">
    <w:pPr>
      <w:pStyle w:val="Header"/>
    </w:pPr>
    <w:r w:rsidRPr="007838D6">
      <w:rPr>
        <w:noProof/>
        <w:lang w:val="en-GB" w:eastAsia="en-GB"/>
      </w:rPr>
      <w:drawing>
        <wp:anchor distT="0" distB="0" distL="114300" distR="114300" simplePos="0" relativeHeight="251664384" behindDoc="0" locked="0" layoutInCell="1" allowOverlap="1">
          <wp:simplePos x="0" y="0"/>
          <wp:positionH relativeFrom="page">
            <wp:posOffset>482600</wp:posOffset>
          </wp:positionH>
          <wp:positionV relativeFrom="page">
            <wp:posOffset>490855</wp:posOffset>
          </wp:positionV>
          <wp:extent cx="1809750" cy="518160"/>
          <wp:effectExtent l="19050" t="0" r="0" b="0"/>
          <wp:wrapTight wrapText="bothSides">
            <wp:wrapPolygon edited="0">
              <wp:start x="-227" y="0"/>
              <wp:lineTo x="-227" y="20647"/>
              <wp:lineTo x="6594" y="20647"/>
              <wp:lineTo x="12051" y="20647"/>
              <wp:lineTo x="21600" y="15882"/>
              <wp:lineTo x="21600" y="9529"/>
              <wp:lineTo x="6594" y="0"/>
              <wp:lineTo x="-227" y="0"/>
            </wp:wrapPolygon>
          </wp:wrapTight>
          <wp:docPr id="44"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09750" cy="51816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274320</wp:posOffset>
              </wp:positionH>
              <wp:positionV relativeFrom="page">
                <wp:posOffset>238125</wp:posOffset>
              </wp:positionV>
              <wp:extent cx="7056120" cy="9810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A11FA" id="Rectangle 1" o:spid="_x0000_s1026" style="position:absolute;margin-left:21.6pt;margin-top:18.75pt;width:555.6pt;height:7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x24wIAAAk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" fillcolor="#08262d" stroked="f">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12" w:rsidRDefault="003B2C12" w:rsidP="00040C76">
    <w:pPr>
      <w:tabs>
        <w:tab w:val="left" w:pos="4402"/>
      </w:tabs>
      <w:ind w:left="-994" w:right="-930"/>
    </w:pP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3675380</wp:posOffset>
              </wp:positionH>
              <wp:positionV relativeFrom="paragraph">
                <wp:posOffset>41910</wp:posOffset>
              </wp:positionV>
              <wp:extent cx="3267075" cy="5149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5149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B2C12" w:rsidRPr="0075748D" w:rsidRDefault="003B2C12"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3B2C12" w:rsidRPr="0075748D" w:rsidRDefault="003B2C12" w:rsidP="007838D6">
                          <w:pPr>
                            <w:jc w:val="center"/>
                            <w:rPr>
                              <w:rFonts w:ascii="Georgia" w:hAnsi="Georg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289.4pt;margin-top:3.3pt;width:257.25pt;height:4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" filled="f" stroked="f">
              <v:path arrowok="t"/>
              <v:textbox>
                <w:txbxContent>
                  <w:p w:rsidR="007838D6" w:rsidRPr="0075748D" w:rsidRDefault="007838D6" w:rsidP="007838D6">
                    <w:pPr>
                      <w:pStyle w:val="BasicParagraph"/>
                      <w:suppressAutoHyphens/>
                      <w:jc w:val="center"/>
                      <w:rPr>
                        <w:rFonts w:ascii="Georgia" w:hAnsi="Georgia" w:cs="Georgia"/>
                        <w:color w:val="00313C"/>
                        <w:sz w:val="16"/>
                        <w:szCs w:val="16"/>
                      </w:rPr>
                    </w:pPr>
                    <w:r w:rsidRPr="0075748D">
                      <w:rPr>
                        <w:rFonts w:ascii="Georgia" w:hAnsi="Georgia" w:cs="Georgia"/>
                        <w:color w:val="00313C"/>
                        <w:sz w:val="16"/>
                        <w:szCs w:val="16"/>
                      </w:rPr>
                      <w:t xml:space="preserve">© Institute of the Motor Industry, </w:t>
                    </w:r>
                    <w:proofErr w:type="spellStart"/>
                    <w:r w:rsidRPr="0075748D">
                      <w:rPr>
                        <w:rFonts w:ascii="Georgia" w:hAnsi="Georgia" w:cs="Georgia"/>
                        <w:color w:val="00313C"/>
                        <w:sz w:val="16"/>
                        <w:szCs w:val="16"/>
                      </w:rPr>
                      <w:t>Fanshaws</w:t>
                    </w:r>
                    <w:proofErr w:type="spellEnd"/>
                    <w:r w:rsidRPr="0075748D">
                      <w:rPr>
                        <w:rFonts w:ascii="Georgia" w:hAnsi="Georgia" w:cs="Georgia"/>
                        <w:color w:val="00313C"/>
                        <w:sz w:val="16"/>
                        <w:szCs w:val="16"/>
                      </w:rPr>
                      <w:t xml:space="preserve">, </w:t>
                    </w:r>
                    <w:proofErr w:type="spellStart"/>
                    <w:r w:rsidRPr="0075748D">
                      <w:rPr>
                        <w:rFonts w:ascii="Georgia" w:hAnsi="Georgia" w:cs="Georgia"/>
                        <w:color w:val="00313C"/>
                        <w:sz w:val="16"/>
                        <w:szCs w:val="16"/>
                      </w:rPr>
                      <w:t>Brickendon</w:t>
                    </w:r>
                    <w:proofErr w:type="spellEnd"/>
                    <w:r w:rsidRPr="0075748D">
                      <w:rPr>
                        <w:rFonts w:ascii="Georgia" w:hAnsi="Georgia" w:cs="Georgia"/>
                        <w:color w:val="00313C"/>
                        <w:sz w:val="16"/>
                        <w:szCs w:val="16"/>
                      </w:rPr>
                      <w:t>, Hertford SG13 8PQ, UK</w:t>
                    </w:r>
                  </w:p>
                  <w:p w:rsidR="007838D6" w:rsidRPr="0075748D" w:rsidRDefault="007838D6" w:rsidP="007838D6">
                    <w:pPr>
                      <w:jc w:val="center"/>
                      <w:rPr>
                        <w:rFonts w:ascii="Georgia" w:hAnsi="Georgia"/>
                        <w:sz w:val="16"/>
                        <w:szCs w:val="16"/>
                      </w:rPr>
                    </w:pPr>
                  </w:p>
                </w:txbxContent>
              </v:textbox>
              <w10:wrap anchorx="page"/>
            </v:shape>
          </w:pict>
        </mc:Fallback>
      </mc:AlternateContent>
    </w:r>
    <w:r>
      <w:rPr>
        <w:noProof/>
        <w:lang w:val="en-GB" w:eastAsia="en-GB"/>
      </w:rPr>
      <w:drawing>
        <wp:anchor distT="0" distB="0" distL="114300" distR="114300" simplePos="0" relativeHeight="251656192" behindDoc="0" locked="0" layoutInCell="1" allowOverlap="1">
          <wp:simplePos x="0" y="0"/>
          <wp:positionH relativeFrom="page">
            <wp:posOffset>457200</wp:posOffset>
          </wp:positionH>
          <wp:positionV relativeFrom="page">
            <wp:posOffset>486410</wp:posOffset>
          </wp:positionV>
          <wp:extent cx="1814195" cy="516890"/>
          <wp:effectExtent l="19050" t="0" r="0" b="0"/>
          <wp:wrapTight wrapText="bothSides">
            <wp:wrapPolygon edited="0">
              <wp:start x="-227" y="0"/>
              <wp:lineTo x="-227" y="20698"/>
              <wp:lineTo x="6578" y="20698"/>
              <wp:lineTo x="12021" y="20698"/>
              <wp:lineTo x="21547" y="15921"/>
              <wp:lineTo x="21547" y="9553"/>
              <wp:lineTo x="6578" y="0"/>
              <wp:lineTo x="-227" y="0"/>
            </wp:wrapPolygon>
          </wp:wrapTight>
          <wp:docPr id="10" name="Picture 2" descr="Macintosh HD:Users:Matt:Dropbox (Cyber-Duck):IMI (1):Execution:word template development Folde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Dropbox (Cyber-Duck):IMI (1):Execution:word template development Folder:logo.eps"/>
                  <pic:cNvPicPr>
                    <a:picLocks noChangeAspect="1" noChangeArrowheads="1"/>
                  </pic:cNvPicPr>
                </pic:nvPicPr>
                <pic:blipFill>
                  <a:blip r:embed="rId1"/>
                  <a:srcRect/>
                  <a:stretch>
                    <a:fillRect/>
                  </a:stretch>
                </pic:blipFill>
                <pic:spPr bwMode="auto">
                  <a:xfrm>
                    <a:off x="0" y="0"/>
                    <a:ext cx="1814195" cy="51689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252095</wp:posOffset>
              </wp:positionH>
              <wp:positionV relativeFrom="page">
                <wp:posOffset>252095</wp:posOffset>
              </wp:positionV>
              <wp:extent cx="7056120" cy="98107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6120" cy="981075"/>
                      </a:xfrm>
                      <a:prstGeom prst="rect">
                        <a:avLst/>
                      </a:prstGeom>
                      <a:solidFill>
                        <a:srgbClr val="08262D"/>
                      </a:solid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5B5A6" id="Rectangle 1" o:spid="_x0000_s1026" style="position:absolute;margin-left:19.85pt;margin-top:19.85pt;width:555.6pt;height:7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" fillcolor="#08262d"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657"/>
    <w:multiLevelType w:val="hybridMultilevel"/>
    <w:tmpl w:val="CA280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22EF9"/>
    <w:multiLevelType w:val="hybridMultilevel"/>
    <w:tmpl w:val="AB26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1366"/>
    <w:multiLevelType w:val="hybridMultilevel"/>
    <w:tmpl w:val="AC3030A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0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BF5390"/>
    <w:multiLevelType w:val="hybridMultilevel"/>
    <w:tmpl w:val="250C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100C9C"/>
    <w:multiLevelType w:val="hybridMultilevel"/>
    <w:tmpl w:val="AAF055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4796B"/>
    <w:multiLevelType w:val="hybridMultilevel"/>
    <w:tmpl w:val="9E6C0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E83E53"/>
    <w:multiLevelType w:val="hybridMultilevel"/>
    <w:tmpl w:val="744265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9D189E"/>
    <w:multiLevelType w:val="hybridMultilevel"/>
    <w:tmpl w:val="25DC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240368"/>
    <w:multiLevelType w:val="hybridMultilevel"/>
    <w:tmpl w:val="CD224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00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02723"/>
    <w:multiLevelType w:val="hybridMultilevel"/>
    <w:tmpl w:val="64F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44B37"/>
    <w:multiLevelType w:val="hybridMultilevel"/>
    <w:tmpl w:val="A48C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6570"/>
    <w:multiLevelType w:val="hybridMultilevel"/>
    <w:tmpl w:val="78E08D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73B4193"/>
    <w:multiLevelType w:val="multilevel"/>
    <w:tmpl w:val="C8BC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11A55"/>
    <w:multiLevelType w:val="hybridMultilevel"/>
    <w:tmpl w:val="44DC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2272"/>
    <w:multiLevelType w:val="hybridMultilevel"/>
    <w:tmpl w:val="6B1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B458A"/>
    <w:multiLevelType w:val="hybridMultilevel"/>
    <w:tmpl w:val="36B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2E0C62"/>
    <w:multiLevelType w:val="multilevel"/>
    <w:tmpl w:val="BD9811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21611"/>
    <w:multiLevelType w:val="hybridMultilevel"/>
    <w:tmpl w:val="564AC1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E47BD"/>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C01BA"/>
    <w:multiLevelType w:val="hybridMultilevel"/>
    <w:tmpl w:val="B546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F3098"/>
    <w:multiLevelType w:val="hybridMultilevel"/>
    <w:tmpl w:val="A31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67302E"/>
    <w:multiLevelType w:val="hybridMultilevel"/>
    <w:tmpl w:val="454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B0ABB"/>
    <w:multiLevelType w:val="hybridMultilevel"/>
    <w:tmpl w:val="D6C857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1830DA7"/>
    <w:multiLevelType w:val="hybridMultilevel"/>
    <w:tmpl w:val="237A62CE"/>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124F0"/>
    <w:multiLevelType w:val="hybridMultilevel"/>
    <w:tmpl w:val="AAF02E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43C26"/>
    <w:multiLevelType w:val="hybridMultilevel"/>
    <w:tmpl w:val="946E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831EC"/>
    <w:multiLevelType w:val="hybridMultilevel"/>
    <w:tmpl w:val="F49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A6F4F"/>
    <w:multiLevelType w:val="hybridMultilevel"/>
    <w:tmpl w:val="65C4A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3B21A6"/>
    <w:multiLevelType w:val="hybridMultilevel"/>
    <w:tmpl w:val="09AC4EA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246ADA"/>
    <w:multiLevelType w:val="hybridMultilevel"/>
    <w:tmpl w:val="D54A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445F7"/>
    <w:multiLevelType w:val="hybridMultilevel"/>
    <w:tmpl w:val="CAC6C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432A52"/>
    <w:multiLevelType w:val="hybridMultilevel"/>
    <w:tmpl w:val="77A0B4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DE30BE"/>
    <w:multiLevelType w:val="hybridMultilevel"/>
    <w:tmpl w:val="337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653CB"/>
    <w:multiLevelType w:val="hybridMultilevel"/>
    <w:tmpl w:val="D9E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F4BAA"/>
    <w:multiLevelType w:val="multilevel"/>
    <w:tmpl w:val="CD74607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A1A29"/>
    <w:multiLevelType w:val="hybridMultilevel"/>
    <w:tmpl w:val="97A6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17A19"/>
    <w:multiLevelType w:val="hybridMultilevel"/>
    <w:tmpl w:val="EB30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F38DC"/>
    <w:multiLevelType w:val="hybridMultilevel"/>
    <w:tmpl w:val="2402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511B8"/>
    <w:multiLevelType w:val="hybridMultilevel"/>
    <w:tmpl w:val="5D8E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2048C"/>
    <w:multiLevelType w:val="hybridMultilevel"/>
    <w:tmpl w:val="3404D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01FB2"/>
    <w:multiLevelType w:val="hybridMultilevel"/>
    <w:tmpl w:val="29A6296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D0877D4"/>
    <w:multiLevelType w:val="hybridMultilevel"/>
    <w:tmpl w:val="B960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15F45"/>
    <w:multiLevelType w:val="hybridMultilevel"/>
    <w:tmpl w:val="571A0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5"/>
  </w:num>
  <w:num w:numId="4">
    <w:abstractNumId w:val="29"/>
  </w:num>
  <w:num w:numId="5">
    <w:abstractNumId w:val="19"/>
  </w:num>
  <w:num w:numId="6">
    <w:abstractNumId w:val="6"/>
  </w:num>
  <w:num w:numId="7">
    <w:abstractNumId w:val="13"/>
  </w:num>
  <w:num w:numId="8">
    <w:abstractNumId w:val="34"/>
  </w:num>
  <w:num w:numId="9">
    <w:abstractNumId w:val="44"/>
  </w:num>
  <w:num w:numId="10">
    <w:abstractNumId w:val="27"/>
  </w:num>
  <w:num w:numId="11">
    <w:abstractNumId w:val="0"/>
  </w:num>
  <w:num w:numId="12">
    <w:abstractNumId w:val="39"/>
  </w:num>
  <w:num w:numId="13">
    <w:abstractNumId w:val="4"/>
  </w:num>
  <w:num w:numId="14">
    <w:abstractNumId w:val="17"/>
  </w:num>
  <w:num w:numId="15">
    <w:abstractNumId w:val="43"/>
  </w:num>
  <w:num w:numId="16">
    <w:abstractNumId w:val="12"/>
  </w:num>
  <w:num w:numId="17">
    <w:abstractNumId w:val="28"/>
  </w:num>
  <w:num w:numId="18">
    <w:abstractNumId w:val="38"/>
  </w:num>
  <w:num w:numId="19">
    <w:abstractNumId w:val="21"/>
  </w:num>
  <w:num w:numId="20">
    <w:abstractNumId w:val="37"/>
  </w:num>
  <w:num w:numId="21">
    <w:abstractNumId w:val="40"/>
  </w:num>
  <w:num w:numId="22">
    <w:abstractNumId w:val="33"/>
  </w:num>
  <w:num w:numId="23">
    <w:abstractNumId w:val="24"/>
  </w:num>
  <w:num w:numId="24">
    <w:abstractNumId w:val="18"/>
  </w:num>
  <w:num w:numId="25">
    <w:abstractNumId w:val="14"/>
  </w:num>
  <w:num w:numId="26">
    <w:abstractNumId w:val="20"/>
  </w:num>
  <w:num w:numId="27">
    <w:abstractNumId w:val="7"/>
  </w:num>
  <w:num w:numId="28">
    <w:abstractNumId w:val="8"/>
  </w:num>
  <w:num w:numId="29">
    <w:abstractNumId w:val="41"/>
  </w:num>
  <w:num w:numId="30">
    <w:abstractNumId w:val="3"/>
  </w:num>
  <w:num w:numId="31">
    <w:abstractNumId w:val="2"/>
  </w:num>
  <w:num w:numId="32">
    <w:abstractNumId w:val="42"/>
  </w:num>
  <w:num w:numId="33">
    <w:abstractNumId w:val="30"/>
  </w:num>
  <w:num w:numId="34">
    <w:abstractNumId w:val="11"/>
  </w:num>
  <w:num w:numId="35">
    <w:abstractNumId w:val="36"/>
  </w:num>
  <w:num w:numId="36">
    <w:abstractNumId w:val="10"/>
  </w:num>
  <w:num w:numId="37">
    <w:abstractNumId w:val="22"/>
  </w:num>
  <w:num w:numId="38">
    <w:abstractNumId w:val="32"/>
  </w:num>
  <w:num w:numId="39">
    <w:abstractNumId w:val="15"/>
  </w:num>
  <w:num w:numId="40">
    <w:abstractNumId w:val="31"/>
  </w:num>
  <w:num w:numId="41">
    <w:abstractNumId w:val="1"/>
  </w:num>
  <w:num w:numId="42">
    <w:abstractNumId w:val="9"/>
  </w:num>
  <w:num w:numId="43">
    <w:abstractNumId w:val="35"/>
  </w:num>
  <w:num w:numId="44">
    <w:abstractNumId w:val="16"/>
  </w:num>
  <w:num w:numId="45">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bU0tjSwtDA2NDVU0lEKTi0uzszPAykwrgUALLCuHSwAAAA="/>
  </w:docVars>
  <w:rsids>
    <w:rsidRoot w:val="00C74247"/>
    <w:rsid w:val="0000310F"/>
    <w:rsid w:val="00012360"/>
    <w:rsid w:val="00040C76"/>
    <w:rsid w:val="000509E7"/>
    <w:rsid w:val="000612E5"/>
    <w:rsid w:val="000D4D2D"/>
    <w:rsid w:val="000E1B2E"/>
    <w:rsid w:val="0014132F"/>
    <w:rsid w:val="001522EE"/>
    <w:rsid w:val="001571F3"/>
    <w:rsid w:val="00195B06"/>
    <w:rsid w:val="001B056D"/>
    <w:rsid w:val="001C4B55"/>
    <w:rsid w:val="001F6FB4"/>
    <w:rsid w:val="00243949"/>
    <w:rsid w:val="002624D1"/>
    <w:rsid w:val="0029144C"/>
    <w:rsid w:val="002F7C55"/>
    <w:rsid w:val="00302F91"/>
    <w:rsid w:val="003112A9"/>
    <w:rsid w:val="00344277"/>
    <w:rsid w:val="00360681"/>
    <w:rsid w:val="00386B8F"/>
    <w:rsid w:val="003A67B4"/>
    <w:rsid w:val="003B2C12"/>
    <w:rsid w:val="003E2323"/>
    <w:rsid w:val="003F1440"/>
    <w:rsid w:val="003F3300"/>
    <w:rsid w:val="00406E99"/>
    <w:rsid w:val="00464395"/>
    <w:rsid w:val="00494500"/>
    <w:rsid w:val="00506E8B"/>
    <w:rsid w:val="00532D7F"/>
    <w:rsid w:val="00536609"/>
    <w:rsid w:val="0055667D"/>
    <w:rsid w:val="00571627"/>
    <w:rsid w:val="0058606B"/>
    <w:rsid w:val="005C6198"/>
    <w:rsid w:val="005E369F"/>
    <w:rsid w:val="005E7493"/>
    <w:rsid w:val="00603F72"/>
    <w:rsid w:val="00642054"/>
    <w:rsid w:val="006516AB"/>
    <w:rsid w:val="00680F17"/>
    <w:rsid w:val="00693D27"/>
    <w:rsid w:val="006A4AC0"/>
    <w:rsid w:val="006C7DFF"/>
    <w:rsid w:val="00730685"/>
    <w:rsid w:val="00746D99"/>
    <w:rsid w:val="0075748D"/>
    <w:rsid w:val="0077006B"/>
    <w:rsid w:val="007838D6"/>
    <w:rsid w:val="00786B1C"/>
    <w:rsid w:val="007B0349"/>
    <w:rsid w:val="007C3A26"/>
    <w:rsid w:val="008151E5"/>
    <w:rsid w:val="00825205"/>
    <w:rsid w:val="00845972"/>
    <w:rsid w:val="00862E81"/>
    <w:rsid w:val="008D4BB4"/>
    <w:rsid w:val="008E67FC"/>
    <w:rsid w:val="008F054A"/>
    <w:rsid w:val="00900294"/>
    <w:rsid w:val="00935FC7"/>
    <w:rsid w:val="00950DDB"/>
    <w:rsid w:val="009B14F0"/>
    <w:rsid w:val="00A216D4"/>
    <w:rsid w:val="00A375CB"/>
    <w:rsid w:val="00A45A97"/>
    <w:rsid w:val="00A572CF"/>
    <w:rsid w:val="00AF509D"/>
    <w:rsid w:val="00AF6D3C"/>
    <w:rsid w:val="00B12E0B"/>
    <w:rsid w:val="00B25436"/>
    <w:rsid w:val="00B34007"/>
    <w:rsid w:val="00B4761B"/>
    <w:rsid w:val="00B70800"/>
    <w:rsid w:val="00B73221"/>
    <w:rsid w:val="00B86633"/>
    <w:rsid w:val="00BA1C68"/>
    <w:rsid w:val="00BA774F"/>
    <w:rsid w:val="00BD4495"/>
    <w:rsid w:val="00BF5FB0"/>
    <w:rsid w:val="00BF7A79"/>
    <w:rsid w:val="00C1311E"/>
    <w:rsid w:val="00C74247"/>
    <w:rsid w:val="00C84FE5"/>
    <w:rsid w:val="00C94AF6"/>
    <w:rsid w:val="00CB2460"/>
    <w:rsid w:val="00CB4CB2"/>
    <w:rsid w:val="00D14472"/>
    <w:rsid w:val="00D477B5"/>
    <w:rsid w:val="00D91DD3"/>
    <w:rsid w:val="00D941F9"/>
    <w:rsid w:val="00DA6793"/>
    <w:rsid w:val="00DC24EB"/>
    <w:rsid w:val="00E22A3D"/>
    <w:rsid w:val="00E22EA7"/>
    <w:rsid w:val="00E249B6"/>
    <w:rsid w:val="00E25452"/>
    <w:rsid w:val="00E30B57"/>
    <w:rsid w:val="00E32AAD"/>
    <w:rsid w:val="00E367AD"/>
    <w:rsid w:val="00E451A1"/>
    <w:rsid w:val="00E5176D"/>
    <w:rsid w:val="00E97ECA"/>
    <w:rsid w:val="00EA156D"/>
    <w:rsid w:val="00ED668A"/>
    <w:rsid w:val="00EE30F8"/>
    <w:rsid w:val="00EF05B3"/>
    <w:rsid w:val="00F076B6"/>
    <w:rsid w:val="00F1748D"/>
    <w:rsid w:val="00F4368A"/>
    <w:rsid w:val="00F45E21"/>
    <w:rsid w:val="00F95795"/>
    <w:rsid w:val="00FB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DED0F3-0805-45DA-885B-725CC1B7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63"/>
    <w:rPr>
      <w:rFonts w:ascii="Franklin Gothic Book" w:hAnsi="Franklin Gothic Book"/>
      <w:color w:val="00313C"/>
      <w:sz w:val="24"/>
      <w:szCs w:val="24"/>
      <w:lang w:val="en-US" w:eastAsia="en-US"/>
    </w:rPr>
  </w:style>
  <w:style w:type="paragraph" w:styleId="Heading1">
    <w:name w:val="heading 1"/>
    <w:basedOn w:val="Normal"/>
    <w:next w:val="Normal"/>
    <w:link w:val="Heading1Char"/>
    <w:uiPriority w:val="9"/>
    <w:qFormat/>
    <w:rsid w:val="00040C76"/>
    <w:pPr>
      <w:keepNext/>
      <w:keepLines/>
      <w:spacing w:line="360" w:lineRule="auto"/>
      <w:ind w:left="-1077"/>
      <w:jc w:val="both"/>
      <w:outlineLvl w:val="0"/>
    </w:pPr>
    <w:rPr>
      <w:rFonts w:ascii="Trebuchet MS" w:hAnsi="Trebuchet MS"/>
      <w:b/>
      <w:bCs/>
      <w:caps/>
      <w:sz w:val="32"/>
      <w:szCs w:val="32"/>
    </w:rPr>
  </w:style>
  <w:style w:type="paragraph" w:styleId="Heading2">
    <w:name w:val="heading 2"/>
    <w:basedOn w:val="Normal"/>
    <w:next w:val="Normal"/>
    <w:link w:val="Heading2Char"/>
    <w:uiPriority w:val="9"/>
    <w:unhideWhenUsed/>
    <w:qFormat/>
    <w:rsid w:val="00FB2763"/>
    <w:pPr>
      <w:outlineLvl w:val="1"/>
    </w:pPr>
    <w:rPr>
      <w:rFonts w:ascii="Georgia" w:hAnsi="Georgia"/>
      <w:sz w:val="32"/>
      <w:szCs w:val="32"/>
    </w:rPr>
  </w:style>
  <w:style w:type="paragraph" w:styleId="Heading3">
    <w:name w:val="heading 3"/>
    <w:basedOn w:val="Normal"/>
    <w:next w:val="Normal"/>
    <w:link w:val="Heading3Char"/>
    <w:uiPriority w:val="9"/>
    <w:unhideWhenUsed/>
    <w:qFormat/>
    <w:rsid w:val="00DC24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24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E7493"/>
    <w:pPr>
      <w:spacing w:before="240" w:after="60"/>
      <w:outlineLvl w:val="4"/>
    </w:pPr>
    <w:rPr>
      <w:rFonts w:ascii="Times New Roman" w:hAnsi="Times New Roman"/>
      <w:b/>
      <w:bCs/>
      <w:i/>
      <w:iCs/>
      <w:color w:val="auto"/>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60"/>
    <w:pPr>
      <w:tabs>
        <w:tab w:val="center" w:pos="4320"/>
        <w:tab w:val="right" w:pos="8640"/>
      </w:tabs>
    </w:pPr>
  </w:style>
  <w:style w:type="character" w:customStyle="1" w:styleId="HeaderChar">
    <w:name w:val="Header Char"/>
    <w:basedOn w:val="DefaultParagraphFont"/>
    <w:link w:val="Header"/>
    <w:uiPriority w:val="99"/>
    <w:rsid w:val="00CB2460"/>
  </w:style>
  <w:style w:type="paragraph" w:styleId="Footer">
    <w:name w:val="footer"/>
    <w:basedOn w:val="Normal"/>
    <w:link w:val="FooterChar"/>
    <w:uiPriority w:val="99"/>
    <w:unhideWhenUsed/>
    <w:rsid w:val="00CB2460"/>
    <w:pPr>
      <w:tabs>
        <w:tab w:val="center" w:pos="4320"/>
        <w:tab w:val="right" w:pos="8640"/>
      </w:tabs>
    </w:pPr>
  </w:style>
  <w:style w:type="character" w:customStyle="1" w:styleId="FooterChar">
    <w:name w:val="Footer Char"/>
    <w:basedOn w:val="DefaultParagraphFont"/>
    <w:link w:val="Footer"/>
    <w:uiPriority w:val="99"/>
    <w:rsid w:val="00CB2460"/>
  </w:style>
  <w:style w:type="paragraph" w:styleId="BalloonText">
    <w:name w:val="Balloon Text"/>
    <w:basedOn w:val="Normal"/>
    <w:link w:val="BalloonTextChar"/>
    <w:uiPriority w:val="99"/>
    <w:semiHidden/>
    <w:unhideWhenUsed/>
    <w:rsid w:val="00935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FC7"/>
    <w:rPr>
      <w:rFonts w:ascii="Lucida Grande" w:hAnsi="Lucida Grande" w:cs="Lucida Grande"/>
      <w:sz w:val="18"/>
      <w:szCs w:val="18"/>
    </w:rPr>
  </w:style>
  <w:style w:type="character" w:customStyle="1" w:styleId="Heading1Char">
    <w:name w:val="Heading 1 Char"/>
    <w:basedOn w:val="DefaultParagraphFont"/>
    <w:link w:val="Heading1"/>
    <w:uiPriority w:val="9"/>
    <w:rsid w:val="00040C76"/>
    <w:rPr>
      <w:rFonts w:ascii="Trebuchet MS" w:eastAsia="Times New Roman" w:hAnsi="Trebuchet MS" w:cs="Times New Roman"/>
      <w:b/>
      <w:bCs/>
      <w:caps/>
      <w:color w:val="00313C"/>
      <w:sz w:val="32"/>
      <w:szCs w:val="32"/>
    </w:rPr>
  </w:style>
  <w:style w:type="character" w:customStyle="1" w:styleId="Heading2Char">
    <w:name w:val="Heading 2 Char"/>
    <w:basedOn w:val="DefaultParagraphFont"/>
    <w:link w:val="Heading2"/>
    <w:uiPriority w:val="9"/>
    <w:rsid w:val="00FB2763"/>
    <w:rPr>
      <w:rFonts w:ascii="Georgia" w:hAnsi="Georgia"/>
      <w:sz w:val="32"/>
      <w:szCs w:val="32"/>
    </w:rPr>
  </w:style>
  <w:style w:type="character" w:styleId="PageNumber">
    <w:name w:val="page number"/>
    <w:basedOn w:val="DefaultParagraphFont"/>
    <w:uiPriority w:val="99"/>
    <w:semiHidden/>
    <w:unhideWhenUsed/>
    <w:rsid w:val="0014132F"/>
  </w:style>
  <w:style w:type="paragraph" w:customStyle="1" w:styleId="BasicParagraph">
    <w:name w:val="[Basic Paragraph]"/>
    <w:basedOn w:val="Normal"/>
    <w:uiPriority w:val="99"/>
    <w:rsid w:val="0014132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99"/>
    <w:qFormat/>
    <w:rsid w:val="0029144C"/>
    <w:pPr>
      <w:ind w:left="720"/>
      <w:contextualSpacing/>
    </w:pPr>
  </w:style>
  <w:style w:type="table" w:styleId="TableGrid">
    <w:name w:val="Table Grid"/>
    <w:basedOn w:val="TableNormal"/>
    <w:uiPriority w:val="59"/>
    <w:rsid w:val="00D9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1748D"/>
    <w:rPr>
      <w:rFonts w:ascii="Consolas" w:eastAsia="Calibri" w:hAnsi="Consolas"/>
      <w:color w:val="auto"/>
      <w:sz w:val="21"/>
      <w:szCs w:val="21"/>
      <w:lang w:val="en-GB"/>
    </w:rPr>
  </w:style>
  <w:style w:type="character" w:customStyle="1" w:styleId="PlainTextChar">
    <w:name w:val="Plain Text Char"/>
    <w:basedOn w:val="DefaultParagraphFont"/>
    <w:link w:val="PlainText"/>
    <w:uiPriority w:val="99"/>
    <w:rsid w:val="00F1748D"/>
    <w:rPr>
      <w:rFonts w:ascii="Consolas" w:eastAsia="Calibri" w:hAnsi="Consolas" w:cs="Times New Roman"/>
      <w:sz w:val="21"/>
      <w:szCs w:val="21"/>
      <w:lang w:eastAsia="en-US"/>
    </w:rPr>
  </w:style>
  <w:style w:type="character" w:styleId="Hyperlink">
    <w:name w:val="Hyperlink"/>
    <w:basedOn w:val="DefaultParagraphFont"/>
    <w:uiPriority w:val="99"/>
    <w:rsid w:val="00F1748D"/>
    <w:rPr>
      <w:color w:val="0000FF"/>
      <w:u w:val="single"/>
    </w:rPr>
  </w:style>
  <w:style w:type="character" w:styleId="FollowedHyperlink">
    <w:name w:val="FollowedHyperlink"/>
    <w:basedOn w:val="DefaultParagraphFont"/>
    <w:uiPriority w:val="99"/>
    <w:semiHidden/>
    <w:unhideWhenUsed/>
    <w:rsid w:val="006C7DFF"/>
    <w:rPr>
      <w:color w:val="800080" w:themeColor="followedHyperlink"/>
      <w:u w:val="single"/>
    </w:rPr>
  </w:style>
  <w:style w:type="paragraph" w:styleId="NormalWeb">
    <w:name w:val="Normal (Web)"/>
    <w:basedOn w:val="Normal"/>
    <w:uiPriority w:val="99"/>
    <w:semiHidden/>
    <w:unhideWhenUsed/>
    <w:rsid w:val="006C7DFF"/>
    <w:pPr>
      <w:spacing w:before="100" w:beforeAutospacing="1" w:after="100" w:afterAutospacing="1"/>
    </w:pPr>
    <w:rPr>
      <w:rFonts w:ascii="Arial" w:hAnsi="Arial" w:cs="Arial"/>
      <w:color w:val="auto"/>
      <w:sz w:val="18"/>
      <w:szCs w:val="18"/>
      <w:lang w:val="en-GB" w:eastAsia="en-GB"/>
    </w:rPr>
  </w:style>
  <w:style w:type="paragraph" w:styleId="FootnoteText">
    <w:name w:val="footnote text"/>
    <w:basedOn w:val="Normal"/>
    <w:link w:val="Foot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6C7DF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7DFF"/>
    <w:rPr>
      <w:vertAlign w:val="superscript"/>
    </w:rPr>
  </w:style>
  <w:style w:type="paragraph" w:styleId="EndnoteText">
    <w:name w:val="endnote text"/>
    <w:basedOn w:val="Normal"/>
    <w:link w:val="EndnoteTextChar"/>
    <w:uiPriority w:val="99"/>
    <w:semiHidden/>
    <w:unhideWhenUsed/>
    <w:rsid w:val="006C7DFF"/>
    <w:rPr>
      <w:rFonts w:asciiTheme="minorHAnsi" w:eastAsiaTheme="minorHAnsi" w:hAnsiTheme="minorHAnsi" w:cstheme="minorBidi"/>
      <w:color w:val="auto"/>
      <w:sz w:val="20"/>
      <w:szCs w:val="20"/>
      <w:lang w:val="en-GB"/>
    </w:rPr>
  </w:style>
  <w:style w:type="character" w:customStyle="1" w:styleId="EndnoteTextChar">
    <w:name w:val="Endnote Text Char"/>
    <w:basedOn w:val="DefaultParagraphFont"/>
    <w:link w:val="EndnoteText"/>
    <w:uiPriority w:val="99"/>
    <w:semiHidden/>
    <w:rsid w:val="006C7DFF"/>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C7DFF"/>
    <w:rPr>
      <w:vertAlign w:val="superscript"/>
    </w:rPr>
  </w:style>
  <w:style w:type="character" w:customStyle="1" w:styleId="notranslate">
    <w:name w:val="notranslate"/>
    <w:basedOn w:val="DefaultParagraphFont"/>
    <w:rsid w:val="006C7DFF"/>
  </w:style>
  <w:style w:type="paragraph" w:styleId="TOCHeading">
    <w:name w:val="TOC Heading"/>
    <w:basedOn w:val="Heading1"/>
    <w:next w:val="Normal"/>
    <w:uiPriority w:val="39"/>
    <w:semiHidden/>
    <w:unhideWhenUsed/>
    <w:qFormat/>
    <w:rsid w:val="00CB4CB2"/>
    <w:pPr>
      <w:spacing w:before="480" w:line="276" w:lineRule="auto"/>
      <w:ind w:left="0"/>
      <w:jc w:val="left"/>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qFormat/>
    <w:rsid w:val="00CB4CB2"/>
    <w:pPr>
      <w:spacing w:after="100"/>
    </w:pPr>
  </w:style>
  <w:style w:type="paragraph" w:styleId="TOC2">
    <w:name w:val="toc 2"/>
    <w:basedOn w:val="Normal"/>
    <w:next w:val="Normal"/>
    <w:autoRedefine/>
    <w:uiPriority w:val="39"/>
    <w:unhideWhenUsed/>
    <w:qFormat/>
    <w:rsid w:val="00CB4CB2"/>
    <w:pPr>
      <w:spacing w:after="100" w:line="276" w:lineRule="auto"/>
      <w:ind w:left="220"/>
    </w:pPr>
    <w:rPr>
      <w:rFonts w:asciiTheme="minorHAnsi" w:eastAsiaTheme="minorEastAsia" w:hAnsiTheme="minorHAnsi" w:cstheme="minorBidi"/>
      <w:color w:val="auto"/>
      <w:sz w:val="22"/>
      <w:szCs w:val="22"/>
    </w:rPr>
  </w:style>
  <w:style w:type="paragraph" w:styleId="TOC3">
    <w:name w:val="toc 3"/>
    <w:basedOn w:val="Normal"/>
    <w:next w:val="Normal"/>
    <w:autoRedefine/>
    <w:uiPriority w:val="39"/>
    <w:unhideWhenUsed/>
    <w:qFormat/>
    <w:rsid w:val="00CB4CB2"/>
    <w:pPr>
      <w:spacing w:after="100" w:line="276" w:lineRule="auto"/>
      <w:ind w:left="440"/>
    </w:pPr>
    <w:rPr>
      <w:rFonts w:asciiTheme="minorHAnsi" w:eastAsiaTheme="minorEastAsia" w:hAnsiTheme="minorHAnsi" w:cstheme="minorBidi"/>
      <w:color w:val="auto"/>
      <w:sz w:val="22"/>
      <w:szCs w:val="22"/>
    </w:rPr>
  </w:style>
  <w:style w:type="character" w:customStyle="1" w:styleId="Heading3Char">
    <w:name w:val="Heading 3 Char"/>
    <w:basedOn w:val="DefaultParagraphFont"/>
    <w:link w:val="Heading3"/>
    <w:uiPriority w:val="9"/>
    <w:rsid w:val="00DC24EB"/>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DC24EB"/>
    <w:rPr>
      <w:rFonts w:asciiTheme="majorHAnsi" w:eastAsiaTheme="majorEastAsia" w:hAnsiTheme="majorHAnsi" w:cstheme="majorBidi"/>
      <w:b/>
      <w:bCs/>
      <w:i/>
      <w:iCs/>
      <w:color w:val="4F81BD" w:themeColor="accent1"/>
      <w:sz w:val="24"/>
      <w:szCs w:val="24"/>
      <w:lang w:val="en-US" w:eastAsia="en-US"/>
    </w:rPr>
  </w:style>
  <w:style w:type="paragraph" w:styleId="TOC4">
    <w:name w:val="toc 4"/>
    <w:basedOn w:val="Normal"/>
    <w:next w:val="Normal"/>
    <w:autoRedefine/>
    <w:uiPriority w:val="39"/>
    <w:unhideWhenUsed/>
    <w:rsid w:val="00642054"/>
    <w:pPr>
      <w:spacing w:after="100"/>
      <w:ind w:left="720"/>
    </w:pPr>
  </w:style>
  <w:style w:type="paragraph" w:customStyle="1" w:styleId="Dave">
    <w:name w:val="Dave"/>
    <w:basedOn w:val="NoSpacing"/>
    <w:next w:val="Normal"/>
    <w:link w:val="DaveChar"/>
    <w:uiPriority w:val="99"/>
    <w:rsid w:val="00BA1C68"/>
    <w:rPr>
      <w:rFonts w:cs="Arial"/>
      <w:b/>
    </w:rPr>
  </w:style>
  <w:style w:type="character" w:customStyle="1" w:styleId="DaveChar">
    <w:name w:val="Dave Char"/>
    <w:basedOn w:val="DefaultParagraphFont"/>
    <w:link w:val="Dave"/>
    <w:uiPriority w:val="99"/>
    <w:locked/>
    <w:rsid w:val="00BA1C68"/>
    <w:rPr>
      <w:rFonts w:ascii="Arial" w:eastAsia="Arial" w:hAnsi="Arial" w:cs="Arial"/>
      <w:b/>
      <w:sz w:val="22"/>
      <w:szCs w:val="22"/>
      <w:lang w:eastAsia="en-US"/>
    </w:rPr>
  </w:style>
  <w:style w:type="paragraph" w:styleId="NoSpacing">
    <w:name w:val="No Spacing"/>
    <w:link w:val="NoSpacingChar"/>
    <w:uiPriority w:val="99"/>
    <w:qFormat/>
    <w:rsid w:val="00BA1C68"/>
    <w:rPr>
      <w:rFonts w:ascii="Arial" w:eastAsia="Arial" w:hAnsi="Arial"/>
      <w:sz w:val="22"/>
      <w:szCs w:val="22"/>
      <w:lang w:eastAsia="en-US"/>
    </w:rPr>
  </w:style>
  <w:style w:type="character" w:customStyle="1" w:styleId="NoSpacingChar">
    <w:name w:val="No Spacing Char"/>
    <w:basedOn w:val="DefaultParagraphFont"/>
    <w:link w:val="NoSpacing"/>
    <w:uiPriority w:val="99"/>
    <w:locked/>
    <w:rsid w:val="00BA1C68"/>
    <w:rPr>
      <w:rFonts w:ascii="Arial" w:eastAsia="Arial" w:hAnsi="Arial"/>
      <w:sz w:val="22"/>
      <w:szCs w:val="22"/>
      <w:lang w:eastAsia="en-US"/>
    </w:rPr>
  </w:style>
  <w:style w:type="paragraph" w:customStyle="1" w:styleId="legclearfix">
    <w:name w:val="legclearfix"/>
    <w:basedOn w:val="Normal"/>
    <w:uiPriority w:val="99"/>
    <w:rsid w:val="005E7493"/>
    <w:pPr>
      <w:spacing w:before="100" w:beforeAutospacing="1" w:after="100" w:afterAutospacing="1"/>
    </w:pPr>
    <w:rPr>
      <w:rFonts w:ascii="Times New Roman" w:hAnsi="Times New Roman"/>
      <w:color w:val="auto"/>
      <w:lang w:val="en-GB" w:eastAsia="en-GB"/>
    </w:rPr>
  </w:style>
  <w:style w:type="character" w:customStyle="1" w:styleId="Heading5Char">
    <w:name w:val="Heading 5 Char"/>
    <w:basedOn w:val="DefaultParagraphFont"/>
    <w:link w:val="Heading5"/>
    <w:uiPriority w:val="99"/>
    <w:rsid w:val="005E7493"/>
    <w:rPr>
      <w:rFonts w:ascii="Times New Roman" w:hAnsi="Times New Roman"/>
      <w:b/>
      <w:bCs/>
      <w:i/>
      <w:iCs/>
      <w:sz w:val="26"/>
      <w:szCs w:val="26"/>
      <w:lang w:eastAsia="en-US"/>
    </w:rPr>
  </w:style>
  <w:style w:type="paragraph" w:styleId="BodyText">
    <w:name w:val="Body Text"/>
    <w:basedOn w:val="Normal"/>
    <w:link w:val="BodyTextChar"/>
    <w:uiPriority w:val="99"/>
    <w:rsid w:val="005E7493"/>
    <w:pPr>
      <w:spacing w:after="120"/>
    </w:pPr>
    <w:rPr>
      <w:rFonts w:ascii="Times New Roman" w:hAnsi="Times New Roman"/>
      <w:color w:val="auto"/>
      <w:sz w:val="20"/>
      <w:szCs w:val="20"/>
      <w:lang w:val="en-GB" w:eastAsia="en-GB"/>
    </w:rPr>
  </w:style>
  <w:style w:type="character" w:customStyle="1" w:styleId="BodyTextChar">
    <w:name w:val="Body Text Char"/>
    <w:basedOn w:val="DefaultParagraphFont"/>
    <w:link w:val="BodyText"/>
    <w:uiPriority w:val="99"/>
    <w:rsid w:val="005E7493"/>
    <w:rPr>
      <w:rFonts w:ascii="Times New Roman" w:hAnsi="Times New Roman"/>
    </w:rPr>
  </w:style>
  <w:style w:type="paragraph" w:customStyle="1" w:styleId="Dave3">
    <w:name w:val="Dave3"/>
    <w:basedOn w:val="Normal"/>
    <w:link w:val="Dave3Char"/>
    <w:uiPriority w:val="99"/>
    <w:rsid w:val="005E7493"/>
    <w:rPr>
      <w:rFonts w:ascii="Arial" w:eastAsia="Arial" w:hAnsi="Arial" w:cs="Arial"/>
      <w:b/>
      <w:color w:val="auto"/>
      <w:sz w:val="22"/>
      <w:szCs w:val="22"/>
      <w:lang w:val="en-GB"/>
    </w:rPr>
  </w:style>
  <w:style w:type="character" w:customStyle="1" w:styleId="Dave3Char">
    <w:name w:val="Dave3 Char"/>
    <w:basedOn w:val="DefaultParagraphFont"/>
    <w:link w:val="Dave3"/>
    <w:uiPriority w:val="99"/>
    <w:locked/>
    <w:rsid w:val="005E7493"/>
    <w:rPr>
      <w:rFonts w:ascii="Arial" w:eastAsia="Arial" w:hAnsi="Arial" w:cs="Arial"/>
      <w:b/>
      <w:sz w:val="22"/>
      <w:szCs w:val="22"/>
      <w:lang w:eastAsia="en-US"/>
    </w:rPr>
  </w:style>
  <w:style w:type="character" w:customStyle="1" w:styleId="apple-style-span">
    <w:name w:val="apple-style-span"/>
    <w:basedOn w:val="DefaultParagraphFont"/>
    <w:uiPriority w:val="99"/>
    <w:rsid w:val="005E7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theimi.org.uk" TargetMode="External"/><Relationship Id="rId13" Type="http://schemas.openxmlformats.org/officeDocument/2006/relationships/footer" Target="footer1.xml"/><Relationship Id="rId18" Type="http://schemas.openxmlformats.org/officeDocument/2006/relationships/hyperlink" Target="http://www.acas.org.uk/" TargetMode="External"/><Relationship Id="rId26" Type="http://schemas.openxmlformats.org/officeDocument/2006/relationships/hyperlink" Target="http://www.careerswales.com/en/" TargetMode="External"/><Relationship Id="rId3" Type="http://schemas.openxmlformats.org/officeDocument/2006/relationships/styles" Target="styles.xml"/><Relationship Id="rId21" Type="http://schemas.openxmlformats.org/officeDocument/2006/relationships/hyperlink" Target="http://webarchive.nationalarchives.gov.uk/20120319141232/http:/www.ypla.gov.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utocity.org.uk" TargetMode="External"/><Relationship Id="rId25" Type="http://schemas.openxmlformats.org/officeDocument/2006/relationships/hyperlink" Target="http://www.autocity.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gov.uk/for_the_public/personal_information/how_manage.aspx" TargetMode="External"/><Relationship Id="rId20" Type="http://schemas.openxmlformats.org/officeDocument/2006/relationships/hyperlink" Target="http://www.equalityhumanrights.com/" TargetMode="External"/><Relationship Id="rId29" Type="http://schemas.openxmlformats.org/officeDocument/2006/relationships/hyperlink" Target="http://www.legislati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theimi.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se.gov.uk/index.htm" TargetMode="External"/><Relationship Id="rId23" Type="http://schemas.openxmlformats.org/officeDocument/2006/relationships/hyperlink" Target="http://www.tuc.org.uk/" TargetMode="External"/><Relationship Id="rId28" Type="http://schemas.openxmlformats.org/officeDocument/2006/relationships/hyperlink" Target="http://www.hse.gov.uk/contact/" TargetMode="External"/><Relationship Id="rId10" Type="http://schemas.openxmlformats.org/officeDocument/2006/relationships/image" Target="media/image1.png"/><Relationship Id="rId19" Type="http://schemas.openxmlformats.org/officeDocument/2006/relationships/hyperlink" Target="http://www.direct.gov.uk/en/DisabledPeople/Employmentsupport/WorkSchemesAndProgrammes/DG_400034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heimi.org.uk/standards_and_Qualifications/apprenticeship/apprenticeship-programmes" TargetMode="External"/><Relationship Id="rId14" Type="http://schemas.openxmlformats.org/officeDocument/2006/relationships/hyperlink" Target="https://www.gov.uk/national-minimum-wage-rates" TargetMode="External"/><Relationship Id="rId22" Type="http://schemas.openxmlformats.org/officeDocument/2006/relationships/hyperlink" Target="http://www.skill.org.uk/" TargetMode="External"/><Relationship Id="rId27" Type="http://schemas.openxmlformats.org/officeDocument/2006/relationships/hyperlink" Target="https://ico.org.uk/"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ih\Documents\IMI%20Bran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B78F-AFA7-415B-91E6-311C076C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 Branding</Template>
  <TotalTime>3</TotalTime>
  <Pages>31</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IMI</Company>
  <LinksUpToDate>false</LinksUpToDate>
  <CharactersWithSpaces>40156</CharactersWithSpaces>
  <SharedDoc>false</SharedDoc>
  <HLinks>
    <vt:vector size="12" baseType="variant">
      <vt:variant>
        <vt:i4>6226008</vt:i4>
      </vt:variant>
      <vt:variant>
        <vt:i4>3</vt:i4>
      </vt:variant>
      <vt:variant>
        <vt:i4>0</vt:i4>
      </vt:variant>
      <vt:variant>
        <vt:i4>5</vt:i4>
      </vt:variant>
      <vt:variant>
        <vt:lpwstr>../International Agreements and Proposals</vt:lpwstr>
      </vt:variant>
      <vt:variant>
        <vt:lpwstr/>
      </vt:variant>
      <vt:variant>
        <vt:i4>3145766</vt:i4>
      </vt:variant>
      <vt:variant>
        <vt:i4>0</vt:i4>
      </vt:variant>
      <vt:variant>
        <vt:i4>0</vt:i4>
      </vt:variant>
      <vt:variant>
        <vt:i4>5</vt:i4>
      </vt:variant>
      <vt:variant>
        <vt:lpwstr>../../International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dc:creator>
  <cp:lastModifiedBy>Chloe Smith</cp:lastModifiedBy>
  <cp:revision>3</cp:revision>
  <dcterms:created xsi:type="dcterms:W3CDTF">2018-04-11T15:20:00Z</dcterms:created>
  <dcterms:modified xsi:type="dcterms:W3CDTF">2018-05-24T09:20:00Z</dcterms:modified>
</cp:coreProperties>
</file>